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90C0" w14:textId="3314127E" w:rsidR="00271557" w:rsidRDefault="006E5D84" w:rsidP="00271557">
      <w:pPr>
        <w:pStyle w:val="SPagetitle"/>
        <w:rPr>
          <w:noProof w:val="0"/>
        </w:rPr>
      </w:pPr>
      <w:r w:rsidRPr="006E5D84">
        <w:rPr>
          <w:noProof w:val="0"/>
          <w:sz w:val="72"/>
          <w:szCs w:val="72"/>
        </w:rPr>
        <w:t>СПИСЪК С ТЪРГОВСКИТЕ ОБЕКТИ, ПРИЕМАЩИ ВАУЧЕРИ</w:t>
      </w:r>
    </w:p>
    <w:p w14:paraId="39297ECD" w14:textId="77777777" w:rsidR="006E5D84" w:rsidRDefault="006E5D84" w:rsidP="006E5D84"/>
    <w:p w14:paraId="6C2ED3E1" w14:textId="77777777" w:rsidR="006E5D84" w:rsidRDefault="006E5D84" w:rsidP="006E5D84">
      <w:r w:rsidRPr="006E5D84">
        <w:t xml:space="preserve">ПРИЛОЖЕНИЕ 1 КЪМ ОБЩИ УСЛОВИЯ НА ПЪКСИ БЪЛГАРИЯ ЕООД ЗА СЪТРУДНИЧЕСТВО С ТЪРГОВЦИ, ПРИЕМАЩИ ВАУЧЕРИ                                       </w:t>
      </w:r>
    </w:p>
    <w:p w14:paraId="06458087" w14:textId="31C1A049" w:rsidR="006E5D84" w:rsidRDefault="006E5D84" w:rsidP="006E5D84">
      <w:r w:rsidRPr="006E5D84">
        <w:t xml:space="preserve">        </w:t>
      </w:r>
    </w:p>
    <w:p w14:paraId="4472CADD" w14:textId="77777777" w:rsidR="00ED0CBB" w:rsidRPr="009842B1" w:rsidRDefault="00ED0CBB" w:rsidP="00E55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287"/>
        <w:gridCol w:w="1851"/>
        <w:gridCol w:w="1417"/>
        <w:gridCol w:w="1276"/>
        <w:gridCol w:w="1701"/>
        <w:gridCol w:w="1977"/>
      </w:tblGrid>
      <w:tr w:rsidR="006E5D84" w14:paraId="0D02F175" w14:textId="77777777" w:rsidTr="006E5D84">
        <w:tc>
          <w:tcPr>
            <w:tcW w:w="685" w:type="dxa"/>
          </w:tcPr>
          <w:p w14:paraId="4648BC7E" w14:textId="0D56B717" w:rsidR="006E5D84" w:rsidRDefault="006E5D84" w:rsidP="006E5D84"/>
        </w:tc>
        <w:tc>
          <w:tcPr>
            <w:tcW w:w="1287" w:type="dxa"/>
          </w:tcPr>
          <w:p w14:paraId="6F7414A6" w14:textId="4F076F81" w:rsidR="006E5D84" w:rsidRDefault="006E5D84" w:rsidP="006E5D84"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Име на Търговския обект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51" w:type="dxa"/>
          </w:tcPr>
          <w:p w14:paraId="53490D34" w14:textId="6B4D8C6A" w:rsidR="006E5D84" w:rsidRDefault="006E5D84" w:rsidP="006E5D84"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Вид търговски обект, съгласно Раздел I от Договора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14:paraId="348C691F" w14:textId="1910B592" w:rsidR="006E5D84" w:rsidRDefault="006E5D84" w:rsidP="006E5D84"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Улица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14:paraId="09A98CF4" w14:textId="31126DA5" w:rsidR="006E5D84" w:rsidRDefault="006E5D84" w:rsidP="006E5D84"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Град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2B0510FC" w14:textId="77777777" w:rsidR="006E5D84" w:rsidRPr="003961EF" w:rsidRDefault="006E5D84" w:rsidP="006E5D84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Обектът работи ли с друг оператор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14:paraId="48911314" w14:textId="7C69564E" w:rsidR="006E5D84" w:rsidRDefault="006E5D84" w:rsidP="006E5D84"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(не/да-име)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977" w:type="dxa"/>
          </w:tcPr>
          <w:p w14:paraId="7020E877" w14:textId="77777777" w:rsidR="006E5D84" w:rsidRPr="003961EF" w:rsidRDefault="006E5D84" w:rsidP="006E5D84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Използва се POS терминал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14:paraId="3983206E" w14:textId="77777777" w:rsidR="006E5D84" w:rsidRPr="003961EF" w:rsidRDefault="006E5D84" w:rsidP="006E5D84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14:paraId="0095C714" w14:textId="767FF7E5" w:rsidR="006E5D84" w:rsidRDefault="006E5D84" w:rsidP="006E5D84">
            <w:r w:rsidRPr="003961E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g-BG"/>
              </w:rPr>
              <w:t>Да / Не</w:t>
            </w:r>
            <w:r w:rsidRPr="003961E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6E5D84" w14:paraId="31B3CB3C" w14:textId="77777777" w:rsidTr="006E5D84">
        <w:tc>
          <w:tcPr>
            <w:tcW w:w="685" w:type="dxa"/>
          </w:tcPr>
          <w:p w14:paraId="44F5C8E8" w14:textId="417CA69B" w:rsidR="006E5D84" w:rsidRDefault="006E5D84" w:rsidP="006E5D84">
            <w:r>
              <w:t>1</w:t>
            </w:r>
          </w:p>
        </w:tc>
        <w:tc>
          <w:tcPr>
            <w:tcW w:w="1287" w:type="dxa"/>
          </w:tcPr>
          <w:p w14:paraId="2429427D" w14:textId="77777777" w:rsidR="006E5D84" w:rsidRDefault="006E5D84" w:rsidP="006E5D84"/>
        </w:tc>
        <w:tc>
          <w:tcPr>
            <w:tcW w:w="1851" w:type="dxa"/>
          </w:tcPr>
          <w:p w14:paraId="5DE87B3E" w14:textId="77777777" w:rsidR="006E5D84" w:rsidRDefault="006E5D84" w:rsidP="006E5D84"/>
        </w:tc>
        <w:tc>
          <w:tcPr>
            <w:tcW w:w="1417" w:type="dxa"/>
          </w:tcPr>
          <w:p w14:paraId="3ACCDE74" w14:textId="77777777" w:rsidR="006E5D84" w:rsidRDefault="006E5D84" w:rsidP="006E5D84"/>
        </w:tc>
        <w:tc>
          <w:tcPr>
            <w:tcW w:w="1276" w:type="dxa"/>
          </w:tcPr>
          <w:p w14:paraId="607ED551" w14:textId="77777777" w:rsidR="006E5D84" w:rsidRDefault="006E5D84" w:rsidP="006E5D84"/>
        </w:tc>
        <w:tc>
          <w:tcPr>
            <w:tcW w:w="1701" w:type="dxa"/>
          </w:tcPr>
          <w:p w14:paraId="7CCA61B5" w14:textId="77777777" w:rsidR="006E5D84" w:rsidRDefault="006E5D84" w:rsidP="006E5D84"/>
        </w:tc>
        <w:tc>
          <w:tcPr>
            <w:tcW w:w="1977" w:type="dxa"/>
          </w:tcPr>
          <w:p w14:paraId="7B13626C" w14:textId="77777777" w:rsidR="006E5D84" w:rsidRDefault="006E5D84" w:rsidP="006E5D84"/>
        </w:tc>
      </w:tr>
      <w:tr w:rsidR="006E5D84" w14:paraId="0DC82BF0" w14:textId="77777777" w:rsidTr="006E5D84">
        <w:tc>
          <w:tcPr>
            <w:tcW w:w="685" w:type="dxa"/>
          </w:tcPr>
          <w:p w14:paraId="59889C54" w14:textId="6610558F" w:rsidR="006E5D84" w:rsidRDefault="006E5D84" w:rsidP="006E5D84">
            <w:r>
              <w:t>2</w:t>
            </w:r>
          </w:p>
        </w:tc>
        <w:tc>
          <w:tcPr>
            <w:tcW w:w="1287" w:type="dxa"/>
          </w:tcPr>
          <w:p w14:paraId="68E2330E" w14:textId="77777777" w:rsidR="006E5D84" w:rsidRDefault="006E5D84" w:rsidP="006E5D84"/>
        </w:tc>
        <w:tc>
          <w:tcPr>
            <w:tcW w:w="1851" w:type="dxa"/>
          </w:tcPr>
          <w:p w14:paraId="48CD998B" w14:textId="77777777" w:rsidR="006E5D84" w:rsidRDefault="006E5D84" w:rsidP="006E5D84"/>
        </w:tc>
        <w:tc>
          <w:tcPr>
            <w:tcW w:w="1417" w:type="dxa"/>
          </w:tcPr>
          <w:p w14:paraId="12885432" w14:textId="77777777" w:rsidR="006E5D84" w:rsidRDefault="006E5D84" w:rsidP="006E5D84"/>
        </w:tc>
        <w:tc>
          <w:tcPr>
            <w:tcW w:w="1276" w:type="dxa"/>
          </w:tcPr>
          <w:p w14:paraId="1312CED2" w14:textId="77777777" w:rsidR="006E5D84" w:rsidRDefault="006E5D84" w:rsidP="006E5D84"/>
        </w:tc>
        <w:tc>
          <w:tcPr>
            <w:tcW w:w="1701" w:type="dxa"/>
          </w:tcPr>
          <w:p w14:paraId="5394FACC" w14:textId="77777777" w:rsidR="006E5D84" w:rsidRDefault="006E5D84" w:rsidP="006E5D84"/>
        </w:tc>
        <w:tc>
          <w:tcPr>
            <w:tcW w:w="1977" w:type="dxa"/>
          </w:tcPr>
          <w:p w14:paraId="156639E8" w14:textId="77777777" w:rsidR="006E5D84" w:rsidRDefault="006E5D84" w:rsidP="006E5D84"/>
        </w:tc>
      </w:tr>
      <w:tr w:rsidR="006E5D84" w14:paraId="0026BAA9" w14:textId="77777777" w:rsidTr="006E5D84">
        <w:tc>
          <w:tcPr>
            <w:tcW w:w="685" w:type="dxa"/>
          </w:tcPr>
          <w:p w14:paraId="534A4192" w14:textId="1BAF3335" w:rsidR="006E5D84" w:rsidRDefault="006E5D84" w:rsidP="006E5D84">
            <w:r>
              <w:t>3</w:t>
            </w:r>
          </w:p>
        </w:tc>
        <w:tc>
          <w:tcPr>
            <w:tcW w:w="1287" w:type="dxa"/>
          </w:tcPr>
          <w:p w14:paraId="62C25E65" w14:textId="77777777" w:rsidR="006E5D84" w:rsidRDefault="006E5D84" w:rsidP="006E5D84"/>
        </w:tc>
        <w:tc>
          <w:tcPr>
            <w:tcW w:w="1851" w:type="dxa"/>
          </w:tcPr>
          <w:p w14:paraId="55AC3928" w14:textId="77777777" w:rsidR="006E5D84" w:rsidRDefault="006E5D84" w:rsidP="006E5D84"/>
        </w:tc>
        <w:tc>
          <w:tcPr>
            <w:tcW w:w="1417" w:type="dxa"/>
          </w:tcPr>
          <w:p w14:paraId="4B19A605" w14:textId="77777777" w:rsidR="006E5D84" w:rsidRDefault="006E5D84" w:rsidP="006E5D84"/>
        </w:tc>
        <w:tc>
          <w:tcPr>
            <w:tcW w:w="1276" w:type="dxa"/>
          </w:tcPr>
          <w:p w14:paraId="3202FCA3" w14:textId="77777777" w:rsidR="006E5D84" w:rsidRDefault="006E5D84" w:rsidP="006E5D84"/>
        </w:tc>
        <w:tc>
          <w:tcPr>
            <w:tcW w:w="1701" w:type="dxa"/>
          </w:tcPr>
          <w:p w14:paraId="37A2C57E" w14:textId="77777777" w:rsidR="006E5D84" w:rsidRDefault="006E5D84" w:rsidP="006E5D84"/>
        </w:tc>
        <w:tc>
          <w:tcPr>
            <w:tcW w:w="1977" w:type="dxa"/>
          </w:tcPr>
          <w:p w14:paraId="7A7F492A" w14:textId="77777777" w:rsidR="006E5D84" w:rsidRDefault="006E5D84" w:rsidP="006E5D84"/>
        </w:tc>
      </w:tr>
      <w:tr w:rsidR="006E5D84" w14:paraId="24766581" w14:textId="77777777" w:rsidTr="006E5D84">
        <w:tc>
          <w:tcPr>
            <w:tcW w:w="685" w:type="dxa"/>
          </w:tcPr>
          <w:p w14:paraId="68D3962C" w14:textId="2B4C2D14" w:rsidR="006E5D84" w:rsidRDefault="006E5D84" w:rsidP="006E5D84">
            <w:r>
              <w:t>4</w:t>
            </w:r>
          </w:p>
        </w:tc>
        <w:tc>
          <w:tcPr>
            <w:tcW w:w="1287" w:type="dxa"/>
          </w:tcPr>
          <w:p w14:paraId="1834F958" w14:textId="77777777" w:rsidR="006E5D84" w:rsidRDefault="006E5D84" w:rsidP="006E5D84"/>
        </w:tc>
        <w:tc>
          <w:tcPr>
            <w:tcW w:w="1851" w:type="dxa"/>
          </w:tcPr>
          <w:p w14:paraId="434E6149" w14:textId="77777777" w:rsidR="006E5D84" w:rsidRDefault="006E5D84" w:rsidP="006E5D84"/>
        </w:tc>
        <w:tc>
          <w:tcPr>
            <w:tcW w:w="1417" w:type="dxa"/>
          </w:tcPr>
          <w:p w14:paraId="30F70FD4" w14:textId="77777777" w:rsidR="006E5D84" w:rsidRDefault="006E5D84" w:rsidP="006E5D84"/>
        </w:tc>
        <w:tc>
          <w:tcPr>
            <w:tcW w:w="1276" w:type="dxa"/>
          </w:tcPr>
          <w:p w14:paraId="1126F77C" w14:textId="77777777" w:rsidR="006E5D84" w:rsidRDefault="006E5D84" w:rsidP="006E5D84"/>
        </w:tc>
        <w:tc>
          <w:tcPr>
            <w:tcW w:w="1701" w:type="dxa"/>
          </w:tcPr>
          <w:p w14:paraId="1EF0FDC1" w14:textId="77777777" w:rsidR="006E5D84" w:rsidRDefault="006E5D84" w:rsidP="006E5D84"/>
        </w:tc>
        <w:tc>
          <w:tcPr>
            <w:tcW w:w="1977" w:type="dxa"/>
          </w:tcPr>
          <w:p w14:paraId="1E43A750" w14:textId="77777777" w:rsidR="006E5D84" w:rsidRDefault="006E5D84" w:rsidP="006E5D84"/>
        </w:tc>
      </w:tr>
      <w:tr w:rsidR="006E5D84" w14:paraId="7BC0AF22" w14:textId="77777777" w:rsidTr="006E5D84">
        <w:tc>
          <w:tcPr>
            <w:tcW w:w="685" w:type="dxa"/>
          </w:tcPr>
          <w:p w14:paraId="6D20DD9A" w14:textId="246A3448" w:rsidR="006E5D84" w:rsidRDefault="006E5D84" w:rsidP="006E5D84">
            <w:r>
              <w:t>5</w:t>
            </w:r>
          </w:p>
        </w:tc>
        <w:tc>
          <w:tcPr>
            <w:tcW w:w="1287" w:type="dxa"/>
          </w:tcPr>
          <w:p w14:paraId="20E251B0" w14:textId="77777777" w:rsidR="006E5D84" w:rsidRDefault="006E5D84" w:rsidP="006E5D84"/>
        </w:tc>
        <w:tc>
          <w:tcPr>
            <w:tcW w:w="1851" w:type="dxa"/>
          </w:tcPr>
          <w:p w14:paraId="2564806A" w14:textId="77777777" w:rsidR="006E5D84" w:rsidRDefault="006E5D84" w:rsidP="006E5D84"/>
        </w:tc>
        <w:tc>
          <w:tcPr>
            <w:tcW w:w="1417" w:type="dxa"/>
          </w:tcPr>
          <w:p w14:paraId="1B9F342F" w14:textId="77777777" w:rsidR="006E5D84" w:rsidRDefault="006E5D84" w:rsidP="006E5D84"/>
        </w:tc>
        <w:tc>
          <w:tcPr>
            <w:tcW w:w="1276" w:type="dxa"/>
          </w:tcPr>
          <w:p w14:paraId="45A1A21A" w14:textId="77777777" w:rsidR="006E5D84" w:rsidRDefault="006E5D84" w:rsidP="006E5D84"/>
        </w:tc>
        <w:tc>
          <w:tcPr>
            <w:tcW w:w="1701" w:type="dxa"/>
          </w:tcPr>
          <w:p w14:paraId="64D48DAB" w14:textId="77777777" w:rsidR="006E5D84" w:rsidRDefault="006E5D84" w:rsidP="006E5D84"/>
        </w:tc>
        <w:tc>
          <w:tcPr>
            <w:tcW w:w="1977" w:type="dxa"/>
          </w:tcPr>
          <w:p w14:paraId="494BCB3D" w14:textId="77777777" w:rsidR="006E5D84" w:rsidRDefault="006E5D84" w:rsidP="006E5D84"/>
        </w:tc>
      </w:tr>
      <w:tr w:rsidR="006E5D84" w14:paraId="533924C3" w14:textId="77777777" w:rsidTr="006E5D84">
        <w:tc>
          <w:tcPr>
            <w:tcW w:w="685" w:type="dxa"/>
          </w:tcPr>
          <w:p w14:paraId="2A0BB299" w14:textId="196463BC" w:rsidR="006E5D84" w:rsidRDefault="006E5D84" w:rsidP="006E5D84">
            <w:r>
              <w:t>6</w:t>
            </w:r>
          </w:p>
        </w:tc>
        <w:tc>
          <w:tcPr>
            <w:tcW w:w="1287" w:type="dxa"/>
          </w:tcPr>
          <w:p w14:paraId="1DCF6C2E" w14:textId="77777777" w:rsidR="006E5D84" w:rsidRDefault="006E5D84" w:rsidP="006E5D84"/>
        </w:tc>
        <w:tc>
          <w:tcPr>
            <w:tcW w:w="1851" w:type="dxa"/>
          </w:tcPr>
          <w:p w14:paraId="3975D6F6" w14:textId="77777777" w:rsidR="006E5D84" w:rsidRDefault="006E5D84" w:rsidP="006E5D84"/>
        </w:tc>
        <w:tc>
          <w:tcPr>
            <w:tcW w:w="1417" w:type="dxa"/>
          </w:tcPr>
          <w:p w14:paraId="78C46252" w14:textId="77777777" w:rsidR="006E5D84" w:rsidRDefault="006E5D84" w:rsidP="006E5D84"/>
        </w:tc>
        <w:tc>
          <w:tcPr>
            <w:tcW w:w="1276" w:type="dxa"/>
          </w:tcPr>
          <w:p w14:paraId="20FCE485" w14:textId="77777777" w:rsidR="006E5D84" w:rsidRDefault="006E5D84" w:rsidP="006E5D84"/>
        </w:tc>
        <w:tc>
          <w:tcPr>
            <w:tcW w:w="1701" w:type="dxa"/>
          </w:tcPr>
          <w:p w14:paraId="20D77831" w14:textId="77777777" w:rsidR="006E5D84" w:rsidRDefault="006E5D84" w:rsidP="006E5D84"/>
        </w:tc>
        <w:tc>
          <w:tcPr>
            <w:tcW w:w="1977" w:type="dxa"/>
          </w:tcPr>
          <w:p w14:paraId="052ABA49" w14:textId="77777777" w:rsidR="006E5D84" w:rsidRDefault="006E5D84" w:rsidP="006E5D84"/>
        </w:tc>
      </w:tr>
      <w:tr w:rsidR="006E5D84" w14:paraId="4DC56C72" w14:textId="77777777" w:rsidTr="006E5D84">
        <w:tc>
          <w:tcPr>
            <w:tcW w:w="685" w:type="dxa"/>
          </w:tcPr>
          <w:p w14:paraId="5244270D" w14:textId="3B52D1E7" w:rsidR="006E5D84" w:rsidRDefault="006E5D84" w:rsidP="006E5D84">
            <w:r>
              <w:t>7</w:t>
            </w:r>
          </w:p>
        </w:tc>
        <w:tc>
          <w:tcPr>
            <w:tcW w:w="1287" w:type="dxa"/>
          </w:tcPr>
          <w:p w14:paraId="1B9B123D" w14:textId="77777777" w:rsidR="006E5D84" w:rsidRDefault="006E5D84" w:rsidP="006E5D84"/>
        </w:tc>
        <w:tc>
          <w:tcPr>
            <w:tcW w:w="1851" w:type="dxa"/>
          </w:tcPr>
          <w:p w14:paraId="271772F2" w14:textId="77777777" w:rsidR="006E5D84" w:rsidRDefault="006E5D84" w:rsidP="006E5D84"/>
        </w:tc>
        <w:tc>
          <w:tcPr>
            <w:tcW w:w="1417" w:type="dxa"/>
          </w:tcPr>
          <w:p w14:paraId="49A17E03" w14:textId="77777777" w:rsidR="006E5D84" w:rsidRDefault="006E5D84" w:rsidP="006E5D84"/>
        </w:tc>
        <w:tc>
          <w:tcPr>
            <w:tcW w:w="1276" w:type="dxa"/>
          </w:tcPr>
          <w:p w14:paraId="536C1999" w14:textId="77777777" w:rsidR="006E5D84" w:rsidRDefault="006E5D84" w:rsidP="006E5D84"/>
        </w:tc>
        <w:tc>
          <w:tcPr>
            <w:tcW w:w="1701" w:type="dxa"/>
          </w:tcPr>
          <w:p w14:paraId="751EDA9F" w14:textId="77777777" w:rsidR="006E5D84" w:rsidRDefault="006E5D84" w:rsidP="006E5D84"/>
        </w:tc>
        <w:tc>
          <w:tcPr>
            <w:tcW w:w="1977" w:type="dxa"/>
          </w:tcPr>
          <w:p w14:paraId="3BB5F003" w14:textId="77777777" w:rsidR="006E5D84" w:rsidRDefault="006E5D84" w:rsidP="006E5D84"/>
        </w:tc>
      </w:tr>
      <w:tr w:rsidR="006E5D84" w14:paraId="05B95E01" w14:textId="77777777" w:rsidTr="006E5D84">
        <w:tc>
          <w:tcPr>
            <w:tcW w:w="685" w:type="dxa"/>
          </w:tcPr>
          <w:p w14:paraId="440691C9" w14:textId="734B6401" w:rsidR="006E5D84" w:rsidRDefault="006E5D84" w:rsidP="006E5D84">
            <w:r>
              <w:t>8</w:t>
            </w:r>
          </w:p>
        </w:tc>
        <w:tc>
          <w:tcPr>
            <w:tcW w:w="1287" w:type="dxa"/>
          </w:tcPr>
          <w:p w14:paraId="4B1397EC" w14:textId="77777777" w:rsidR="006E5D84" w:rsidRDefault="006E5D84" w:rsidP="006E5D84"/>
        </w:tc>
        <w:tc>
          <w:tcPr>
            <w:tcW w:w="1851" w:type="dxa"/>
          </w:tcPr>
          <w:p w14:paraId="49B812A6" w14:textId="77777777" w:rsidR="006E5D84" w:rsidRDefault="006E5D84" w:rsidP="006E5D84"/>
        </w:tc>
        <w:tc>
          <w:tcPr>
            <w:tcW w:w="1417" w:type="dxa"/>
          </w:tcPr>
          <w:p w14:paraId="35B042F2" w14:textId="77777777" w:rsidR="006E5D84" w:rsidRDefault="006E5D84" w:rsidP="006E5D84"/>
        </w:tc>
        <w:tc>
          <w:tcPr>
            <w:tcW w:w="1276" w:type="dxa"/>
          </w:tcPr>
          <w:p w14:paraId="4605132F" w14:textId="77777777" w:rsidR="006E5D84" w:rsidRDefault="006E5D84" w:rsidP="006E5D84"/>
        </w:tc>
        <w:tc>
          <w:tcPr>
            <w:tcW w:w="1701" w:type="dxa"/>
          </w:tcPr>
          <w:p w14:paraId="4BBDC0AC" w14:textId="77777777" w:rsidR="006E5D84" w:rsidRDefault="006E5D84" w:rsidP="006E5D84"/>
        </w:tc>
        <w:tc>
          <w:tcPr>
            <w:tcW w:w="1977" w:type="dxa"/>
          </w:tcPr>
          <w:p w14:paraId="49957514" w14:textId="77777777" w:rsidR="006E5D84" w:rsidRDefault="006E5D84" w:rsidP="006E5D84"/>
        </w:tc>
      </w:tr>
      <w:tr w:rsidR="006E5D84" w14:paraId="7CAC156A" w14:textId="77777777" w:rsidTr="006E5D84">
        <w:tc>
          <w:tcPr>
            <w:tcW w:w="685" w:type="dxa"/>
          </w:tcPr>
          <w:p w14:paraId="7A313517" w14:textId="2E487971" w:rsidR="006E5D84" w:rsidRDefault="006E5D84" w:rsidP="006E5D84">
            <w:r>
              <w:t>9</w:t>
            </w:r>
          </w:p>
        </w:tc>
        <w:tc>
          <w:tcPr>
            <w:tcW w:w="1287" w:type="dxa"/>
          </w:tcPr>
          <w:p w14:paraId="4CCEBBF3" w14:textId="77777777" w:rsidR="006E5D84" w:rsidRDefault="006E5D84" w:rsidP="006E5D84"/>
        </w:tc>
        <w:tc>
          <w:tcPr>
            <w:tcW w:w="1851" w:type="dxa"/>
          </w:tcPr>
          <w:p w14:paraId="320D3836" w14:textId="77777777" w:rsidR="006E5D84" w:rsidRDefault="006E5D84" w:rsidP="006E5D84"/>
        </w:tc>
        <w:tc>
          <w:tcPr>
            <w:tcW w:w="1417" w:type="dxa"/>
          </w:tcPr>
          <w:p w14:paraId="40324EC7" w14:textId="77777777" w:rsidR="006E5D84" w:rsidRDefault="006E5D84" w:rsidP="006E5D84"/>
        </w:tc>
        <w:tc>
          <w:tcPr>
            <w:tcW w:w="1276" w:type="dxa"/>
          </w:tcPr>
          <w:p w14:paraId="6504F5FE" w14:textId="77777777" w:rsidR="006E5D84" w:rsidRDefault="006E5D84" w:rsidP="006E5D84"/>
        </w:tc>
        <w:tc>
          <w:tcPr>
            <w:tcW w:w="1701" w:type="dxa"/>
          </w:tcPr>
          <w:p w14:paraId="0A5DF8FA" w14:textId="77777777" w:rsidR="006E5D84" w:rsidRDefault="006E5D84" w:rsidP="006E5D84"/>
        </w:tc>
        <w:tc>
          <w:tcPr>
            <w:tcW w:w="1977" w:type="dxa"/>
          </w:tcPr>
          <w:p w14:paraId="52255148" w14:textId="77777777" w:rsidR="006E5D84" w:rsidRDefault="006E5D84" w:rsidP="006E5D84"/>
        </w:tc>
      </w:tr>
      <w:tr w:rsidR="006E5D84" w14:paraId="2F2395EE" w14:textId="77777777" w:rsidTr="006E5D84">
        <w:tc>
          <w:tcPr>
            <w:tcW w:w="685" w:type="dxa"/>
          </w:tcPr>
          <w:p w14:paraId="70BE70AD" w14:textId="0048A15E" w:rsidR="006E5D84" w:rsidRDefault="006E5D84" w:rsidP="006E5D84">
            <w:r>
              <w:t>10</w:t>
            </w:r>
          </w:p>
        </w:tc>
        <w:tc>
          <w:tcPr>
            <w:tcW w:w="1287" w:type="dxa"/>
          </w:tcPr>
          <w:p w14:paraId="54F58FB6" w14:textId="77777777" w:rsidR="006E5D84" w:rsidRDefault="006E5D84" w:rsidP="006E5D84"/>
        </w:tc>
        <w:tc>
          <w:tcPr>
            <w:tcW w:w="1851" w:type="dxa"/>
          </w:tcPr>
          <w:p w14:paraId="6B97247D" w14:textId="77777777" w:rsidR="006E5D84" w:rsidRDefault="006E5D84" w:rsidP="006E5D84"/>
        </w:tc>
        <w:tc>
          <w:tcPr>
            <w:tcW w:w="1417" w:type="dxa"/>
          </w:tcPr>
          <w:p w14:paraId="205FB46A" w14:textId="77777777" w:rsidR="006E5D84" w:rsidRDefault="006E5D84" w:rsidP="006E5D84"/>
        </w:tc>
        <w:tc>
          <w:tcPr>
            <w:tcW w:w="1276" w:type="dxa"/>
          </w:tcPr>
          <w:p w14:paraId="12991AA8" w14:textId="77777777" w:rsidR="006E5D84" w:rsidRDefault="006E5D84" w:rsidP="006E5D84"/>
        </w:tc>
        <w:tc>
          <w:tcPr>
            <w:tcW w:w="1701" w:type="dxa"/>
          </w:tcPr>
          <w:p w14:paraId="16A051D6" w14:textId="77777777" w:rsidR="006E5D84" w:rsidRDefault="006E5D84" w:rsidP="006E5D84"/>
        </w:tc>
        <w:tc>
          <w:tcPr>
            <w:tcW w:w="1977" w:type="dxa"/>
          </w:tcPr>
          <w:p w14:paraId="1F703811" w14:textId="77777777" w:rsidR="006E5D84" w:rsidRDefault="006E5D84" w:rsidP="006E5D84"/>
        </w:tc>
      </w:tr>
      <w:tr w:rsidR="006E5D84" w14:paraId="4FFAAD62" w14:textId="77777777" w:rsidTr="006E5D84">
        <w:tc>
          <w:tcPr>
            <w:tcW w:w="685" w:type="dxa"/>
          </w:tcPr>
          <w:p w14:paraId="033B9651" w14:textId="6204178B" w:rsidR="006E5D84" w:rsidRDefault="006E5D84" w:rsidP="006E5D84">
            <w:r>
              <w:t>11</w:t>
            </w:r>
          </w:p>
        </w:tc>
        <w:tc>
          <w:tcPr>
            <w:tcW w:w="1287" w:type="dxa"/>
          </w:tcPr>
          <w:p w14:paraId="20026683" w14:textId="77777777" w:rsidR="006E5D84" w:rsidRDefault="006E5D84" w:rsidP="006E5D84"/>
        </w:tc>
        <w:tc>
          <w:tcPr>
            <w:tcW w:w="1851" w:type="dxa"/>
          </w:tcPr>
          <w:p w14:paraId="17237534" w14:textId="77777777" w:rsidR="006E5D84" w:rsidRDefault="006E5D84" w:rsidP="006E5D84"/>
        </w:tc>
        <w:tc>
          <w:tcPr>
            <w:tcW w:w="1417" w:type="dxa"/>
          </w:tcPr>
          <w:p w14:paraId="46540C8E" w14:textId="77777777" w:rsidR="006E5D84" w:rsidRDefault="006E5D84" w:rsidP="006E5D84"/>
        </w:tc>
        <w:tc>
          <w:tcPr>
            <w:tcW w:w="1276" w:type="dxa"/>
          </w:tcPr>
          <w:p w14:paraId="21727410" w14:textId="77777777" w:rsidR="006E5D84" w:rsidRDefault="006E5D84" w:rsidP="006E5D84"/>
        </w:tc>
        <w:tc>
          <w:tcPr>
            <w:tcW w:w="1701" w:type="dxa"/>
          </w:tcPr>
          <w:p w14:paraId="3EDB4070" w14:textId="77777777" w:rsidR="006E5D84" w:rsidRDefault="006E5D84" w:rsidP="006E5D84"/>
        </w:tc>
        <w:tc>
          <w:tcPr>
            <w:tcW w:w="1977" w:type="dxa"/>
          </w:tcPr>
          <w:p w14:paraId="7C43CC1F" w14:textId="77777777" w:rsidR="006E5D84" w:rsidRDefault="006E5D84" w:rsidP="006E5D84"/>
        </w:tc>
      </w:tr>
      <w:tr w:rsidR="006E5D84" w14:paraId="49C9D886" w14:textId="77777777" w:rsidTr="006E5D84">
        <w:tc>
          <w:tcPr>
            <w:tcW w:w="685" w:type="dxa"/>
          </w:tcPr>
          <w:p w14:paraId="5EDA66A3" w14:textId="19C27543" w:rsidR="006E5D84" w:rsidRDefault="006E5D84" w:rsidP="006E5D84">
            <w:r>
              <w:t>12</w:t>
            </w:r>
          </w:p>
        </w:tc>
        <w:tc>
          <w:tcPr>
            <w:tcW w:w="1287" w:type="dxa"/>
          </w:tcPr>
          <w:p w14:paraId="7BA0537A" w14:textId="77777777" w:rsidR="006E5D84" w:rsidRDefault="006E5D84" w:rsidP="006E5D84"/>
        </w:tc>
        <w:tc>
          <w:tcPr>
            <w:tcW w:w="1851" w:type="dxa"/>
          </w:tcPr>
          <w:p w14:paraId="50AF6E79" w14:textId="77777777" w:rsidR="006E5D84" w:rsidRDefault="006E5D84" w:rsidP="006E5D84"/>
        </w:tc>
        <w:tc>
          <w:tcPr>
            <w:tcW w:w="1417" w:type="dxa"/>
          </w:tcPr>
          <w:p w14:paraId="752DFB3C" w14:textId="77777777" w:rsidR="006E5D84" w:rsidRDefault="006E5D84" w:rsidP="006E5D84"/>
        </w:tc>
        <w:tc>
          <w:tcPr>
            <w:tcW w:w="1276" w:type="dxa"/>
          </w:tcPr>
          <w:p w14:paraId="000C207E" w14:textId="77777777" w:rsidR="006E5D84" w:rsidRDefault="006E5D84" w:rsidP="006E5D84"/>
        </w:tc>
        <w:tc>
          <w:tcPr>
            <w:tcW w:w="1701" w:type="dxa"/>
          </w:tcPr>
          <w:p w14:paraId="6C472044" w14:textId="77777777" w:rsidR="006E5D84" w:rsidRDefault="006E5D84" w:rsidP="006E5D84"/>
        </w:tc>
        <w:tc>
          <w:tcPr>
            <w:tcW w:w="1977" w:type="dxa"/>
          </w:tcPr>
          <w:p w14:paraId="7FADCE22" w14:textId="77777777" w:rsidR="006E5D84" w:rsidRDefault="006E5D84" w:rsidP="006E5D84"/>
        </w:tc>
      </w:tr>
      <w:tr w:rsidR="006E5D84" w14:paraId="2142F18E" w14:textId="77777777" w:rsidTr="006E5D84">
        <w:tc>
          <w:tcPr>
            <w:tcW w:w="685" w:type="dxa"/>
          </w:tcPr>
          <w:p w14:paraId="5F84755A" w14:textId="683DE194" w:rsidR="006E5D84" w:rsidRDefault="006E5D84" w:rsidP="006E5D84">
            <w:r>
              <w:t>13</w:t>
            </w:r>
          </w:p>
        </w:tc>
        <w:tc>
          <w:tcPr>
            <w:tcW w:w="1287" w:type="dxa"/>
          </w:tcPr>
          <w:p w14:paraId="7796F461" w14:textId="77777777" w:rsidR="006E5D84" w:rsidRDefault="006E5D84" w:rsidP="006E5D84"/>
        </w:tc>
        <w:tc>
          <w:tcPr>
            <w:tcW w:w="1851" w:type="dxa"/>
          </w:tcPr>
          <w:p w14:paraId="752A22A6" w14:textId="77777777" w:rsidR="006E5D84" w:rsidRDefault="006E5D84" w:rsidP="006E5D84"/>
        </w:tc>
        <w:tc>
          <w:tcPr>
            <w:tcW w:w="1417" w:type="dxa"/>
          </w:tcPr>
          <w:p w14:paraId="6C802C6B" w14:textId="77777777" w:rsidR="006E5D84" w:rsidRDefault="006E5D84" w:rsidP="006E5D84"/>
        </w:tc>
        <w:tc>
          <w:tcPr>
            <w:tcW w:w="1276" w:type="dxa"/>
          </w:tcPr>
          <w:p w14:paraId="0C34F74A" w14:textId="77777777" w:rsidR="006E5D84" w:rsidRDefault="006E5D84" w:rsidP="006E5D84"/>
        </w:tc>
        <w:tc>
          <w:tcPr>
            <w:tcW w:w="1701" w:type="dxa"/>
          </w:tcPr>
          <w:p w14:paraId="66FF9371" w14:textId="77777777" w:rsidR="006E5D84" w:rsidRDefault="006E5D84" w:rsidP="006E5D84"/>
        </w:tc>
        <w:tc>
          <w:tcPr>
            <w:tcW w:w="1977" w:type="dxa"/>
          </w:tcPr>
          <w:p w14:paraId="75C853C7" w14:textId="77777777" w:rsidR="006E5D84" w:rsidRDefault="006E5D84" w:rsidP="006E5D84"/>
        </w:tc>
      </w:tr>
      <w:tr w:rsidR="006E5D84" w14:paraId="3504FC21" w14:textId="77777777" w:rsidTr="006E5D84">
        <w:tc>
          <w:tcPr>
            <w:tcW w:w="685" w:type="dxa"/>
          </w:tcPr>
          <w:p w14:paraId="20399C98" w14:textId="127D2A42" w:rsidR="006E5D84" w:rsidRDefault="006E5D84" w:rsidP="006E5D84">
            <w:r>
              <w:t>14</w:t>
            </w:r>
          </w:p>
        </w:tc>
        <w:tc>
          <w:tcPr>
            <w:tcW w:w="1287" w:type="dxa"/>
          </w:tcPr>
          <w:p w14:paraId="5D393C0C" w14:textId="77777777" w:rsidR="006E5D84" w:rsidRDefault="006E5D84" w:rsidP="006E5D84"/>
        </w:tc>
        <w:tc>
          <w:tcPr>
            <w:tcW w:w="1851" w:type="dxa"/>
          </w:tcPr>
          <w:p w14:paraId="77C1877A" w14:textId="77777777" w:rsidR="006E5D84" w:rsidRDefault="006E5D84" w:rsidP="006E5D84"/>
        </w:tc>
        <w:tc>
          <w:tcPr>
            <w:tcW w:w="1417" w:type="dxa"/>
          </w:tcPr>
          <w:p w14:paraId="56773B78" w14:textId="77777777" w:rsidR="006E5D84" w:rsidRDefault="006E5D84" w:rsidP="006E5D84"/>
        </w:tc>
        <w:tc>
          <w:tcPr>
            <w:tcW w:w="1276" w:type="dxa"/>
          </w:tcPr>
          <w:p w14:paraId="37315704" w14:textId="77777777" w:rsidR="006E5D84" w:rsidRDefault="006E5D84" w:rsidP="006E5D84"/>
        </w:tc>
        <w:tc>
          <w:tcPr>
            <w:tcW w:w="1701" w:type="dxa"/>
          </w:tcPr>
          <w:p w14:paraId="7AE407EC" w14:textId="77777777" w:rsidR="006E5D84" w:rsidRDefault="006E5D84" w:rsidP="006E5D84"/>
        </w:tc>
        <w:tc>
          <w:tcPr>
            <w:tcW w:w="1977" w:type="dxa"/>
          </w:tcPr>
          <w:p w14:paraId="1910CFEA" w14:textId="77777777" w:rsidR="006E5D84" w:rsidRDefault="006E5D84" w:rsidP="006E5D84"/>
        </w:tc>
      </w:tr>
      <w:tr w:rsidR="006E5D84" w14:paraId="6B96B0DF" w14:textId="77777777" w:rsidTr="006E5D84">
        <w:tc>
          <w:tcPr>
            <w:tcW w:w="685" w:type="dxa"/>
          </w:tcPr>
          <w:p w14:paraId="1B4959B4" w14:textId="0EAECCB2" w:rsidR="006E5D84" w:rsidRDefault="006E5D84" w:rsidP="006E5D84">
            <w:r>
              <w:t>15</w:t>
            </w:r>
          </w:p>
        </w:tc>
        <w:tc>
          <w:tcPr>
            <w:tcW w:w="1287" w:type="dxa"/>
          </w:tcPr>
          <w:p w14:paraId="68030E74" w14:textId="77777777" w:rsidR="006E5D84" w:rsidRDefault="006E5D84" w:rsidP="006E5D84"/>
        </w:tc>
        <w:tc>
          <w:tcPr>
            <w:tcW w:w="1851" w:type="dxa"/>
          </w:tcPr>
          <w:p w14:paraId="584E5D98" w14:textId="77777777" w:rsidR="006E5D84" w:rsidRDefault="006E5D84" w:rsidP="006E5D84"/>
        </w:tc>
        <w:tc>
          <w:tcPr>
            <w:tcW w:w="1417" w:type="dxa"/>
          </w:tcPr>
          <w:p w14:paraId="516967CF" w14:textId="77777777" w:rsidR="006E5D84" w:rsidRDefault="006E5D84" w:rsidP="006E5D84"/>
        </w:tc>
        <w:tc>
          <w:tcPr>
            <w:tcW w:w="1276" w:type="dxa"/>
          </w:tcPr>
          <w:p w14:paraId="53C05700" w14:textId="77777777" w:rsidR="006E5D84" w:rsidRDefault="006E5D84" w:rsidP="006E5D84"/>
        </w:tc>
        <w:tc>
          <w:tcPr>
            <w:tcW w:w="1701" w:type="dxa"/>
          </w:tcPr>
          <w:p w14:paraId="14D67CEF" w14:textId="77777777" w:rsidR="006E5D84" w:rsidRDefault="006E5D84" w:rsidP="006E5D84"/>
        </w:tc>
        <w:tc>
          <w:tcPr>
            <w:tcW w:w="1977" w:type="dxa"/>
          </w:tcPr>
          <w:p w14:paraId="03839FD0" w14:textId="77777777" w:rsidR="006E5D84" w:rsidRDefault="006E5D84" w:rsidP="006E5D84"/>
        </w:tc>
      </w:tr>
      <w:tr w:rsidR="006E5D84" w14:paraId="4292821F" w14:textId="77777777" w:rsidTr="006E5D84">
        <w:tc>
          <w:tcPr>
            <w:tcW w:w="685" w:type="dxa"/>
          </w:tcPr>
          <w:p w14:paraId="13D2D8B0" w14:textId="19B0B4C9" w:rsidR="006E5D84" w:rsidRDefault="006E5D84" w:rsidP="006E5D84">
            <w:r>
              <w:t>16</w:t>
            </w:r>
          </w:p>
        </w:tc>
        <w:tc>
          <w:tcPr>
            <w:tcW w:w="1287" w:type="dxa"/>
          </w:tcPr>
          <w:p w14:paraId="1ACF89B1" w14:textId="77777777" w:rsidR="006E5D84" w:rsidRDefault="006E5D84" w:rsidP="006E5D84"/>
        </w:tc>
        <w:tc>
          <w:tcPr>
            <w:tcW w:w="1851" w:type="dxa"/>
          </w:tcPr>
          <w:p w14:paraId="26E21628" w14:textId="77777777" w:rsidR="006E5D84" w:rsidRDefault="006E5D84" w:rsidP="006E5D84"/>
        </w:tc>
        <w:tc>
          <w:tcPr>
            <w:tcW w:w="1417" w:type="dxa"/>
          </w:tcPr>
          <w:p w14:paraId="4A78C19D" w14:textId="77777777" w:rsidR="006E5D84" w:rsidRDefault="006E5D84" w:rsidP="006E5D84"/>
        </w:tc>
        <w:tc>
          <w:tcPr>
            <w:tcW w:w="1276" w:type="dxa"/>
          </w:tcPr>
          <w:p w14:paraId="15A89002" w14:textId="77777777" w:rsidR="006E5D84" w:rsidRDefault="006E5D84" w:rsidP="006E5D84"/>
        </w:tc>
        <w:tc>
          <w:tcPr>
            <w:tcW w:w="1701" w:type="dxa"/>
          </w:tcPr>
          <w:p w14:paraId="7EA96CBF" w14:textId="77777777" w:rsidR="006E5D84" w:rsidRDefault="006E5D84" w:rsidP="006E5D84"/>
        </w:tc>
        <w:tc>
          <w:tcPr>
            <w:tcW w:w="1977" w:type="dxa"/>
          </w:tcPr>
          <w:p w14:paraId="44BDDB4A" w14:textId="77777777" w:rsidR="006E5D84" w:rsidRDefault="006E5D84" w:rsidP="006E5D84"/>
        </w:tc>
      </w:tr>
      <w:tr w:rsidR="006E5D84" w14:paraId="3371A366" w14:textId="77777777" w:rsidTr="006E5D84">
        <w:tc>
          <w:tcPr>
            <w:tcW w:w="685" w:type="dxa"/>
          </w:tcPr>
          <w:p w14:paraId="0996A9BE" w14:textId="43B49E34" w:rsidR="006E5D84" w:rsidRDefault="006E5D84" w:rsidP="006E5D84">
            <w:r>
              <w:t>17</w:t>
            </w:r>
          </w:p>
        </w:tc>
        <w:tc>
          <w:tcPr>
            <w:tcW w:w="1287" w:type="dxa"/>
          </w:tcPr>
          <w:p w14:paraId="73FAA6A0" w14:textId="77777777" w:rsidR="006E5D84" w:rsidRDefault="006E5D84" w:rsidP="006E5D84"/>
        </w:tc>
        <w:tc>
          <w:tcPr>
            <w:tcW w:w="1851" w:type="dxa"/>
          </w:tcPr>
          <w:p w14:paraId="71D748B3" w14:textId="77777777" w:rsidR="006E5D84" w:rsidRDefault="006E5D84" w:rsidP="006E5D84"/>
        </w:tc>
        <w:tc>
          <w:tcPr>
            <w:tcW w:w="1417" w:type="dxa"/>
          </w:tcPr>
          <w:p w14:paraId="6B0CEF8A" w14:textId="77777777" w:rsidR="006E5D84" w:rsidRDefault="006E5D84" w:rsidP="006E5D84"/>
        </w:tc>
        <w:tc>
          <w:tcPr>
            <w:tcW w:w="1276" w:type="dxa"/>
          </w:tcPr>
          <w:p w14:paraId="6A4E6C5A" w14:textId="77777777" w:rsidR="006E5D84" w:rsidRDefault="006E5D84" w:rsidP="006E5D84"/>
        </w:tc>
        <w:tc>
          <w:tcPr>
            <w:tcW w:w="1701" w:type="dxa"/>
          </w:tcPr>
          <w:p w14:paraId="5D9FB633" w14:textId="77777777" w:rsidR="006E5D84" w:rsidRDefault="006E5D84" w:rsidP="006E5D84"/>
        </w:tc>
        <w:tc>
          <w:tcPr>
            <w:tcW w:w="1977" w:type="dxa"/>
          </w:tcPr>
          <w:p w14:paraId="531DA5E2" w14:textId="77777777" w:rsidR="006E5D84" w:rsidRDefault="006E5D84" w:rsidP="006E5D84"/>
        </w:tc>
      </w:tr>
      <w:tr w:rsidR="006E5D84" w14:paraId="0EFFEEF4" w14:textId="77777777" w:rsidTr="006E5D84">
        <w:tc>
          <w:tcPr>
            <w:tcW w:w="685" w:type="dxa"/>
          </w:tcPr>
          <w:p w14:paraId="299640CB" w14:textId="63D88C3A" w:rsidR="006E5D84" w:rsidRDefault="006E5D84" w:rsidP="006E5D84">
            <w:r>
              <w:t>18</w:t>
            </w:r>
          </w:p>
        </w:tc>
        <w:tc>
          <w:tcPr>
            <w:tcW w:w="1287" w:type="dxa"/>
          </w:tcPr>
          <w:p w14:paraId="04408331" w14:textId="77777777" w:rsidR="006E5D84" w:rsidRDefault="006E5D84" w:rsidP="006E5D84"/>
        </w:tc>
        <w:tc>
          <w:tcPr>
            <w:tcW w:w="1851" w:type="dxa"/>
          </w:tcPr>
          <w:p w14:paraId="39F5A14E" w14:textId="77777777" w:rsidR="006E5D84" w:rsidRDefault="006E5D84" w:rsidP="006E5D84"/>
        </w:tc>
        <w:tc>
          <w:tcPr>
            <w:tcW w:w="1417" w:type="dxa"/>
          </w:tcPr>
          <w:p w14:paraId="1F39F126" w14:textId="77777777" w:rsidR="006E5D84" w:rsidRDefault="006E5D84" w:rsidP="006E5D84"/>
        </w:tc>
        <w:tc>
          <w:tcPr>
            <w:tcW w:w="1276" w:type="dxa"/>
          </w:tcPr>
          <w:p w14:paraId="0CE5010B" w14:textId="77777777" w:rsidR="006E5D84" w:rsidRDefault="006E5D84" w:rsidP="006E5D84"/>
        </w:tc>
        <w:tc>
          <w:tcPr>
            <w:tcW w:w="1701" w:type="dxa"/>
          </w:tcPr>
          <w:p w14:paraId="4865CC5A" w14:textId="77777777" w:rsidR="006E5D84" w:rsidRDefault="006E5D84" w:rsidP="006E5D84"/>
        </w:tc>
        <w:tc>
          <w:tcPr>
            <w:tcW w:w="1977" w:type="dxa"/>
          </w:tcPr>
          <w:p w14:paraId="045D6BDF" w14:textId="77777777" w:rsidR="006E5D84" w:rsidRDefault="006E5D84" w:rsidP="006E5D84"/>
        </w:tc>
      </w:tr>
      <w:tr w:rsidR="006E5D84" w14:paraId="27F98343" w14:textId="77777777" w:rsidTr="006E5D84">
        <w:tc>
          <w:tcPr>
            <w:tcW w:w="685" w:type="dxa"/>
          </w:tcPr>
          <w:p w14:paraId="0B7ECF2D" w14:textId="5F81830E" w:rsidR="006E5D84" w:rsidRDefault="006E5D84" w:rsidP="006E5D84">
            <w:r>
              <w:t>19</w:t>
            </w:r>
          </w:p>
        </w:tc>
        <w:tc>
          <w:tcPr>
            <w:tcW w:w="1287" w:type="dxa"/>
          </w:tcPr>
          <w:p w14:paraId="1ADE9E3B" w14:textId="77777777" w:rsidR="006E5D84" w:rsidRDefault="006E5D84" w:rsidP="006E5D84"/>
        </w:tc>
        <w:tc>
          <w:tcPr>
            <w:tcW w:w="1851" w:type="dxa"/>
          </w:tcPr>
          <w:p w14:paraId="69690FB4" w14:textId="77777777" w:rsidR="006E5D84" w:rsidRDefault="006E5D84" w:rsidP="006E5D84"/>
        </w:tc>
        <w:tc>
          <w:tcPr>
            <w:tcW w:w="1417" w:type="dxa"/>
          </w:tcPr>
          <w:p w14:paraId="7E8C5729" w14:textId="77777777" w:rsidR="006E5D84" w:rsidRDefault="006E5D84" w:rsidP="006E5D84"/>
        </w:tc>
        <w:tc>
          <w:tcPr>
            <w:tcW w:w="1276" w:type="dxa"/>
          </w:tcPr>
          <w:p w14:paraId="68F8B9E0" w14:textId="77777777" w:rsidR="006E5D84" w:rsidRDefault="006E5D84" w:rsidP="006E5D84"/>
        </w:tc>
        <w:tc>
          <w:tcPr>
            <w:tcW w:w="1701" w:type="dxa"/>
          </w:tcPr>
          <w:p w14:paraId="28FFBB7D" w14:textId="77777777" w:rsidR="006E5D84" w:rsidRDefault="006E5D84" w:rsidP="006E5D84"/>
        </w:tc>
        <w:tc>
          <w:tcPr>
            <w:tcW w:w="1977" w:type="dxa"/>
          </w:tcPr>
          <w:p w14:paraId="75C88093" w14:textId="77777777" w:rsidR="006E5D84" w:rsidRDefault="006E5D84" w:rsidP="006E5D84"/>
        </w:tc>
      </w:tr>
      <w:tr w:rsidR="006E5D84" w14:paraId="3A90DB72" w14:textId="77777777" w:rsidTr="006E5D84">
        <w:tc>
          <w:tcPr>
            <w:tcW w:w="685" w:type="dxa"/>
          </w:tcPr>
          <w:p w14:paraId="2A2D5E8F" w14:textId="027A9209" w:rsidR="006E5D84" w:rsidRDefault="006E5D84" w:rsidP="006E5D84">
            <w:r>
              <w:t>20</w:t>
            </w:r>
          </w:p>
        </w:tc>
        <w:tc>
          <w:tcPr>
            <w:tcW w:w="1287" w:type="dxa"/>
          </w:tcPr>
          <w:p w14:paraId="299156C9" w14:textId="77777777" w:rsidR="006E5D84" w:rsidRDefault="006E5D84" w:rsidP="006E5D84"/>
        </w:tc>
        <w:tc>
          <w:tcPr>
            <w:tcW w:w="1851" w:type="dxa"/>
          </w:tcPr>
          <w:p w14:paraId="47BB37C2" w14:textId="77777777" w:rsidR="006E5D84" w:rsidRDefault="006E5D84" w:rsidP="006E5D84"/>
        </w:tc>
        <w:tc>
          <w:tcPr>
            <w:tcW w:w="1417" w:type="dxa"/>
          </w:tcPr>
          <w:p w14:paraId="7456E60A" w14:textId="77777777" w:rsidR="006E5D84" w:rsidRDefault="006E5D84" w:rsidP="006E5D84"/>
        </w:tc>
        <w:tc>
          <w:tcPr>
            <w:tcW w:w="1276" w:type="dxa"/>
          </w:tcPr>
          <w:p w14:paraId="44C4024C" w14:textId="77777777" w:rsidR="006E5D84" w:rsidRDefault="006E5D84" w:rsidP="006E5D84"/>
        </w:tc>
        <w:tc>
          <w:tcPr>
            <w:tcW w:w="1701" w:type="dxa"/>
          </w:tcPr>
          <w:p w14:paraId="2E98F068" w14:textId="77777777" w:rsidR="006E5D84" w:rsidRDefault="006E5D84" w:rsidP="006E5D84"/>
        </w:tc>
        <w:tc>
          <w:tcPr>
            <w:tcW w:w="1977" w:type="dxa"/>
          </w:tcPr>
          <w:p w14:paraId="3C4B949B" w14:textId="77777777" w:rsidR="006E5D84" w:rsidRDefault="006E5D84" w:rsidP="006E5D84"/>
        </w:tc>
      </w:tr>
      <w:tr w:rsidR="006E5D84" w14:paraId="6C22BBB9" w14:textId="77777777" w:rsidTr="006E5D84">
        <w:tc>
          <w:tcPr>
            <w:tcW w:w="685" w:type="dxa"/>
          </w:tcPr>
          <w:p w14:paraId="623F75C9" w14:textId="63EFC51A" w:rsidR="006E5D84" w:rsidRDefault="006E5D84" w:rsidP="006E5D84">
            <w:r>
              <w:lastRenderedPageBreak/>
              <w:t>21</w:t>
            </w:r>
          </w:p>
        </w:tc>
        <w:tc>
          <w:tcPr>
            <w:tcW w:w="1287" w:type="dxa"/>
          </w:tcPr>
          <w:p w14:paraId="379683E6" w14:textId="77777777" w:rsidR="006E5D84" w:rsidRDefault="006E5D84" w:rsidP="006E5D84"/>
        </w:tc>
        <w:tc>
          <w:tcPr>
            <w:tcW w:w="1851" w:type="dxa"/>
          </w:tcPr>
          <w:p w14:paraId="244EED44" w14:textId="77777777" w:rsidR="006E5D84" w:rsidRDefault="006E5D84" w:rsidP="006E5D84"/>
        </w:tc>
        <w:tc>
          <w:tcPr>
            <w:tcW w:w="1417" w:type="dxa"/>
          </w:tcPr>
          <w:p w14:paraId="02F113F6" w14:textId="77777777" w:rsidR="006E5D84" w:rsidRDefault="006E5D84" w:rsidP="006E5D84"/>
        </w:tc>
        <w:tc>
          <w:tcPr>
            <w:tcW w:w="1276" w:type="dxa"/>
          </w:tcPr>
          <w:p w14:paraId="75977811" w14:textId="77777777" w:rsidR="006E5D84" w:rsidRDefault="006E5D84" w:rsidP="006E5D84"/>
        </w:tc>
        <w:tc>
          <w:tcPr>
            <w:tcW w:w="1701" w:type="dxa"/>
          </w:tcPr>
          <w:p w14:paraId="4EE60AC1" w14:textId="77777777" w:rsidR="006E5D84" w:rsidRDefault="006E5D84" w:rsidP="006E5D84"/>
        </w:tc>
        <w:tc>
          <w:tcPr>
            <w:tcW w:w="1977" w:type="dxa"/>
          </w:tcPr>
          <w:p w14:paraId="6A377224" w14:textId="77777777" w:rsidR="006E5D84" w:rsidRDefault="006E5D84" w:rsidP="006E5D84"/>
        </w:tc>
      </w:tr>
      <w:tr w:rsidR="006E5D84" w14:paraId="7009C2A2" w14:textId="77777777" w:rsidTr="006E5D84">
        <w:tc>
          <w:tcPr>
            <w:tcW w:w="685" w:type="dxa"/>
          </w:tcPr>
          <w:p w14:paraId="0B889096" w14:textId="650B7D3D" w:rsidR="006E5D84" w:rsidRDefault="006E5D84" w:rsidP="006E5D84">
            <w:r>
              <w:t>22</w:t>
            </w:r>
          </w:p>
        </w:tc>
        <w:tc>
          <w:tcPr>
            <w:tcW w:w="1287" w:type="dxa"/>
          </w:tcPr>
          <w:p w14:paraId="111F7F05" w14:textId="77777777" w:rsidR="006E5D84" w:rsidRDefault="006E5D84" w:rsidP="006E5D84"/>
        </w:tc>
        <w:tc>
          <w:tcPr>
            <w:tcW w:w="1851" w:type="dxa"/>
          </w:tcPr>
          <w:p w14:paraId="0058A2F6" w14:textId="77777777" w:rsidR="006E5D84" w:rsidRDefault="006E5D84" w:rsidP="006E5D84"/>
        </w:tc>
        <w:tc>
          <w:tcPr>
            <w:tcW w:w="1417" w:type="dxa"/>
          </w:tcPr>
          <w:p w14:paraId="6370570F" w14:textId="77777777" w:rsidR="006E5D84" w:rsidRDefault="006E5D84" w:rsidP="006E5D84"/>
        </w:tc>
        <w:tc>
          <w:tcPr>
            <w:tcW w:w="1276" w:type="dxa"/>
          </w:tcPr>
          <w:p w14:paraId="67C8D448" w14:textId="77777777" w:rsidR="006E5D84" w:rsidRDefault="006E5D84" w:rsidP="006E5D84"/>
        </w:tc>
        <w:tc>
          <w:tcPr>
            <w:tcW w:w="1701" w:type="dxa"/>
          </w:tcPr>
          <w:p w14:paraId="1E84C3B9" w14:textId="77777777" w:rsidR="006E5D84" w:rsidRDefault="006E5D84" w:rsidP="006E5D84"/>
        </w:tc>
        <w:tc>
          <w:tcPr>
            <w:tcW w:w="1977" w:type="dxa"/>
          </w:tcPr>
          <w:p w14:paraId="66554375" w14:textId="77777777" w:rsidR="006E5D84" w:rsidRDefault="006E5D84" w:rsidP="006E5D84"/>
        </w:tc>
      </w:tr>
      <w:tr w:rsidR="006E5D84" w14:paraId="4E9615B8" w14:textId="77777777" w:rsidTr="006E5D84">
        <w:tc>
          <w:tcPr>
            <w:tcW w:w="685" w:type="dxa"/>
          </w:tcPr>
          <w:p w14:paraId="54C062FE" w14:textId="51EE8E60" w:rsidR="006E5D84" w:rsidRDefault="006E5D84" w:rsidP="006E5D84">
            <w:r>
              <w:t>23</w:t>
            </w:r>
          </w:p>
        </w:tc>
        <w:tc>
          <w:tcPr>
            <w:tcW w:w="1287" w:type="dxa"/>
          </w:tcPr>
          <w:p w14:paraId="73A28802" w14:textId="77777777" w:rsidR="006E5D84" w:rsidRDefault="006E5D84" w:rsidP="006E5D84"/>
        </w:tc>
        <w:tc>
          <w:tcPr>
            <w:tcW w:w="1851" w:type="dxa"/>
          </w:tcPr>
          <w:p w14:paraId="3D48977C" w14:textId="77777777" w:rsidR="006E5D84" w:rsidRDefault="006E5D84" w:rsidP="006E5D84"/>
        </w:tc>
        <w:tc>
          <w:tcPr>
            <w:tcW w:w="1417" w:type="dxa"/>
          </w:tcPr>
          <w:p w14:paraId="24E8331C" w14:textId="77777777" w:rsidR="006E5D84" w:rsidRDefault="006E5D84" w:rsidP="006E5D84"/>
        </w:tc>
        <w:tc>
          <w:tcPr>
            <w:tcW w:w="1276" w:type="dxa"/>
          </w:tcPr>
          <w:p w14:paraId="7AFD8273" w14:textId="77777777" w:rsidR="006E5D84" w:rsidRDefault="006E5D84" w:rsidP="006E5D84"/>
        </w:tc>
        <w:tc>
          <w:tcPr>
            <w:tcW w:w="1701" w:type="dxa"/>
          </w:tcPr>
          <w:p w14:paraId="6A826857" w14:textId="77777777" w:rsidR="006E5D84" w:rsidRDefault="006E5D84" w:rsidP="006E5D84"/>
        </w:tc>
        <w:tc>
          <w:tcPr>
            <w:tcW w:w="1977" w:type="dxa"/>
          </w:tcPr>
          <w:p w14:paraId="27E9C778" w14:textId="77777777" w:rsidR="006E5D84" w:rsidRDefault="006E5D84" w:rsidP="006E5D84"/>
        </w:tc>
      </w:tr>
      <w:tr w:rsidR="006E5D84" w14:paraId="3251FAF5" w14:textId="77777777" w:rsidTr="006E5D84">
        <w:tc>
          <w:tcPr>
            <w:tcW w:w="685" w:type="dxa"/>
          </w:tcPr>
          <w:p w14:paraId="6ECC067D" w14:textId="6499E255" w:rsidR="006E5D84" w:rsidRDefault="006E5D84" w:rsidP="006E5D84">
            <w:r>
              <w:t>24</w:t>
            </w:r>
          </w:p>
        </w:tc>
        <w:tc>
          <w:tcPr>
            <w:tcW w:w="1287" w:type="dxa"/>
          </w:tcPr>
          <w:p w14:paraId="2421D0AA" w14:textId="77777777" w:rsidR="006E5D84" w:rsidRDefault="006E5D84" w:rsidP="006E5D84"/>
        </w:tc>
        <w:tc>
          <w:tcPr>
            <w:tcW w:w="1851" w:type="dxa"/>
          </w:tcPr>
          <w:p w14:paraId="404EC8EC" w14:textId="77777777" w:rsidR="006E5D84" w:rsidRDefault="006E5D84" w:rsidP="006E5D84"/>
        </w:tc>
        <w:tc>
          <w:tcPr>
            <w:tcW w:w="1417" w:type="dxa"/>
          </w:tcPr>
          <w:p w14:paraId="297EE44C" w14:textId="77777777" w:rsidR="006E5D84" w:rsidRDefault="006E5D84" w:rsidP="006E5D84"/>
        </w:tc>
        <w:tc>
          <w:tcPr>
            <w:tcW w:w="1276" w:type="dxa"/>
          </w:tcPr>
          <w:p w14:paraId="0408F3EE" w14:textId="77777777" w:rsidR="006E5D84" w:rsidRDefault="006E5D84" w:rsidP="006E5D84"/>
        </w:tc>
        <w:tc>
          <w:tcPr>
            <w:tcW w:w="1701" w:type="dxa"/>
          </w:tcPr>
          <w:p w14:paraId="6682AD67" w14:textId="77777777" w:rsidR="006E5D84" w:rsidRDefault="006E5D84" w:rsidP="006E5D84"/>
        </w:tc>
        <w:tc>
          <w:tcPr>
            <w:tcW w:w="1977" w:type="dxa"/>
          </w:tcPr>
          <w:p w14:paraId="3E432E3F" w14:textId="77777777" w:rsidR="006E5D84" w:rsidRDefault="006E5D84" w:rsidP="006E5D84"/>
        </w:tc>
      </w:tr>
      <w:tr w:rsidR="006E5D84" w14:paraId="36F30AF8" w14:textId="77777777" w:rsidTr="006E5D84">
        <w:tc>
          <w:tcPr>
            <w:tcW w:w="685" w:type="dxa"/>
          </w:tcPr>
          <w:p w14:paraId="0E155B34" w14:textId="77476A4C" w:rsidR="006E5D84" w:rsidRDefault="006E5D84" w:rsidP="006E5D84">
            <w:r>
              <w:t>25</w:t>
            </w:r>
          </w:p>
        </w:tc>
        <w:tc>
          <w:tcPr>
            <w:tcW w:w="1287" w:type="dxa"/>
          </w:tcPr>
          <w:p w14:paraId="64589754" w14:textId="77777777" w:rsidR="006E5D84" w:rsidRDefault="006E5D84" w:rsidP="006E5D84"/>
        </w:tc>
        <w:tc>
          <w:tcPr>
            <w:tcW w:w="1851" w:type="dxa"/>
          </w:tcPr>
          <w:p w14:paraId="35B26F9F" w14:textId="77777777" w:rsidR="006E5D84" w:rsidRDefault="006E5D84" w:rsidP="006E5D84"/>
        </w:tc>
        <w:tc>
          <w:tcPr>
            <w:tcW w:w="1417" w:type="dxa"/>
          </w:tcPr>
          <w:p w14:paraId="1970F524" w14:textId="77777777" w:rsidR="006E5D84" w:rsidRDefault="006E5D84" w:rsidP="006E5D84"/>
        </w:tc>
        <w:tc>
          <w:tcPr>
            <w:tcW w:w="1276" w:type="dxa"/>
          </w:tcPr>
          <w:p w14:paraId="1D791968" w14:textId="77777777" w:rsidR="006E5D84" w:rsidRDefault="006E5D84" w:rsidP="006E5D84"/>
        </w:tc>
        <w:tc>
          <w:tcPr>
            <w:tcW w:w="1701" w:type="dxa"/>
          </w:tcPr>
          <w:p w14:paraId="49D06E84" w14:textId="77777777" w:rsidR="006E5D84" w:rsidRDefault="006E5D84" w:rsidP="006E5D84"/>
        </w:tc>
        <w:tc>
          <w:tcPr>
            <w:tcW w:w="1977" w:type="dxa"/>
          </w:tcPr>
          <w:p w14:paraId="5C2C9F95" w14:textId="77777777" w:rsidR="006E5D84" w:rsidRDefault="006E5D84" w:rsidP="006E5D84"/>
        </w:tc>
      </w:tr>
      <w:tr w:rsidR="006E5D84" w14:paraId="52E9E39C" w14:textId="77777777" w:rsidTr="006E5D84">
        <w:tc>
          <w:tcPr>
            <w:tcW w:w="685" w:type="dxa"/>
          </w:tcPr>
          <w:p w14:paraId="24F89EE4" w14:textId="05340F29" w:rsidR="006E5D84" w:rsidRDefault="006E5D84" w:rsidP="006E5D84">
            <w:r>
              <w:t>26</w:t>
            </w:r>
          </w:p>
        </w:tc>
        <w:tc>
          <w:tcPr>
            <w:tcW w:w="1287" w:type="dxa"/>
          </w:tcPr>
          <w:p w14:paraId="70F45FA6" w14:textId="77777777" w:rsidR="006E5D84" w:rsidRDefault="006E5D84" w:rsidP="006E5D84"/>
        </w:tc>
        <w:tc>
          <w:tcPr>
            <w:tcW w:w="1851" w:type="dxa"/>
          </w:tcPr>
          <w:p w14:paraId="6A0666CD" w14:textId="77777777" w:rsidR="006E5D84" w:rsidRDefault="006E5D84" w:rsidP="006E5D84"/>
        </w:tc>
        <w:tc>
          <w:tcPr>
            <w:tcW w:w="1417" w:type="dxa"/>
          </w:tcPr>
          <w:p w14:paraId="12A2BE49" w14:textId="77777777" w:rsidR="006E5D84" w:rsidRDefault="006E5D84" w:rsidP="006E5D84"/>
        </w:tc>
        <w:tc>
          <w:tcPr>
            <w:tcW w:w="1276" w:type="dxa"/>
          </w:tcPr>
          <w:p w14:paraId="086ABB02" w14:textId="77777777" w:rsidR="006E5D84" w:rsidRDefault="006E5D84" w:rsidP="006E5D84"/>
        </w:tc>
        <w:tc>
          <w:tcPr>
            <w:tcW w:w="1701" w:type="dxa"/>
          </w:tcPr>
          <w:p w14:paraId="0194EFF5" w14:textId="77777777" w:rsidR="006E5D84" w:rsidRDefault="006E5D84" w:rsidP="006E5D84"/>
        </w:tc>
        <w:tc>
          <w:tcPr>
            <w:tcW w:w="1977" w:type="dxa"/>
          </w:tcPr>
          <w:p w14:paraId="49C62E45" w14:textId="77777777" w:rsidR="006E5D84" w:rsidRDefault="006E5D84" w:rsidP="006E5D84"/>
        </w:tc>
      </w:tr>
      <w:tr w:rsidR="006E5D84" w14:paraId="1074F3A5" w14:textId="77777777" w:rsidTr="006E5D84">
        <w:tc>
          <w:tcPr>
            <w:tcW w:w="685" w:type="dxa"/>
          </w:tcPr>
          <w:p w14:paraId="71CDB51B" w14:textId="75940F0C" w:rsidR="006E5D84" w:rsidRDefault="006E5D84" w:rsidP="006E5D84">
            <w:r>
              <w:t>27</w:t>
            </w:r>
          </w:p>
        </w:tc>
        <w:tc>
          <w:tcPr>
            <w:tcW w:w="1287" w:type="dxa"/>
          </w:tcPr>
          <w:p w14:paraId="7BA9BA0D" w14:textId="77777777" w:rsidR="006E5D84" w:rsidRDefault="006E5D84" w:rsidP="006E5D84"/>
        </w:tc>
        <w:tc>
          <w:tcPr>
            <w:tcW w:w="1851" w:type="dxa"/>
          </w:tcPr>
          <w:p w14:paraId="39537EA2" w14:textId="77777777" w:rsidR="006E5D84" w:rsidRDefault="006E5D84" w:rsidP="006E5D84"/>
        </w:tc>
        <w:tc>
          <w:tcPr>
            <w:tcW w:w="1417" w:type="dxa"/>
          </w:tcPr>
          <w:p w14:paraId="532DD4B5" w14:textId="77777777" w:rsidR="006E5D84" w:rsidRDefault="006E5D84" w:rsidP="006E5D84"/>
        </w:tc>
        <w:tc>
          <w:tcPr>
            <w:tcW w:w="1276" w:type="dxa"/>
          </w:tcPr>
          <w:p w14:paraId="20460503" w14:textId="77777777" w:rsidR="006E5D84" w:rsidRDefault="006E5D84" w:rsidP="006E5D84"/>
        </w:tc>
        <w:tc>
          <w:tcPr>
            <w:tcW w:w="1701" w:type="dxa"/>
          </w:tcPr>
          <w:p w14:paraId="393B1517" w14:textId="77777777" w:rsidR="006E5D84" w:rsidRDefault="006E5D84" w:rsidP="006E5D84"/>
        </w:tc>
        <w:tc>
          <w:tcPr>
            <w:tcW w:w="1977" w:type="dxa"/>
          </w:tcPr>
          <w:p w14:paraId="2AA4D465" w14:textId="77777777" w:rsidR="006E5D84" w:rsidRDefault="006E5D84" w:rsidP="006E5D84"/>
        </w:tc>
      </w:tr>
      <w:tr w:rsidR="006E5D84" w14:paraId="1156B7A3" w14:textId="77777777" w:rsidTr="006E5D84">
        <w:tc>
          <w:tcPr>
            <w:tcW w:w="685" w:type="dxa"/>
          </w:tcPr>
          <w:p w14:paraId="71B3C952" w14:textId="72E0EBD9" w:rsidR="006E5D84" w:rsidRDefault="006E5D84" w:rsidP="006E5D84">
            <w:r>
              <w:t>28</w:t>
            </w:r>
          </w:p>
        </w:tc>
        <w:tc>
          <w:tcPr>
            <w:tcW w:w="1287" w:type="dxa"/>
          </w:tcPr>
          <w:p w14:paraId="193F3A77" w14:textId="77777777" w:rsidR="006E5D84" w:rsidRDefault="006E5D84" w:rsidP="006E5D84"/>
        </w:tc>
        <w:tc>
          <w:tcPr>
            <w:tcW w:w="1851" w:type="dxa"/>
          </w:tcPr>
          <w:p w14:paraId="29B29B75" w14:textId="77777777" w:rsidR="006E5D84" w:rsidRDefault="006E5D84" w:rsidP="006E5D84"/>
        </w:tc>
        <w:tc>
          <w:tcPr>
            <w:tcW w:w="1417" w:type="dxa"/>
          </w:tcPr>
          <w:p w14:paraId="4402A222" w14:textId="77777777" w:rsidR="006E5D84" w:rsidRDefault="006E5D84" w:rsidP="006E5D84"/>
        </w:tc>
        <w:tc>
          <w:tcPr>
            <w:tcW w:w="1276" w:type="dxa"/>
          </w:tcPr>
          <w:p w14:paraId="3412C8E5" w14:textId="77777777" w:rsidR="006E5D84" w:rsidRDefault="006E5D84" w:rsidP="006E5D84"/>
        </w:tc>
        <w:tc>
          <w:tcPr>
            <w:tcW w:w="1701" w:type="dxa"/>
          </w:tcPr>
          <w:p w14:paraId="4FB1CB2A" w14:textId="77777777" w:rsidR="006E5D84" w:rsidRDefault="006E5D84" w:rsidP="006E5D84"/>
        </w:tc>
        <w:tc>
          <w:tcPr>
            <w:tcW w:w="1977" w:type="dxa"/>
          </w:tcPr>
          <w:p w14:paraId="72CBD928" w14:textId="77777777" w:rsidR="006E5D84" w:rsidRDefault="006E5D84" w:rsidP="006E5D84"/>
        </w:tc>
      </w:tr>
      <w:tr w:rsidR="006E5D84" w14:paraId="0D360C87" w14:textId="77777777" w:rsidTr="006E5D84">
        <w:tc>
          <w:tcPr>
            <w:tcW w:w="685" w:type="dxa"/>
          </w:tcPr>
          <w:p w14:paraId="46CFB577" w14:textId="4F2B3916" w:rsidR="006E5D84" w:rsidRDefault="006E5D84" w:rsidP="006E5D84">
            <w:r>
              <w:t>29</w:t>
            </w:r>
          </w:p>
        </w:tc>
        <w:tc>
          <w:tcPr>
            <w:tcW w:w="1287" w:type="dxa"/>
          </w:tcPr>
          <w:p w14:paraId="29717A7C" w14:textId="77777777" w:rsidR="006E5D84" w:rsidRDefault="006E5D84" w:rsidP="006E5D84"/>
        </w:tc>
        <w:tc>
          <w:tcPr>
            <w:tcW w:w="1851" w:type="dxa"/>
          </w:tcPr>
          <w:p w14:paraId="0174C23D" w14:textId="77777777" w:rsidR="006E5D84" w:rsidRDefault="006E5D84" w:rsidP="006E5D84"/>
        </w:tc>
        <w:tc>
          <w:tcPr>
            <w:tcW w:w="1417" w:type="dxa"/>
          </w:tcPr>
          <w:p w14:paraId="774C53CE" w14:textId="77777777" w:rsidR="006E5D84" w:rsidRDefault="006E5D84" w:rsidP="006E5D84"/>
        </w:tc>
        <w:tc>
          <w:tcPr>
            <w:tcW w:w="1276" w:type="dxa"/>
          </w:tcPr>
          <w:p w14:paraId="46380823" w14:textId="77777777" w:rsidR="006E5D84" w:rsidRDefault="006E5D84" w:rsidP="006E5D84"/>
        </w:tc>
        <w:tc>
          <w:tcPr>
            <w:tcW w:w="1701" w:type="dxa"/>
          </w:tcPr>
          <w:p w14:paraId="6E9D074B" w14:textId="77777777" w:rsidR="006E5D84" w:rsidRDefault="006E5D84" w:rsidP="006E5D84"/>
        </w:tc>
        <w:tc>
          <w:tcPr>
            <w:tcW w:w="1977" w:type="dxa"/>
          </w:tcPr>
          <w:p w14:paraId="192DCD9F" w14:textId="77777777" w:rsidR="006E5D84" w:rsidRDefault="006E5D84" w:rsidP="006E5D84"/>
        </w:tc>
      </w:tr>
      <w:tr w:rsidR="006E5D84" w14:paraId="2952DC9D" w14:textId="77777777" w:rsidTr="006E5D84">
        <w:tc>
          <w:tcPr>
            <w:tcW w:w="685" w:type="dxa"/>
          </w:tcPr>
          <w:p w14:paraId="6D8B609F" w14:textId="6E3992CC" w:rsidR="006E5D84" w:rsidRDefault="006E5D84" w:rsidP="006E5D84">
            <w:r>
              <w:t>30</w:t>
            </w:r>
          </w:p>
        </w:tc>
        <w:tc>
          <w:tcPr>
            <w:tcW w:w="1287" w:type="dxa"/>
          </w:tcPr>
          <w:p w14:paraId="17069BD7" w14:textId="77777777" w:rsidR="006E5D84" w:rsidRDefault="006E5D84" w:rsidP="006E5D84"/>
        </w:tc>
        <w:tc>
          <w:tcPr>
            <w:tcW w:w="1851" w:type="dxa"/>
          </w:tcPr>
          <w:p w14:paraId="7395461E" w14:textId="77777777" w:rsidR="006E5D84" w:rsidRDefault="006E5D84" w:rsidP="006E5D84"/>
        </w:tc>
        <w:tc>
          <w:tcPr>
            <w:tcW w:w="1417" w:type="dxa"/>
          </w:tcPr>
          <w:p w14:paraId="40AFE3E3" w14:textId="77777777" w:rsidR="006E5D84" w:rsidRDefault="006E5D84" w:rsidP="006E5D84"/>
        </w:tc>
        <w:tc>
          <w:tcPr>
            <w:tcW w:w="1276" w:type="dxa"/>
          </w:tcPr>
          <w:p w14:paraId="36C64006" w14:textId="77777777" w:rsidR="006E5D84" w:rsidRDefault="006E5D84" w:rsidP="006E5D84"/>
        </w:tc>
        <w:tc>
          <w:tcPr>
            <w:tcW w:w="1701" w:type="dxa"/>
          </w:tcPr>
          <w:p w14:paraId="6E9307BC" w14:textId="77777777" w:rsidR="006E5D84" w:rsidRDefault="006E5D84" w:rsidP="006E5D84"/>
        </w:tc>
        <w:tc>
          <w:tcPr>
            <w:tcW w:w="1977" w:type="dxa"/>
          </w:tcPr>
          <w:p w14:paraId="199CA42C" w14:textId="77777777" w:rsidR="006E5D84" w:rsidRDefault="006E5D84" w:rsidP="006E5D84"/>
        </w:tc>
      </w:tr>
    </w:tbl>
    <w:p w14:paraId="1D25B002" w14:textId="77777777" w:rsidR="009A6F20" w:rsidRDefault="009A6F20" w:rsidP="006E5D84"/>
    <w:p w14:paraId="490E87B7" w14:textId="299402D5" w:rsidR="006E5D84" w:rsidRPr="009842B1" w:rsidRDefault="006E5D84" w:rsidP="006E5D84">
      <w:proofErr w:type="spellStart"/>
      <w:r w:rsidRPr="006E5D84">
        <w:t>Настоящото</w:t>
      </w:r>
      <w:proofErr w:type="spellEnd"/>
      <w:r w:rsidRPr="006E5D84">
        <w:t xml:space="preserve"> </w:t>
      </w:r>
      <w:proofErr w:type="spellStart"/>
      <w:proofErr w:type="gramStart"/>
      <w:r w:rsidRPr="006E5D84">
        <w:t>приложение</w:t>
      </w:r>
      <w:proofErr w:type="spellEnd"/>
      <w:r w:rsidRPr="006E5D84">
        <w:t xml:space="preserve">  е</w:t>
      </w:r>
      <w:proofErr w:type="gramEnd"/>
      <w:r w:rsidRPr="006E5D84">
        <w:t xml:space="preserve"> </w:t>
      </w:r>
      <w:proofErr w:type="spellStart"/>
      <w:r w:rsidRPr="006E5D84">
        <w:t>неразделна</w:t>
      </w:r>
      <w:proofErr w:type="spellEnd"/>
      <w:r w:rsidRPr="006E5D84">
        <w:t xml:space="preserve"> </w:t>
      </w:r>
      <w:proofErr w:type="spellStart"/>
      <w:r w:rsidRPr="006E5D84">
        <w:t>част</w:t>
      </w:r>
      <w:proofErr w:type="spellEnd"/>
      <w:r w:rsidRPr="006E5D84">
        <w:t xml:space="preserve"> </w:t>
      </w:r>
      <w:proofErr w:type="spellStart"/>
      <w:r w:rsidRPr="006E5D84">
        <w:t>от</w:t>
      </w:r>
      <w:proofErr w:type="spellEnd"/>
      <w:r w:rsidRPr="006E5D84">
        <w:t xml:space="preserve"> </w:t>
      </w:r>
      <w:proofErr w:type="spellStart"/>
      <w:r w:rsidRPr="006E5D84">
        <w:t>Договора</w:t>
      </w:r>
      <w:proofErr w:type="spellEnd"/>
      <w:r w:rsidRPr="006E5D84">
        <w:t xml:space="preserve"> и </w:t>
      </w:r>
      <w:proofErr w:type="spellStart"/>
      <w:r w:rsidRPr="006E5D84">
        <w:t>ще</w:t>
      </w:r>
      <w:proofErr w:type="spellEnd"/>
      <w:r w:rsidRPr="006E5D84">
        <w:t xml:space="preserve"> </w:t>
      </w:r>
      <w:proofErr w:type="spellStart"/>
      <w:r w:rsidRPr="006E5D84">
        <w:t>се</w:t>
      </w:r>
      <w:proofErr w:type="spellEnd"/>
      <w:r w:rsidRPr="006E5D84">
        <w:t xml:space="preserve"> </w:t>
      </w:r>
      <w:proofErr w:type="spellStart"/>
      <w:r w:rsidRPr="006E5D84">
        <w:t>счита</w:t>
      </w:r>
      <w:proofErr w:type="spellEnd"/>
      <w:r w:rsidRPr="006E5D84">
        <w:t xml:space="preserve"> </w:t>
      </w:r>
      <w:proofErr w:type="spellStart"/>
      <w:r w:rsidRPr="006E5D84">
        <w:t>за</w:t>
      </w:r>
      <w:proofErr w:type="spellEnd"/>
      <w:r w:rsidRPr="006E5D84">
        <w:t xml:space="preserve"> </w:t>
      </w:r>
      <w:proofErr w:type="spellStart"/>
      <w:r w:rsidRPr="006E5D84">
        <w:t>подписано</w:t>
      </w:r>
      <w:proofErr w:type="spellEnd"/>
      <w:r w:rsidRPr="006E5D84">
        <w:t xml:space="preserve"> </w:t>
      </w:r>
      <w:proofErr w:type="spellStart"/>
      <w:r w:rsidRPr="006E5D84">
        <w:t>на</w:t>
      </w:r>
      <w:proofErr w:type="spellEnd"/>
      <w:r w:rsidRPr="006E5D84">
        <w:t xml:space="preserve"> </w:t>
      </w:r>
      <w:proofErr w:type="spellStart"/>
      <w:r w:rsidRPr="006E5D84">
        <w:t>датата</w:t>
      </w:r>
      <w:proofErr w:type="spellEnd"/>
      <w:r w:rsidRPr="006E5D84">
        <w:t xml:space="preserve"> </w:t>
      </w:r>
      <w:proofErr w:type="spellStart"/>
      <w:r w:rsidRPr="006E5D84">
        <w:t>на</w:t>
      </w:r>
      <w:proofErr w:type="spellEnd"/>
      <w:r w:rsidRPr="006E5D84">
        <w:t xml:space="preserve"> </w:t>
      </w:r>
      <w:proofErr w:type="spellStart"/>
      <w:r w:rsidRPr="006E5D84">
        <w:t>подписване</w:t>
      </w:r>
      <w:proofErr w:type="spellEnd"/>
      <w:r w:rsidRPr="006E5D84">
        <w:t xml:space="preserve"> </w:t>
      </w:r>
      <w:proofErr w:type="spellStart"/>
      <w:r w:rsidRPr="006E5D84">
        <w:t>на</w:t>
      </w:r>
      <w:proofErr w:type="spellEnd"/>
      <w:r w:rsidRPr="006E5D84">
        <w:t xml:space="preserve"> </w:t>
      </w:r>
      <w:proofErr w:type="spellStart"/>
      <w:r w:rsidRPr="006E5D84">
        <w:t>Договора</w:t>
      </w:r>
      <w:proofErr w:type="spellEnd"/>
      <w:r w:rsidRPr="006E5D84">
        <w:t xml:space="preserve">  с </w:t>
      </w:r>
      <w:proofErr w:type="spellStart"/>
      <w:r w:rsidRPr="006E5D84">
        <w:t>електронен</w:t>
      </w:r>
      <w:proofErr w:type="spellEnd"/>
      <w:r w:rsidRPr="006E5D84">
        <w:t xml:space="preserve"> </w:t>
      </w:r>
      <w:proofErr w:type="spellStart"/>
      <w:r w:rsidRPr="006E5D84">
        <w:t>подпис</w:t>
      </w:r>
      <w:proofErr w:type="spellEnd"/>
      <w:r w:rsidRPr="006E5D84">
        <w:t xml:space="preserve"> </w:t>
      </w:r>
      <w:proofErr w:type="spellStart"/>
      <w:r w:rsidRPr="006E5D84">
        <w:t>на</w:t>
      </w:r>
      <w:proofErr w:type="spellEnd"/>
      <w:r w:rsidRPr="006E5D84">
        <w:t xml:space="preserve"> </w:t>
      </w:r>
      <w:proofErr w:type="spellStart"/>
      <w:r w:rsidRPr="006E5D84">
        <w:t>законния</w:t>
      </w:r>
      <w:proofErr w:type="spellEnd"/>
      <w:r w:rsidRPr="006E5D84">
        <w:t xml:space="preserve"> </w:t>
      </w:r>
      <w:proofErr w:type="spellStart"/>
      <w:r w:rsidRPr="006E5D84">
        <w:t>или</w:t>
      </w:r>
      <w:proofErr w:type="spellEnd"/>
      <w:r w:rsidRPr="006E5D84">
        <w:t xml:space="preserve"> </w:t>
      </w:r>
      <w:proofErr w:type="spellStart"/>
      <w:r w:rsidRPr="006E5D84">
        <w:t>упълномощения</w:t>
      </w:r>
      <w:proofErr w:type="spellEnd"/>
      <w:r w:rsidRPr="006E5D84">
        <w:t xml:space="preserve"> </w:t>
      </w:r>
      <w:proofErr w:type="spellStart"/>
      <w:r w:rsidRPr="006E5D84">
        <w:t>представител</w:t>
      </w:r>
      <w:proofErr w:type="spellEnd"/>
      <w:r w:rsidRPr="006E5D84">
        <w:t xml:space="preserve"> </w:t>
      </w:r>
      <w:proofErr w:type="spellStart"/>
      <w:r w:rsidRPr="006E5D84">
        <w:t>на</w:t>
      </w:r>
      <w:proofErr w:type="spellEnd"/>
      <w:r w:rsidRPr="006E5D84">
        <w:t xml:space="preserve"> Търговеца.</w:t>
      </w:r>
    </w:p>
    <w:sectPr w:rsidR="006E5D84" w:rsidRPr="009842B1" w:rsidSect="00336B14">
      <w:footerReference w:type="default" r:id="rId11"/>
      <w:headerReference w:type="first" r:id="rId12"/>
      <w:footerReference w:type="first" r:id="rId13"/>
      <w:pgSz w:w="11906" w:h="16838" w:code="9"/>
      <w:pgMar w:top="1134" w:right="851" w:bottom="1418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6B79" w14:textId="77777777" w:rsidR="00A12B58" w:rsidRDefault="00A12B58" w:rsidP="00E55B10">
      <w:r>
        <w:separator/>
      </w:r>
    </w:p>
  </w:endnote>
  <w:endnote w:type="continuationSeparator" w:id="0">
    <w:p w14:paraId="6BC61314" w14:textId="77777777" w:rsidR="00A12B58" w:rsidRDefault="00A12B58" w:rsidP="00E5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A129" w14:textId="77777777" w:rsidR="001F479C" w:rsidRPr="001E41E8" w:rsidRDefault="001F479C" w:rsidP="001F0194">
    <w:pPr>
      <w:pStyle w:val="Footer"/>
      <w:ind w:left="1092"/>
      <w:rPr>
        <w:b/>
        <w:bCs/>
      </w:rPr>
    </w:pPr>
    <w:r w:rsidRPr="00197D60">
      <w:rPr>
        <w:noProof/>
      </w:rPr>
      <mc:AlternateContent>
        <mc:Choice Requires="wpg">
          <w:drawing>
            <wp:anchor distT="0" distB="0" distL="114300" distR="114300" simplePos="0" relativeHeight="251737088" behindDoc="1" locked="0" layoutInCell="1" allowOverlap="1" wp14:anchorId="5963A8B9" wp14:editId="5F4CA768">
              <wp:simplePos x="0" y="0"/>
              <wp:positionH relativeFrom="column">
                <wp:posOffset>-19653</wp:posOffset>
              </wp:positionH>
              <wp:positionV relativeFrom="paragraph">
                <wp:posOffset>-29210</wp:posOffset>
              </wp:positionV>
              <wp:extent cx="597600" cy="169200"/>
              <wp:effectExtent l="0" t="0" r="0" b="0"/>
              <wp:wrapNone/>
              <wp:docPr id="38941230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00" cy="169200"/>
                        <a:chOff x="0" y="0"/>
                        <a:chExt cx="7772399" cy="2199698"/>
                      </a:xfrm>
                      <a:solidFill>
                        <a:schemeClr val="accent3"/>
                      </a:solidFill>
                    </wpg:grpSpPr>
                    <wps:wsp>
                      <wps:cNvPr id="669827723" name="Freeform: Shape 2"/>
                      <wps:cNvSpPr/>
                      <wps:spPr>
                        <a:xfrm>
                          <a:off x="6410908" y="451910"/>
                          <a:ext cx="1361491" cy="1295874"/>
                        </a:xfrm>
                        <a:custGeom>
                          <a:avLst/>
                          <a:gdLst>
                            <a:gd name="connsiteX0" fmla="*/ 692093 w 1361491"/>
                            <a:gd name="connsiteY0" fmla="*/ 301412 h 1295874"/>
                            <a:gd name="connsiteX1" fmla="*/ 940686 w 1361491"/>
                            <a:gd name="connsiteY1" fmla="*/ 509155 h 1295874"/>
                            <a:gd name="connsiteX2" fmla="*/ 443501 w 1361491"/>
                            <a:gd name="connsiteY2" fmla="*/ 509155 h 1295874"/>
                            <a:gd name="connsiteX3" fmla="*/ 692093 w 1361491"/>
                            <a:gd name="connsiteY3" fmla="*/ 301412 h 1295874"/>
                            <a:gd name="connsiteX4" fmla="*/ 900666 w 1361491"/>
                            <a:gd name="connsiteY4" fmla="*/ 889112 h 1295874"/>
                            <a:gd name="connsiteX5" fmla="*/ 693928 w 1361491"/>
                            <a:gd name="connsiteY5" fmla="*/ 996804 h 1295874"/>
                            <a:gd name="connsiteX6" fmla="*/ 434065 w 1361491"/>
                            <a:gd name="connsiteY6" fmla="*/ 747899 h 1295874"/>
                            <a:gd name="connsiteX7" fmla="*/ 1352180 w 1361491"/>
                            <a:gd name="connsiteY7" fmla="*/ 747899 h 1295874"/>
                            <a:gd name="connsiteX8" fmla="*/ 1361491 w 1361491"/>
                            <a:gd name="connsiteY8" fmla="*/ 647931 h 1295874"/>
                            <a:gd name="connsiteX9" fmla="*/ 690671 w 1361491"/>
                            <a:gd name="connsiteY9" fmla="*/ 0 h 1295874"/>
                            <a:gd name="connsiteX10" fmla="*/ 0 w 1361491"/>
                            <a:gd name="connsiteY10" fmla="*/ 647931 h 1295874"/>
                            <a:gd name="connsiteX11" fmla="*/ 693065 w 1361491"/>
                            <a:gd name="connsiteY11" fmla="*/ 1295875 h 1295874"/>
                            <a:gd name="connsiteX12" fmla="*/ 1334373 w 1361491"/>
                            <a:gd name="connsiteY12" fmla="*/ 889112 h 1295874"/>
                            <a:gd name="connsiteX13" fmla="*/ 900666 w 1361491"/>
                            <a:gd name="connsiteY13" fmla="*/ 889112 h 1295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61491" h="1295874">
                              <a:moveTo>
                                <a:pt x="692093" y="301412"/>
                              </a:moveTo>
                              <a:cubicBezTo>
                                <a:pt x="869195" y="301412"/>
                                <a:pt x="940686" y="424528"/>
                                <a:pt x="940686" y="509155"/>
                              </a:cubicBezTo>
                              <a:lnTo>
                                <a:pt x="443501" y="509155"/>
                              </a:lnTo>
                              <a:cubicBezTo>
                                <a:pt x="443501" y="423527"/>
                                <a:pt x="515776" y="301412"/>
                                <a:pt x="692093" y="301412"/>
                              </a:cubicBezTo>
                              <a:moveTo>
                                <a:pt x="900666" y="889112"/>
                              </a:moveTo>
                              <a:cubicBezTo>
                                <a:pt x="867571" y="953345"/>
                                <a:pt x="791782" y="996804"/>
                                <a:pt x="693928" y="996804"/>
                              </a:cubicBezTo>
                              <a:cubicBezTo>
                                <a:pt x="509107" y="996804"/>
                                <a:pt x="436047" y="865155"/>
                                <a:pt x="434065" y="747899"/>
                              </a:cubicBezTo>
                              <a:lnTo>
                                <a:pt x="1352180" y="747899"/>
                              </a:lnTo>
                              <a:cubicBezTo>
                                <a:pt x="1354745" y="731386"/>
                                <a:pt x="1361491" y="684504"/>
                                <a:pt x="1361491" y="647931"/>
                              </a:cubicBezTo>
                              <a:cubicBezTo>
                                <a:pt x="1361491" y="233811"/>
                                <a:pt x="1076228" y="0"/>
                                <a:pt x="690671" y="0"/>
                              </a:cubicBezTo>
                              <a:cubicBezTo>
                                <a:pt x="284237" y="0"/>
                                <a:pt x="0" y="233811"/>
                                <a:pt x="0" y="647931"/>
                              </a:cubicBezTo>
                              <a:cubicBezTo>
                                <a:pt x="0" y="1065112"/>
                                <a:pt x="284229" y="1295875"/>
                                <a:pt x="693065" y="1295875"/>
                              </a:cubicBezTo>
                              <a:cubicBezTo>
                                <a:pt x="1095077" y="1295875"/>
                                <a:pt x="1283946" y="1074739"/>
                                <a:pt x="1334373" y="889112"/>
                              </a:cubicBezTo>
                              <a:lnTo>
                                <a:pt x="900666" y="889112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19349877" name="Freeform: Shape 3"/>
                      <wps:cNvSpPr/>
                      <wps:spPr>
                        <a:xfrm>
                          <a:off x="0" y="464385"/>
                          <a:ext cx="1422784" cy="1735313"/>
                        </a:xfrm>
                        <a:custGeom>
                          <a:avLst/>
                          <a:gdLst>
                            <a:gd name="connsiteX0" fmla="*/ 706018 w 1422784"/>
                            <a:gd name="connsiteY0" fmla="*/ 911277 h 1735313"/>
                            <a:gd name="connsiteX1" fmla="*/ 424066 w 1422784"/>
                            <a:gd name="connsiteY1" fmla="*/ 636497 h 1735313"/>
                            <a:gd name="connsiteX2" fmla="*/ 706018 w 1422784"/>
                            <a:gd name="connsiteY2" fmla="*/ 361732 h 1735313"/>
                            <a:gd name="connsiteX3" fmla="*/ 987934 w 1422784"/>
                            <a:gd name="connsiteY3" fmla="*/ 636497 h 1735313"/>
                            <a:gd name="connsiteX4" fmla="*/ 706018 w 1422784"/>
                            <a:gd name="connsiteY4" fmla="*/ 911277 h 1735313"/>
                            <a:gd name="connsiteX5" fmla="*/ 829385 w 1422784"/>
                            <a:gd name="connsiteY5" fmla="*/ 0 h 1735313"/>
                            <a:gd name="connsiteX6" fmla="*/ 413273 w 1422784"/>
                            <a:gd name="connsiteY6" fmla="*/ 173388 h 1735313"/>
                            <a:gd name="connsiteX7" fmla="*/ 413007 w 1422784"/>
                            <a:gd name="connsiteY7" fmla="*/ 24431 h 1735313"/>
                            <a:gd name="connsiteX8" fmla="*/ 0 w 1422784"/>
                            <a:gd name="connsiteY8" fmla="*/ 24431 h 1735313"/>
                            <a:gd name="connsiteX9" fmla="*/ 0 w 1422784"/>
                            <a:gd name="connsiteY9" fmla="*/ 1735314 h 1735313"/>
                            <a:gd name="connsiteX10" fmla="*/ 425764 w 1422784"/>
                            <a:gd name="connsiteY10" fmla="*/ 1735314 h 1735313"/>
                            <a:gd name="connsiteX11" fmla="*/ 425764 w 1422784"/>
                            <a:gd name="connsiteY11" fmla="*/ 1122755 h 1735313"/>
                            <a:gd name="connsiteX12" fmla="*/ 805353 w 1422784"/>
                            <a:gd name="connsiteY12" fmla="*/ 1270940 h 1735313"/>
                            <a:gd name="connsiteX13" fmla="*/ 1422785 w 1422784"/>
                            <a:gd name="connsiteY13" fmla="*/ 635457 h 1735313"/>
                            <a:gd name="connsiteX14" fmla="*/ 829385 w 1422784"/>
                            <a:gd name="connsiteY14" fmla="*/ 0 h 1735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22784" h="1735313">
                              <a:moveTo>
                                <a:pt x="706018" y="911277"/>
                              </a:moveTo>
                              <a:cubicBezTo>
                                <a:pt x="541142" y="911277"/>
                                <a:pt x="424066" y="793229"/>
                                <a:pt x="424066" y="636497"/>
                              </a:cubicBezTo>
                              <a:cubicBezTo>
                                <a:pt x="424066" y="487078"/>
                                <a:pt x="534018" y="361732"/>
                                <a:pt x="706018" y="361732"/>
                              </a:cubicBezTo>
                              <a:cubicBezTo>
                                <a:pt x="878048" y="361732"/>
                                <a:pt x="987934" y="487807"/>
                                <a:pt x="987934" y="636497"/>
                              </a:cubicBezTo>
                              <a:cubicBezTo>
                                <a:pt x="987934" y="787531"/>
                                <a:pt x="876556" y="911277"/>
                                <a:pt x="706018" y="911277"/>
                              </a:cubicBezTo>
                              <a:moveTo>
                                <a:pt x="829385" y="0"/>
                              </a:moveTo>
                              <a:cubicBezTo>
                                <a:pt x="648494" y="0"/>
                                <a:pt x="493309" y="79708"/>
                                <a:pt x="413273" y="173388"/>
                              </a:cubicBezTo>
                              <a:lnTo>
                                <a:pt x="413007" y="24431"/>
                              </a:lnTo>
                              <a:lnTo>
                                <a:pt x="0" y="24431"/>
                              </a:lnTo>
                              <a:lnTo>
                                <a:pt x="0" y="1735314"/>
                              </a:lnTo>
                              <a:lnTo>
                                <a:pt x="425764" y="1735314"/>
                              </a:lnTo>
                              <a:lnTo>
                                <a:pt x="425764" y="1122755"/>
                              </a:lnTo>
                              <a:cubicBezTo>
                                <a:pt x="525632" y="1230152"/>
                                <a:pt x="664721" y="1270940"/>
                                <a:pt x="805353" y="1270940"/>
                              </a:cubicBezTo>
                              <a:cubicBezTo>
                                <a:pt x="1227138" y="1270940"/>
                                <a:pt x="1422785" y="952538"/>
                                <a:pt x="1422785" y="635457"/>
                              </a:cubicBezTo>
                              <a:cubicBezTo>
                                <a:pt x="1422785" y="244149"/>
                                <a:pt x="1171480" y="0"/>
                                <a:pt x="829385" y="0"/>
                              </a:cubicBezTo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204913013" name="Freeform: Shape 5"/>
                      <wps:cNvSpPr/>
                      <wps:spPr>
                        <a:xfrm>
                          <a:off x="1563029" y="0"/>
                          <a:ext cx="427502" cy="1710879"/>
                        </a:xfrm>
                        <a:custGeom>
                          <a:avLst/>
                          <a:gdLst>
                            <a:gd name="connsiteX0" fmla="*/ 0 w 427502"/>
                            <a:gd name="connsiteY0" fmla="*/ 0 h 1710879"/>
                            <a:gd name="connsiteX1" fmla="*/ 427503 w 427502"/>
                            <a:gd name="connsiteY1" fmla="*/ 0 h 1710879"/>
                            <a:gd name="connsiteX2" fmla="*/ 427503 w 427502"/>
                            <a:gd name="connsiteY2" fmla="*/ 1710879 h 1710879"/>
                            <a:gd name="connsiteX3" fmla="*/ 0 w 427502"/>
                            <a:gd name="connsiteY3" fmla="*/ 1710879 h 1710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7502" h="1710879">
                              <a:moveTo>
                                <a:pt x="0" y="0"/>
                              </a:moveTo>
                              <a:lnTo>
                                <a:pt x="427503" y="0"/>
                              </a:lnTo>
                              <a:lnTo>
                                <a:pt x="427503" y="1710879"/>
                              </a:lnTo>
                              <a:lnTo>
                                <a:pt x="0" y="1710879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12732634" name="Freeform: Shape 7"/>
                      <wps:cNvSpPr/>
                      <wps:spPr>
                        <a:xfrm>
                          <a:off x="2161721" y="488811"/>
                          <a:ext cx="1286254" cy="1246227"/>
                        </a:xfrm>
                        <a:custGeom>
                          <a:avLst/>
                          <a:gdLst>
                            <a:gd name="connsiteX0" fmla="*/ 860350 w 1286254"/>
                            <a:gd name="connsiteY0" fmla="*/ 0 h 1246227"/>
                            <a:gd name="connsiteX1" fmla="*/ 860350 w 1286254"/>
                            <a:gd name="connsiteY1" fmla="*/ 635477 h 1246227"/>
                            <a:gd name="connsiteX2" fmla="*/ 807576 w 1286254"/>
                            <a:gd name="connsiteY2" fmla="*/ 825289 h 1246227"/>
                            <a:gd name="connsiteX3" fmla="*/ 643127 w 1286254"/>
                            <a:gd name="connsiteY3" fmla="*/ 891680 h 1246227"/>
                            <a:gd name="connsiteX4" fmla="*/ 478609 w 1286254"/>
                            <a:gd name="connsiteY4" fmla="*/ 825289 h 1246227"/>
                            <a:gd name="connsiteX5" fmla="*/ 425904 w 1286254"/>
                            <a:gd name="connsiteY5" fmla="*/ 635477 h 1246227"/>
                            <a:gd name="connsiteX6" fmla="*/ 425904 w 1286254"/>
                            <a:gd name="connsiteY6" fmla="*/ 0 h 1246227"/>
                            <a:gd name="connsiteX7" fmla="*/ 0 w 1286254"/>
                            <a:gd name="connsiteY7" fmla="*/ 0 h 1246227"/>
                            <a:gd name="connsiteX8" fmla="*/ 55 w 1286254"/>
                            <a:gd name="connsiteY8" fmla="*/ 673238 h 1246227"/>
                            <a:gd name="connsiteX9" fmla="*/ 119990 w 1286254"/>
                            <a:gd name="connsiteY9" fmla="*/ 1091032 h 1246227"/>
                            <a:gd name="connsiteX10" fmla="*/ 507033 w 1286254"/>
                            <a:gd name="connsiteY10" fmla="*/ 1246227 h 1246227"/>
                            <a:gd name="connsiteX11" fmla="*/ 872981 w 1286254"/>
                            <a:gd name="connsiteY11" fmla="*/ 1089845 h 1246227"/>
                            <a:gd name="connsiteX12" fmla="*/ 873252 w 1286254"/>
                            <a:gd name="connsiteY12" fmla="*/ 1222060 h 1246227"/>
                            <a:gd name="connsiteX13" fmla="*/ 1286255 w 1286254"/>
                            <a:gd name="connsiteY13" fmla="*/ 1222060 h 1246227"/>
                            <a:gd name="connsiteX14" fmla="*/ 1286255 w 1286254"/>
                            <a:gd name="connsiteY14" fmla="*/ 0 h 1246227"/>
                            <a:gd name="connsiteX15" fmla="*/ 860350 w 1286254"/>
                            <a:gd name="connsiteY15" fmla="*/ 0 h 1246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86254" h="1246227">
                              <a:moveTo>
                                <a:pt x="860350" y="0"/>
                              </a:moveTo>
                              <a:lnTo>
                                <a:pt x="860350" y="635477"/>
                              </a:lnTo>
                              <a:cubicBezTo>
                                <a:pt x="860350" y="731804"/>
                                <a:pt x="847083" y="778601"/>
                                <a:pt x="807576" y="825289"/>
                              </a:cubicBezTo>
                              <a:cubicBezTo>
                                <a:pt x="769405" y="870409"/>
                                <a:pt x="709519" y="891680"/>
                                <a:pt x="643127" y="891680"/>
                              </a:cubicBezTo>
                              <a:cubicBezTo>
                                <a:pt x="576782" y="891680"/>
                                <a:pt x="516795" y="870409"/>
                                <a:pt x="478609" y="825289"/>
                              </a:cubicBezTo>
                              <a:cubicBezTo>
                                <a:pt x="439102" y="778601"/>
                                <a:pt x="425904" y="731804"/>
                                <a:pt x="425904" y="635477"/>
                              </a:cubicBezTo>
                              <a:lnTo>
                                <a:pt x="425904" y="0"/>
                              </a:lnTo>
                              <a:lnTo>
                                <a:pt x="0" y="0"/>
                              </a:lnTo>
                              <a:lnTo>
                                <a:pt x="55" y="673238"/>
                              </a:lnTo>
                              <a:cubicBezTo>
                                <a:pt x="55" y="862513"/>
                                <a:pt x="29030" y="986042"/>
                                <a:pt x="119990" y="1091032"/>
                              </a:cubicBezTo>
                              <a:cubicBezTo>
                                <a:pt x="216205" y="1202078"/>
                                <a:pt x="363158" y="1246227"/>
                                <a:pt x="507033" y="1246227"/>
                              </a:cubicBezTo>
                              <a:cubicBezTo>
                                <a:pt x="675569" y="1246227"/>
                                <a:pt x="792303" y="1182972"/>
                                <a:pt x="872981" y="1089845"/>
                              </a:cubicBezTo>
                              <a:lnTo>
                                <a:pt x="873252" y="1222060"/>
                              </a:lnTo>
                              <a:lnTo>
                                <a:pt x="1286255" y="1222060"/>
                              </a:lnTo>
                              <a:lnTo>
                                <a:pt x="1286255" y="0"/>
                              </a:lnTo>
                              <a:lnTo>
                                <a:pt x="860350" y="0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713209" name="Freeform: Shape 8"/>
                      <wps:cNvSpPr/>
                      <wps:spPr>
                        <a:xfrm>
                          <a:off x="3612961" y="488814"/>
                          <a:ext cx="1223515" cy="1222064"/>
                        </a:xfrm>
                        <a:custGeom>
                          <a:avLst/>
                          <a:gdLst>
                            <a:gd name="connsiteX0" fmla="*/ 1223516 w 1223515"/>
                            <a:gd name="connsiteY0" fmla="*/ 0 h 1222064"/>
                            <a:gd name="connsiteX1" fmla="*/ 932486 w 1223515"/>
                            <a:gd name="connsiteY1" fmla="*/ 0 h 1222064"/>
                            <a:gd name="connsiteX2" fmla="*/ 611758 w 1223515"/>
                            <a:gd name="connsiteY2" fmla="*/ 326085 h 1222064"/>
                            <a:gd name="connsiteX3" fmla="*/ 291030 w 1223515"/>
                            <a:gd name="connsiteY3" fmla="*/ 0 h 1222064"/>
                            <a:gd name="connsiteX4" fmla="*/ 0 w 1223515"/>
                            <a:gd name="connsiteY4" fmla="*/ 0 h 1222064"/>
                            <a:gd name="connsiteX5" fmla="*/ 0 w 1223515"/>
                            <a:gd name="connsiteY5" fmla="*/ 290685 h 1222064"/>
                            <a:gd name="connsiteX6" fmla="*/ 326472 w 1223515"/>
                            <a:gd name="connsiteY6" fmla="*/ 611035 h 1222064"/>
                            <a:gd name="connsiteX7" fmla="*/ 8 w 1223515"/>
                            <a:gd name="connsiteY7" fmla="*/ 931377 h 1222064"/>
                            <a:gd name="connsiteX8" fmla="*/ 8 w 1223515"/>
                            <a:gd name="connsiteY8" fmla="*/ 1222064 h 1222064"/>
                            <a:gd name="connsiteX9" fmla="*/ 291038 w 1223515"/>
                            <a:gd name="connsiteY9" fmla="*/ 1222064 h 1222064"/>
                            <a:gd name="connsiteX10" fmla="*/ 611758 w 1223515"/>
                            <a:gd name="connsiteY10" fmla="*/ 895985 h 1222064"/>
                            <a:gd name="connsiteX11" fmla="*/ 932478 w 1223515"/>
                            <a:gd name="connsiteY11" fmla="*/ 1222064 h 1222064"/>
                            <a:gd name="connsiteX12" fmla="*/ 1223508 w 1223515"/>
                            <a:gd name="connsiteY12" fmla="*/ 1222064 h 1222064"/>
                            <a:gd name="connsiteX13" fmla="*/ 1223508 w 1223515"/>
                            <a:gd name="connsiteY13" fmla="*/ 931377 h 1222064"/>
                            <a:gd name="connsiteX14" fmla="*/ 897052 w 1223515"/>
                            <a:gd name="connsiteY14" fmla="*/ 611035 h 1222064"/>
                            <a:gd name="connsiteX15" fmla="*/ 1223516 w 1223515"/>
                            <a:gd name="connsiteY15" fmla="*/ 290685 h 1222064"/>
                            <a:gd name="connsiteX16" fmla="*/ 1223516 w 1223515"/>
                            <a:gd name="connsiteY16" fmla="*/ 0 h 1222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223515" h="1222064">
                              <a:moveTo>
                                <a:pt x="1223516" y="0"/>
                              </a:moveTo>
                              <a:lnTo>
                                <a:pt x="932486" y="0"/>
                              </a:lnTo>
                              <a:lnTo>
                                <a:pt x="611758" y="326085"/>
                              </a:lnTo>
                              <a:lnTo>
                                <a:pt x="291030" y="0"/>
                              </a:lnTo>
                              <a:lnTo>
                                <a:pt x="0" y="0"/>
                              </a:lnTo>
                              <a:lnTo>
                                <a:pt x="0" y="290685"/>
                              </a:lnTo>
                              <a:lnTo>
                                <a:pt x="326472" y="611035"/>
                              </a:lnTo>
                              <a:lnTo>
                                <a:pt x="8" y="931377"/>
                              </a:lnTo>
                              <a:lnTo>
                                <a:pt x="8" y="1222064"/>
                              </a:lnTo>
                              <a:lnTo>
                                <a:pt x="291038" y="1222064"/>
                              </a:lnTo>
                              <a:lnTo>
                                <a:pt x="611758" y="895985"/>
                              </a:lnTo>
                              <a:lnTo>
                                <a:pt x="932478" y="1222064"/>
                              </a:lnTo>
                              <a:lnTo>
                                <a:pt x="1223508" y="1222064"/>
                              </a:lnTo>
                              <a:lnTo>
                                <a:pt x="1223508" y="931377"/>
                              </a:lnTo>
                              <a:lnTo>
                                <a:pt x="897052" y="611035"/>
                              </a:lnTo>
                              <a:lnTo>
                                <a:pt x="1223516" y="290685"/>
                              </a:lnTo>
                              <a:lnTo>
                                <a:pt x="1223516" y="0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08505823" name="Freeform: Shape 9"/>
                      <wps:cNvSpPr/>
                      <wps:spPr>
                        <a:xfrm>
                          <a:off x="4930958" y="451910"/>
                          <a:ext cx="1361491" cy="1295874"/>
                        </a:xfrm>
                        <a:custGeom>
                          <a:avLst/>
                          <a:gdLst>
                            <a:gd name="connsiteX0" fmla="*/ 692078 w 1361491"/>
                            <a:gd name="connsiteY0" fmla="*/ 301412 h 1295874"/>
                            <a:gd name="connsiteX1" fmla="*/ 940670 w 1361491"/>
                            <a:gd name="connsiteY1" fmla="*/ 509155 h 1295874"/>
                            <a:gd name="connsiteX2" fmla="*/ 443486 w 1361491"/>
                            <a:gd name="connsiteY2" fmla="*/ 509155 h 1295874"/>
                            <a:gd name="connsiteX3" fmla="*/ 692078 w 1361491"/>
                            <a:gd name="connsiteY3" fmla="*/ 301412 h 1295874"/>
                            <a:gd name="connsiteX4" fmla="*/ 900650 w 1361491"/>
                            <a:gd name="connsiteY4" fmla="*/ 889112 h 1295874"/>
                            <a:gd name="connsiteX5" fmla="*/ 693912 w 1361491"/>
                            <a:gd name="connsiteY5" fmla="*/ 996804 h 1295874"/>
                            <a:gd name="connsiteX6" fmla="*/ 434049 w 1361491"/>
                            <a:gd name="connsiteY6" fmla="*/ 747899 h 1295874"/>
                            <a:gd name="connsiteX7" fmla="*/ 1352180 w 1361491"/>
                            <a:gd name="connsiteY7" fmla="*/ 747899 h 1295874"/>
                            <a:gd name="connsiteX8" fmla="*/ 1361491 w 1361491"/>
                            <a:gd name="connsiteY8" fmla="*/ 647931 h 1295874"/>
                            <a:gd name="connsiteX9" fmla="*/ 690663 w 1361491"/>
                            <a:gd name="connsiteY9" fmla="*/ 0 h 1295874"/>
                            <a:gd name="connsiteX10" fmla="*/ 0 w 1361491"/>
                            <a:gd name="connsiteY10" fmla="*/ 647931 h 1295874"/>
                            <a:gd name="connsiteX11" fmla="*/ 693057 w 1361491"/>
                            <a:gd name="connsiteY11" fmla="*/ 1295875 h 1295874"/>
                            <a:gd name="connsiteX12" fmla="*/ 1334373 w 1361491"/>
                            <a:gd name="connsiteY12" fmla="*/ 889112 h 1295874"/>
                            <a:gd name="connsiteX13" fmla="*/ 900650 w 1361491"/>
                            <a:gd name="connsiteY13" fmla="*/ 889112 h 1295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61491" h="1295874">
                              <a:moveTo>
                                <a:pt x="692078" y="301412"/>
                              </a:moveTo>
                              <a:cubicBezTo>
                                <a:pt x="869188" y="301412"/>
                                <a:pt x="940670" y="424528"/>
                                <a:pt x="940670" y="509155"/>
                              </a:cubicBezTo>
                              <a:lnTo>
                                <a:pt x="443486" y="509155"/>
                              </a:lnTo>
                              <a:cubicBezTo>
                                <a:pt x="443486" y="423527"/>
                                <a:pt x="515753" y="301412"/>
                                <a:pt x="692078" y="301412"/>
                              </a:cubicBezTo>
                              <a:moveTo>
                                <a:pt x="900650" y="889112"/>
                              </a:moveTo>
                              <a:cubicBezTo>
                                <a:pt x="867555" y="953345"/>
                                <a:pt x="791767" y="996804"/>
                                <a:pt x="693912" y="996804"/>
                              </a:cubicBezTo>
                              <a:cubicBezTo>
                                <a:pt x="509092" y="996804"/>
                                <a:pt x="436024" y="865155"/>
                                <a:pt x="434049" y="747899"/>
                              </a:cubicBezTo>
                              <a:lnTo>
                                <a:pt x="1352180" y="747899"/>
                              </a:lnTo>
                              <a:cubicBezTo>
                                <a:pt x="1354753" y="731386"/>
                                <a:pt x="1361491" y="684504"/>
                                <a:pt x="1361491" y="647931"/>
                              </a:cubicBezTo>
                              <a:cubicBezTo>
                                <a:pt x="1361491" y="233811"/>
                                <a:pt x="1076229" y="0"/>
                                <a:pt x="690663" y="0"/>
                              </a:cubicBezTo>
                              <a:cubicBezTo>
                                <a:pt x="284237" y="0"/>
                                <a:pt x="0" y="233811"/>
                                <a:pt x="0" y="647931"/>
                              </a:cubicBezTo>
                              <a:cubicBezTo>
                                <a:pt x="0" y="1065112"/>
                                <a:pt x="284229" y="1295875"/>
                                <a:pt x="693057" y="1295875"/>
                              </a:cubicBezTo>
                              <a:cubicBezTo>
                                <a:pt x="1095069" y="1295875"/>
                                <a:pt x="1283938" y="1074739"/>
                                <a:pt x="1334373" y="889112"/>
                              </a:cubicBezTo>
                              <a:lnTo>
                                <a:pt x="900650" y="889112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2466E" id="Group 1" o:spid="_x0000_s1026" style="position:absolute;margin-left:-1.55pt;margin-top:-2.3pt;width:47.05pt;height:13.3pt;z-index:-251579392;mso-width-relative:margin;mso-height-relative:margin" coordsize="77723,2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">
              <v:shape id="Freeform: Shape 2" o:spid="_x0000_s1027" style="position:absolute;left:64109;top:4519;width:13614;height:12958;visibility:visible;mso-wrap-style:square;v-text-anchor:middle" coordsize="1361491,129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" path="m692093,301412v177102,,248593,123116,248593,207743l443501,509155v,-85628,72275,-207743,248592,-207743m900666,889112c867571,953345,791782,996804,693928,996804v-184821,,-257881,-131649,-259863,-248905l1352180,747899v2565,-16513,9311,-63395,9311,-99968c1361491,233811,1076228,,690671,,284237,,,233811,,647931v,417181,284229,647944,693065,647944c1095077,1295875,1283946,1074739,1334373,889112r-433707,xe" filled="f" stroked="f" strokeweight=".21589mm">
                <v:stroke joinstyle="miter"/>
                <v:path arrowok="t" o:connecttype="custom" o:connectlocs="692093,301412;940686,509155;443501,509155;692093,301412;900666,889112;693928,996804;434065,747899;1352180,747899;1361491,647931;690671,0;0,647931;693065,1295875;1334373,889112;900666,889112" o:connectangles="0,0,0,0,0,0,0,0,0,0,0,0,0,0"/>
              </v:shape>
              <v:shape id="Freeform: Shape 3" o:spid="_x0000_s1028" style="position:absolute;top:4643;width:14227;height:17353;visibility:visible;mso-wrap-style:square;v-text-anchor:middle" coordsize="1422784,173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" path="m706018,911277v-164876,,-281952,-118048,-281952,-274780c424066,487078,534018,361732,706018,361732v172030,,281916,126075,281916,274765c987934,787531,876556,911277,706018,911277m829385,c648494,,493309,79708,413273,173388l413007,24431,,24431,,1735314r425764,l425764,1122755v99868,107397,238957,148185,379589,148185c1227138,1270940,1422785,952538,1422785,635457,1422785,244149,1171480,,829385,e" filled="f" stroked="f" strokeweight=".21589mm">
                <v:stroke joinstyle="miter"/>
                <v:path arrowok="t" o:connecttype="custom" o:connectlocs="706018,911277;424066,636497;706018,361732;987934,636497;706018,911277;829385,0;413273,173388;413007,24431;0,24431;0,1735314;425764,1735314;425764,1122755;805353,1270940;1422785,635457;829385,0" o:connectangles="0,0,0,0,0,0,0,0,0,0,0,0,0,0,0"/>
              </v:shape>
              <v:shape id="Freeform: Shape 5" o:spid="_x0000_s1029" style="position:absolute;left:15630;width:4275;height:17108;visibility:visible;mso-wrap-style:square;v-text-anchor:middle" coordsize="427502,171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" path="m,l427503,r,1710879l,1710879,,xe" filled="f" stroked="f" strokeweight=".21589mm">
                <v:stroke joinstyle="miter"/>
                <v:path arrowok="t" o:connecttype="custom" o:connectlocs="0,0;427503,0;427503,1710879;0,1710879" o:connectangles="0,0,0,0"/>
              </v:shape>
              <v:shape id="Freeform: Shape 7" o:spid="_x0000_s1030" style="position:absolute;left:21617;top:4888;width:12862;height:12462;visibility:visible;mso-wrap-style:square;v-text-anchor:middle" coordsize="1286254,124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" path="m860350,r,635477c860350,731804,847083,778601,807576,825289v-38171,45120,-98057,66391,-164449,66391c576782,891680,516795,870409,478609,825289,439102,778601,425904,731804,425904,635477l425904,,,,55,673238v,189275,28975,312804,119935,417794c216205,1202078,363158,1246227,507033,1246227v168536,,285270,-63255,365948,-156382l873252,1222060r413003,l1286255,,860350,xe" filled="f" stroked="f" strokeweight=".21589mm">
                <v:stroke joinstyle="miter"/>
                <v:path arrowok="t" o:connecttype="custom" o:connectlocs="860350,0;860350,635477;807576,825289;643127,891680;478609,825289;425904,635477;425904,0;0,0;55,673238;119990,1091032;507033,1246227;872981,1089845;873252,1222060;1286255,1222060;1286255,0;860350,0" o:connectangles="0,0,0,0,0,0,0,0,0,0,0,0,0,0,0,0"/>
              </v:shape>
              <v:shape id="Freeform: Shape 8" o:spid="_x0000_s1031" style="position:absolute;left:36129;top:4888;width:12235;height:12220;visibility:visible;mso-wrap-style:square;v-text-anchor:middle" coordsize="1223515,122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" path="m1223516,l932486,,611758,326085,291030,,,,,290685,326472,611035,8,931377r,290687l291038,1222064,611758,895985r320720,326079l1223508,1222064r,-290687l897052,611035,1223516,290685,1223516,xe" filled="f" stroked="f" strokeweight=".21589mm">
                <v:stroke joinstyle="miter"/>
                <v:path arrowok="t" o:connecttype="custom" o:connectlocs="1223516,0;932486,0;611758,326085;291030,0;0,0;0,290685;326472,611035;8,931377;8,1222064;291038,1222064;611758,895985;932478,1222064;1223508,1222064;1223508,931377;897052,611035;1223516,290685;1223516,0" o:connectangles="0,0,0,0,0,0,0,0,0,0,0,0,0,0,0,0,0"/>
              </v:shape>
              <v:shape id="Freeform: Shape 9" o:spid="_x0000_s1032" style="position:absolute;left:49309;top:4519;width:13615;height:12958;visibility:visible;mso-wrap-style:square;v-text-anchor:middle" coordsize="1361491,129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" path="m692078,301412v177110,,248592,123116,248592,207743l443486,509155v,-85628,72267,-207743,248592,-207743m900650,889112c867555,953345,791767,996804,693912,996804v-184820,,-257888,-131649,-259863,-248905l1352180,747899v2573,-16513,9311,-63395,9311,-99968c1361491,233811,1076229,,690663,,284237,,,233811,,647931v,417181,284229,647944,693057,647944c1095069,1295875,1283938,1074739,1334373,889112r-433723,xe" filled="f" stroked="f" strokeweight=".21589mm">
                <v:stroke joinstyle="miter"/>
                <v:path arrowok="t" o:connecttype="custom" o:connectlocs="692078,301412;940670,509155;443486,509155;692078,301412;900650,889112;693912,996804;434049,747899;1352180,747899;1361491,647931;690663,0;0,647931;693057,1295875;1334373,889112;900650,889112" o:connectangles="0,0,0,0,0,0,0,0,0,0,0,0,0,0"/>
              </v:shape>
            </v:group>
          </w:pict>
        </mc:Fallback>
      </mc:AlternateContent>
    </w:r>
    <w:r>
      <w:softHyphen/>
    </w:r>
    <w:r>
      <w:softHyphen/>
    </w:r>
    <w:r w:rsidRPr="001E41E8">
      <w:t xml:space="preserve">CONFIDENTIAL © </w:t>
    </w:r>
    <w:r>
      <w:t>Pluxee</w:t>
    </w:r>
    <w:r w:rsidRPr="001E41E8">
      <w:t xml:space="preserve"> 2023 – All rights reserved </w:t>
    </w:r>
  </w:p>
  <w:p w14:paraId="38CA6A5A" w14:textId="77777777" w:rsidR="001F479C" w:rsidRPr="001F0194" w:rsidRDefault="001F479C" w:rsidP="001F0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44C4" w14:textId="77777777" w:rsidR="00336B14" w:rsidRPr="001E41E8" w:rsidRDefault="00336B14" w:rsidP="00336B14">
    <w:pPr>
      <w:pStyle w:val="Footer"/>
      <w:ind w:left="1092"/>
      <w:rPr>
        <w:b/>
        <w:bCs/>
      </w:rPr>
    </w:pPr>
    <w:r w:rsidRPr="00197D60">
      <w:rPr>
        <w:noProof/>
      </w:rPr>
      <mc:AlternateContent>
        <mc:Choice Requires="wpg">
          <w:drawing>
            <wp:anchor distT="0" distB="0" distL="114300" distR="114300" simplePos="0" relativeHeight="251742208" behindDoc="1" locked="0" layoutInCell="1" allowOverlap="1" wp14:anchorId="71356EAD" wp14:editId="29E3C5E8">
              <wp:simplePos x="0" y="0"/>
              <wp:positionH relativeFrom="column">
                <wp:posOffset>-19653</wp:posOffset>
              </wp:positionH>
              <wp:positionV relativeFrom="paragraph">
                <wp:posOffset>-29210</wp:posOffset>
              </wp:positionV>
              <wp:extent cx="597600" cy="169200"/>
              <wp:effectExtent l="0" t="0" r="0" b="0"/>
              <wp:wrapNone/>
              <wp:docPr id="111723587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00" cy="169200"/>
                        <a:chOff x="0" y="0"/>
                        <a:chExt cx="7772399" cy="2199698"/>
                      </a:xfrm>
                      <a:solidFill>
                        <a:schemeClr val="accent3"/>
                      </a:solidFill>
                    </wpg:grpSpPr>
                    <wps:wsp>
                      <wps:cNvPr id="995878446" name="Freeform: Shape 2"/>
                      <wps:cNvSpPr/>
                      <wps:spPr>
                        <a:xfrm>
                          <a:off x="6410908" y="451910"/>
                          <a:ext cx="1361491" cy="1295874"/>
                        </a:xfrm>
                        <a:custGeom>
                          <a:avLst/>
                          <a:gdLst>
                            <a:gd name="connsiteX0" fmla="*/ 692093 w 1361491"/>
                            <a:gd name="connsiteY0" fmla="*/ 301412 h 1295874"/>
                            <a:gd name="connsiteX1" fmla="*/ 940686 w 1361491"/>
                            <a:gd name="connsiteY1" fmla="*/ 509155 h 1295874"/>
                            <a:gd name="connsiteX2" fmla="*/ 443501 w 1361491"/>
                            <a:gd name="connsiteY2" fmla="*/ 509155 h 1295874"/>
                            <a:gd name="connsiteX3" fmla="*/ 692093 w 1361491"/>
                            <a:gd name="connsiteY3" fmla="*/ 301412 h 1295874"/>
                            <a:gd name="connsiteX4" fmla="*/ 900666 w 1361491"/>
                            <a:gd name="connsiteY4" fmla="*/ 889112 h 1295874"/>
                            <a:gd name="connsiteX5" fmla="*/ 693928 w 1361491"/>
                            <a:gd name="connsiteY5" fmla="*/ 996804 h 1295874"/>
                            <a:gd name="connsiteX6" fmla="*/ 434065 w 1361491"/>
                            <a:gd name="connsiteY6" fmla="*/ 747899 h 1295874"/>
                            <a:gd name="connsiteX7" fmla="*/ 1352180 w 1361491"/>
                            <a:gd name="connsiteY7" fmla="*/ 747899 h 1295874"/>
                            <a:gd name="connsiteX8" fmla="*/ 1361491 w 1361491"/>
                            <a:gd name="connsiteY8" fmla="*/ 647931 h 1295874"/>
                            <a:gd name="connsiteX9" fmla="*/ 690671 w 1361491"/>
                            <a:gd name="connsiteY9" fmla="*/ 0 h 1295874"/>
                            <a:gd name="connsiteX10" fmla="*/ 0 w 1361491"/>
                            <a:gd name="connsiteY10" fmla="*/ 647931 h 1295874"/>
                            <a:gd name="connsiteX11" fmla="*/ 693065 w 1361491"/>
                            <a:gd name="connsiteY11" fmla="*/ 1295875 h 1295874"/>
                            <a:gd name="connsiteX12" fmla="*/ 1334373 w 1361491"/>
                            <a:gd name="connsiteY12" fmla="*/ 889112 h 1295874"/>
                            <a:gd name="connsiteX13" fmla="*/ 900666 w 1361491"/>
                            <a:gd name="connsiteY13" fmla="*/ 889112 h 1295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61491" h="1295874">
                              <a:moveTo>
                                <a:pt x="692093" y="301412"/>
                              </a:moveTo>
                              <a:cubicBezTo>
                                <a:pt x="869195" y="301412"/>
                                <a:pt x="940686" y="424528"/>
                                <a:pt x="940686" y="509155"/>
                              </a:cubicBezTo>
                              <a:lnTo>
                                <a:pt x="443501" y="509155"/>
                              </a:lnTo>
                              <a:cubicBezTo>
                                <a:pt x="443501" y="423527"/>
                                <a:pt x="515776" y="301412"/>
                                <a:pt x="692093" y="301412"/>
                              </a:cubicBezTo>
                              <a:moveTo>
                                <a:pt x="900666" y="889112"/>
                              </a:moveTo>
                              <a:cubicBezTo>
                                <a:pt x="867571" y="953345"/>
                                <a:pt x="791782" y="996804"/>
                                <a:pt x="693928" y="996804"/>
                              </a:cubicBezTo>
                              <a:cubicBezTo>
                                <a:pt x="509107" y="996804"/>
                                <a:pt x="436047" y="865155"/>
                                <a:pt x="434065" y="747899"/>
                              </a:cubicBezTo>
                              <a:lnTo>
                                <a:pt x="1352180" y="747899"/>
                              </a:lnTo>
                              <a:cubicBezTo>
                                <a:pt x="1354745" y="731386"/>
                                <a:pt x="1361491" y="684504"/>
                                <a:pt x="1361491" y="647931"/>
                              </a:cubicBezTo>
                              <a:cubicBezTo>
                                <a:pt x="1361491" y="233811"/>
                                <a:pt x="1076228" y="0"/>
                                <a:pt x="690671" y="0"/>
                              </a:cubicBezTo>
                              <a:cubicBezTo>
                                <a:pt x="284237" y="0"/>
                                <a:pt x="0" y="233811"/>
                                <a:pt x="0" y="647931"/>
                              </a:cubicBezTo>
                              <a:cubicBezTo>
                                <a:pt x="0" y="1065112"/>
                                <a:pt x="284229" y="1295875"/>
                                <a:pt x="693065" y="1295875"/>
                              </a:cubicBezTo>
                              <a:cubicBezTo>
                                <a:pt x="1095077" y="1295875"/>
                                <a:pt x="1283946" y="1074739"/>
                                <a:pt x="1334373" y="889112"/>
                              </a:cubicBezTo>
                              <a:lnTo>
                                <a:pt x="900666" y="889112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23153587" name="Freeform: Shape 3"/>
                      <wps:cNvSpPr/>
                      <wps:spPr>
                        <a:xfrm>
                          <a:off x="0" y="464385"/>
                          <a:ext cx="1422784" cy="1735313"/>
                        </a:xfrm>
                        <a:custGeom>
                          <a:avLst/>
                          <a:gdLst>
                            <a:gd name="connsiteX0" fmla="*/ 706018 w 1422784"/>
                            <a:gd name="connsiteY0" fmla="*/ 911277 h 1735313"/>
                            <a:gd name="connsiteX1" fmla="*/ 424066 w 1422784"/>
                            <a:gd name="connsiteY1" fmla="*/ 636497 h 1735313"/>
                            <a:gd name="connsiteX2" fmla="*/ 706018 w 1422784"/>
                            <a:gd name="connsiteY2" fmla="*/ 361732 h 1735313"/>
                            <a:gd name="connsiteX3" fmla="*/ 987934 w 1422784"/>
                            <a:gd name="connsiteY3" fmla="*/ 636497 h 1735313"/>
                            <a:gd name="connsiteX4" fmla="*/ 706018 w 1422784"/>
                            <a:gd name="connsiteY4" fmla="*/ 911277 h 1735313"/>
                            <a:gd name="connsiteX5" fmla="*/ 829385 w 1422784"/>
                            <a:gd name="connsiteY5" fmla="*/ 0 h 1735313"/>
                            <a:gd name="connsiteX6" fmla="*/ 413273 w 1422784"/>
                            <a:gd name="connsiteY6" fmla="*/ 173388 h 1735313"/>
                            <a:gd name="connsiteX7" fmla="*/ 413007 w 1422784"/>
                            <a:gd name="connsiteY7" fmla="*/ 24431 h 1735313"/>
                            <a:gd name="connsiteX8" fmla="*/ 0 w 1422784"/>
                            <a:gd name="connsiteY8" fmla="*/ 24431 h 1735313"/>
                            <a:gd name="connsiteX9" fmla="*/ 0 w 1422784"/>
                            <a:gd name="connsiteY9" fmla="*/ 1735314 h 1735313"/>
                            <a:gd name="connsiteX10" fmla="*/ 425764 w 1422784"/>
                            <a:gd name="connsiteY10" fmla="*/ 1735314 h 1735313"/>
                            <a:gd name="connsiteX11" fmla="*/ 425764 w 1422784"/>
                            <a:gd name="connsiteY11" fmla="*/ 1122755 h 1735313"/>
                            <a:gd name="connsiteX12" fmla="*/ 805353 w 1422784"/>
                            <a:gd name="connsiteY12" fmla="*/ 1270940 h 1735313"/>
                            <a:gd name="connsiteX13" fmla="*/ 1422785 w 1422784"/>
                            <a:gd name="connsiteY13" fmla="*/ 635457 h 1735313"/>
                            <a:gd name="connsiteX14" fmla="*/ 829385 w 1422784"/>
                            <a:gd name="connsiteY14" fmla="*/ 0 h 1735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22784" h="1735313">
                              <a:moveTo>
                                <a:pt x="706018" y="911277"/>
                              </a:moveTo>
                              <a:cubicBezTo>
                                <a:pt x="541142" y="911277"/>
                                <a:pt x="424066" y="793229"/>
                                <a:pt x="424066" y="636497"/>
                              </a:cubicBezTo>
                              <a:cubicBezTo>
                                <a:pt x="424066" y="487078"/>
                                <a:pt x="534018" y="361732"/>
                                <a:pt x="706018" y="361732"/>
                              </a:cubicBezTo>
                              <a:cubicBezTo>
                                <a:pt x="878048" y="361732"/>
                                <a:pt x="987934" y="487807"/>
                                <a:pt x="987934" y="636497"/>
                              </a:cubicBezTo>
                              <a:cubicBezTo>
                                <a:pt x="987934" y="787531"/>
                                <a:pt x="876556" y="911277"/>
                                <a:pt x="706018" y="911277"/>
                              </a:cubicBezTo>
                              <a:moveTo>
                                <a:pt x="829385" y="0"/>
                              </a:moveTo>
                              <a:cubicBezTo>
                                <a:pt x="648494" y="0"/>
                                <a:pt x="493309" y="79708"/>
                                <a:pt x="413273" y="173388"/>
                              </a:cubicBezTo>
                              <a:lnTo>
                                <a:pt x="413007" y="24431"/>
                              </a:lnTo>
                              <a:lnTo>
                                <a:pt x="0" y="24431"/>
                              </a:lnTo>
                              <a:lnTo>
                                <a:pt x="0" y="1735314"/>
                              </a:lnTo>
                              <a:lnTo>
                                <a:pt x="425764" y="1735314"/>
                              </a:lnTo>
                              <a:lnTo>
                                <a:pt x="425764" y="1122755"/>
                              </a:lnTo>
                              <a:cubicBezTo>
                                <a:pt x="525632" y="1230152"/>
                                <a:pt x="664721" y="1270940"/>
                                <a:pt x="805353" y="1270940"/>
                              </a:cubicBezTo>
                              <a:cubicBezTo>
                                <a:pt x="1227138" y="1270940"/>
                                <a:pt x="1422785" y="952538"/>
                                <a:pt x="1422785" y="635457"/>
                              </a:cubicBezTo>
                              <a:cubicBezTo>
                                <a:pt x="1422785" y="244149"/>
                                <a:pt x="1171480" y="0"/>
                                <a:pt x="829385" y="0"/>
                              </a:cubicBezTo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8764992" name="Freeform: Shape 5"/>
                      <wps:cNvSpPr/>
                      <wps:spPr>
                        <a:xfrm>
                          <a:off x="1563029" y="0"/>
                          <a:ext cx="427502" cy="1710879"/>
                        </a:xfrm>
                        <a:custGeom>
                          <a:avLst/>
                          <a:gdLst>
                            <a:gd name="connsiteX0" fmla="*/ 0 w 427502"/>
                            <a:gd name="connsiteY0" fmla="*/ 0 h 1710879"/>
                            <a:gd name="connsiteX1" fmla="*/ 427503 w 427502"/>
                            <a:gd name="connsiteY1" fmla="*/ 0 h 1710879"/>
                            <a:gd name="connsiteX2" fmla="*/ 427503 w 427502"/>
                            <a:gd name="connsiteY2" fmla="*/ 1710879 h 1710879"/>
                            <a:gd name="connsiteX3" fmla="*/ 0 w 427502"/>
                            <a:gd name="connsiteY3" fmla="*/ 1710879 h 1710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7502" h="1710879">
                              <a:moveTo>
                                <a:pt x="0" y="0"/>
                              </a:moveTo>
                              <a:lnTo>
                                <a:pt x="427503" y="0"/>
                              </a:lnTo>
                              <a:lnTo>
                                <a:pt x="427503" y="1710879"/>
                              </a:lnTo>
                              <a:lnTo>
                                <a:pt x="0" y="1710879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62843070" name="Freeform: Shape 7"/>
                      <wps:cNvSpPr/>
                      <wps:spPr>
                        <a:xfrm>
                          <a:off x="2161721" y="488811"/>
                          <a:ext cx="1286254" cy="1246227"/>
                        </a:xfrm>
                        <a:custGeom>
                          <a:avLst/>
                          <a:gdLst>
                            <a:gd name="connsiteX0" fmla="*/ 860350 w 1286254"/>
                            <a:gd name="connsiteY0" fmla="*/ 0 h 1246227"/>
                            <a:gd name="connsiteX1" fmla="*/ 860350 w 1286254"/>
                            <a:gd name="connsiteY1" fmla="*/ 635477 h 1246227"/>
                            <a:gd name="connsiteX2" fmla="*/ 807576 w 1286254"/>
                            <a:gd name="connsiteY2" fmla="*/ 825289 h 1246227"/>
                            <a:gd name="connsiteX3" fmla="*/ 643127 w 1286254"/>
                            <a:gd name="connsiteY3" fmla="*/ 891680 h 1246227"/>
                            <a:gd name="connsiteX4" fmla="*/ 478609 w 1286254"/>
                            <a:gd name="connsiteY4" fmla="*/ 825289 h 1246227"/>
                            <a:gd name="connsiteX5" fmla="*/ 425904 w 1286254"/>
                            <a:gd name="connsiteY5" fmla="*/ 635477 h 1246227"/>
                            <a:gd name="connsiteX6" fmla="*/ 425904 w 1286254"/>
                            <a:gd name="connsiteY6" fmla="*/ 0 h 1246227"/>
                            <a:gd name="connsiteX7" fmla="*/ 0 w 1286254"/>
                            <a:gd name="connsiteY7" fmla="*/ 0 h 1246227"/>
                            <a:gd name="connsiteX8" fmla="*/ 55 w 1286254"/>
                            <a:gd name="connsiteY8" fmla="*/ 673238 h 1246227"/>
                            <a:gd name="connsiteX9" fmla="*/ 119990 w 1286254"/>
                            <a:gd name="connsiteY9" fmla="*/ 1091032 h 1246227"/>
                            <a:gd name="connsiteX10" fmla="*/ 507033 w 1286254"/>
                            <a:gd name="connsiteY10" fmla="*/ 1246227 h 1246227"/>
                            <a:gd name="connsiteX11" fmla="*/ 872981 w 1286254"/>
                            <a:gd name="connsiteY11" fmla="*/ 1089845 h 1246227"/>
                            <a:gd name="connsiteX12" fmla="*/ 873252 w 1286254"/>
                            <a:gd name="connsiteY12" fmla="*/ 1222060 h 1246227"/>
                            <a:gd name="connsiteX13" fmla="*/ 1286255 w 1286254"/>
                            <a:gd name="connsiteY13" fmla="*/ 1222060 h 1246227"/>
                            <a:gd name="connsiteX14" fmla="*/ 1286255 w 1286254"/>
                            <a:gd name="connsiteY14" fmla="*/ 0 h 1246227"/>
                            <a:gd name="connsiteX15" fmla="*/ 860350 w 1286254"/>
                            <a:gd name="connsiteY15" fmla="*/ 0 h 1246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86254" h="1246227">
                              <a:moveTo>
                                <a:pt x="860350" y="0"/>
                              </a:moveTo>
                              <a:lnTo>
                                <a:pt x="860350" y="635477"/>
                              </a:lnTo>
                              <a:cubicBezTo>
                                <a:pt x="860350" y="731804"/>
                                <a:pt x="847083" y="778601"/>
                                <a:pt x="807576" y="825289"/>
                              </a:cubicBezTo>
                              <a:cubicBezTo>
                                <a:pt x="769405" y="870409"/>
                                <a:pt x="709519" y="891680"/>
                                <a:pt x="643127" y="891680"/>
                              </a:cubicBezTo>
                              <a:cubicBezTo>
                                <a:pt x="576782" y="891680"/>
                                <a:pt x="516795" y="870409"/>
                                <a:pt x="478609" y="825289"/>
                              </a:cubicBezTo>
                              <a:cubicBezTo>
                                <a:pt x="439102" y="778601"/>
                                <a:pt x="425904" y="731804"/>
                                <a:pt x="425904" y="635477"/>
                              </a:cubicBezTo>
                              <a:lnTo>
                                <a:pt x="425904" y="0"/>
                              </a:lnTo>
                              <a:lnTo>
                                <a:pt x="0" y="0"/>
                              </a:lnTo>
                              <a:lnTo>
                                <a:pt x="55" y="673238"/>
                              </a:lnTo>
                              <a:cubicBezTo>
                                <a:pt x="55" y="862513"/>
                                <a:pt x="29030" y="986042"/>
                                <a:pt x="119990" y="1091032"/>
                              </a:cubicBezTo>
                              <a:cubicBezTo>
                                <a:pt x="216205" y="1202078"/>
                                <a:pt x="363158" y="1246227"/>
                                <a:pt x="507033" y="1246227"/>
                              </a:cubicBezTo>
                              <a:cubicBezTo>
                                <a:pt x="675569" y="1246227"/>
                                <a:pt x="792303" y="1182972"/>
                                <a:pt x="872981" y="1089845"/>
                              </a:cubicBezTo>
                              <a:lnTo>
                                <a:pt x="873252" y="1222060"/>
                              </a:lnTo>
                              <a:lnTo>
                                <a:pt x="1286255" y="1222060"/>
                              </a:lnTo>
                              <a:lnTo>
                                <a:pt x="1286255" y="0"/>
                              </a:lnTo>
                              <a:lnTo>
                                <a:pt x="860350" y="0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06917" name="Freeform: Shape 8"/>
                      <wps:cNvSpPr/>
                      <wps:spPr>
                        <a:xfrm>
                          <a:off x="3612961" y="488814"/>
                          <a:ext cx="1223515" cy="1222064"/>
                        </a:xfrm>
                        <a:custGeom>
                          <a:avLst/>
                          <a:gdLst>
                            <a:gd name="connsiteX0" fmla="*/ 1223516 w 1223515"/>
                            <a:gd name="connsiteY0" fmla="*/ 0 h 1222064"/>
                            <a:gd name="connsiteX1" fmla="*/ 932486 w 1223515"/>
                            <a:gd name="connsiteY1" fmla="*/ 0 h 1222064"/>
                            <a:gd name="connsiteX2" fmla="*/ 611758 w 1223515"/>
                            <a:gd name="connsiteY2" fmla="*/ 326085 h 1222064"/>
                            <a:gd name="connsiteX3" fmla="*/ 291030 w 1223515"/>
                            <a:gd name="connsiteY3" fmla="*/ 0 h 1222064"/>
                            <a:gd name="connsiteX4" fmla="*/ 0 w 1223515"/>
                            <a:gd name="connsiteY4" fmla="*/ 0 h 1222064"/>
                            <a:gd name="connsiteX5" fmla="*/ 0 w 1223515"/>
                            <a:gd name="connsiteY5" fmla="*/ 290685 h 1222064"/>
                            <a:gd name="connsiteX6" fmla="*/ 326472 w 1223515"/>
                            <a:gd name="connsiteY6" fmla="*/ 611035 h 1222064"/>
                            <a:gd name="connsiteX7" fmla="*/ 8 w 1223515"/>
                            <a:gd name="connsiteY7" fmla="*/ 931377 h 1222064"/>
                            <a:gd name="connsiteX8" fmla="*/ 8 w 1223515"/>
                            <a:gd name="connsiteY8" fmla="*/ 1222064 h 1222064"/>
                            <a:gd name="connsiteX9" fmla="*/ 291038 w 1223515"/>
                            <a:gd name="connsiteY9" fmla="*/ 1222064 h 1222064"/>
                            <a:gd name="connsiteX10" fmla="*/ 611758 w 1223515"/>
                            <a:gd name="connsiteY10" fmla="*/ 895985 h 1222064"/>
                            <a:gd name="connsiteX11" fmla="*/ 932478 w 1223515"/>
                            <a:gd name="connsiteY11" fmla="*/ 1222064 h 1222064"/>
                            <a:gd name="connsiteX12" fmla="*/ 1223508 w 1223515"/>
                            <a:gd name="connsiteY12" fmla="*/ 1222064 h 1222064"/>
                            <a:gd name="connsiteX13" fmla="*/ 1223508 w 1223515"/>
                            <a:gd name="connsiteY13" fmla="*/ 931377 h 1222064"/>
                            <a:gd name="connsiteX14" fmla="*/ 897052 w 1223515"/>
                            <a:gd name="connsiteY14" fmla="*/ 611035 h 1222064"/>
                            <a:gd name="connsiteX15" fmla="*/ 1223516 w 1223515"/>
                            <a:gd name="connsiteY15" fmla="*/ 290685 h 1222064"/>
                            <a:gd name="connsiteX16" fmla="*/ 1223516 w 1223515"/>
                            <a:gd name="connsiteY16" fmla="*/ 0 h 1222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223515" h="1222064">
                              <a:moveTo>
                                <a:pt x="1223516" y="0"/>
                              </a:moveTo>
                              <a:lnTo>
                                <a:pt x="932486" y="0"/>
                              </a:lnTo>
                              <a:lnTo>
                                <a:pt x="611758" y="326085"/>
                              </a:lnTo>
                              <a:lnTo>
                                <a:pt x="291030" y="0"/>
                              </a:lnTo>
                              <a:lnTo>
                                <a:pt x="0" y="0"/>
                              </a:lnTo>
                              <a:lnTo>
                                <a:pt x="0" y="290685"/>
                              </a:lnTo>
                              <a:lnTo>
                                <a:pt x="326472" y="611035"/>
                              </a:lnTo>
                              <a:lnTo>
                                <a:pt x="8" y="931377"/>
                              </a:lnTo>
                              <a:lnTo>
                                <a:pt x="8" y="1222064"/>
                              </a:lnTo>
                              <a:lnTo>
                                <a:pt x="291038" y="1222064"/>
                              </a:lnTo>
                              <a:lnTo>
                                <a:pt x="611758" y="895985"/>
                              </a:lnTo>
                              <a:lnTo>
                                <a:pt x="932478" y="1222064"/>
                              </a:lnTo>
                              <a:lnTo>
                                <a:pt x="1223508" y="1222064"/>
                              </a:lnTo>
                              <a:lnTo>
                                <a:pt x="1223508" y="931377"/>
                              </a:lnTo>
                              <a:lnTo>
                                <a:pt x="897052" y="611035"/>
                              </a:lnTo>
                              <a:lnTo>
                                <a:pt x="1223516" y="290685"/>
                              </a:lnTo>
                              <a:lnTo>
                                <a:pt x="1223516" y="0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51713821" name="Freeform: Shape 9"/>
                      <wps:cNvSpPr/>
                      <wps:spPr>
                        <a:xfrm>
                          <a:off x="4930958" y="451910"/>
                          <a:ext cx="1361491" cy="1295874"/>
                        </a:xfrm>
                        <a:custGeom>
                          <a:avLst/>
                          <a:gdLst>
                            <a:gd name="connsiteX0" fmla="*/ 692078 w 1361491"/>
                            <a:gd name="connsiteY0" fmla="*/ 301412 h 1295874"/>
                            <a:gd name="connsiteX1" fmla="*/ 940670 w 1361491"/>
                            <a:gd name="connsiteY1" fmla="*/ 509155 h 1295874"/>
                            <a:gd name="connsiteX2" fmla="*/ 443486 w 1361491"/>
                            <a:gd name="connsiteY2" fmla="*/ 509155 h 1295874"/>
                            <a:gd name="connsiteX3" fmla="*/ 692078 w 1361491"/>
                            <a:gd name="connsiteY3" fmla="*/ 301412 h 1295874"/>
                            <a:gd name="connsiteX4" fmla="*/ 900650 w 1361491"/>
                            <a:gd name="connsiteY4" fmla="*/ 889112 h 1295874"/>
                            <a:gd name="connsiteX5" fmla="*/ 693912 w 1361491"/>
                            <a:gd name="connsiteY5" fmla="*/ 996804 h 1295874"/>
                            <a:gd name="connsiteX6" fmla="*/ 434049 w 1361491"/>
                            <a:gd name="connsiteY6" fmla="*/ 747899 h 1295874"/>
                            <a:gd name="connsiteX7" fmla="*/ 1352180 w 1361491"/>
                            <a:gd name="connsiteY7" fmla="*/ 747899 h 1295874"/>
                            <a:gd name="connsiteX8" fmla="*/ 1361491 w 1361491"/>
                            <a:gd name="connsiteY8" fmla="*/ 647931 h 1295874"/>
                            <a:gd name="connsiteX9" fmla="*/ 690663 w 1361491"/>
                            <a:gd name="connsiteY9" fmla="*/ 0 h 1295874"/>
                            <a:gd name="connsiteX10" fmla="*/ 0 w 1361491"/>
                            <a:gd name="connsiteY10" fmla="*/ 647931 h 1295874"/>
                            <a:gd name="connsiteX11" fmla="*/ 693057 w 1361491"/>
                            <a:gd name="connsiteY11" fmla="*/ 1295875 h 1295874"/>
                            <a:gd name="connsiteX12" fmla="*/ 1334373 w 1361491"/>
                            <a:gd name="connsiteY12" fmla="*/ 889112 h 1295874"/>
                            <a:gd name="connsiteX13" fmla="*/ 900650 w 1361491"/>
                            <a:gd name="connsiteY13" fmla="*/ 889112 h 1295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61491" h="1295874">
                              <a:moveTo>
                                <a:pt x="692078" y="301412"/>
                              </a:moveTo>
                              <a:cubicBezTo>
                                <a:pt x="869188" y="301412"/>
                                <a:pt x="940670" y="424528"/>
                                <a:pt x="940670" y="509155"/>
                              </a:cubicBezTo>
                              <a:lnTo>
                                <a:pt x="443486" y="509155"/>
                              </a:lnTo>
                              <a:cubicBezTo>
                                <a:pt x="443486" y="423527"/>
                                <a:pt x="515753" y="301412"/>
                                <a:pt x="692078" y="301412"/>
                              </a:cubicBezTo>
                              <a:moveTo>
                                <a:pt x="900650" y="889112"/>
                              </a:moveTo>
                              <a:cubicBezTo>
                                <a:pt x="867555" y="953345"/>
                                <a:pt x="791767" y="996804"/>
                                <a:pt x="693912" y="996804"/>
                              </a:cubicBezTo>
                              <a:cubicBezTo>
                                <a:pt x="509092" y="996804"/>
                                <a:pt x="436024" y="865155"/>
                                <a:pt x="434049" y="747899"/>
                              </a:cubicBezTo>
                              <a:lnTo>
                                <a:pt x="1352180" y="747899"/>
                              </a:lnTo>
                              <a:cubicBezTo>
                                <a:pt x="1354753" y="731386"/>
                                <a:pt x="1361491" y="684504"/>
                                <a:pt x="1361491" y="647931"/>
                              </a:cubicBezTo>
                              <a:cubicBezTo>
                                <a:pt x="1361491" y="233811"/>
                                <a:pt x="1076229" y="0"/>
                                <a:pt x="690663" y="0"/>
                              </a:cubicBezTo>
                              <a:cubicBezTo>
                                <a:pt x="284237" y="0"/>
                                <a:pt x="0" y="233811"/>
                                <a:pt x="0" y="647931"/>
                              </a:cubicBezTo>
                              <a:cubicBezTo>
                                <a:pt x="0" y="1065112"/>
                                <a:pt x="284229" y="1295875"/>
                                <a:pt x="693057" y="1295875"/>
                              </a:cubicBezTo>
                              <a:cubicBezTo>
                                <a:pt x="1095069" y="1295875"/>
                                <a:pt x="1283938" y="1074739"/>
                                <a:pt x="1334373" y="889112"/>
                              </a:cubicBezTo>
                              <a:lnTo>
                                <a:pt x="900650" y="889112"/>
                              </a:lnTo>
                              <a:close/>
                            </a:path>
                          </a:pathLst>
                        </a:custGeom>
                        <a:grpFill/>
                        <a:ln w="7772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1B1B2E" id="Group 1" o:spid="_x0000_s1026" style="position:absolute;margin-left:-1.55pt;margin-top:-2.3pt;width:47.05pt;height:13.3pt;z-index:-251574272;mso-width-relative:margin;mso-height-relative:margin" coordsize="77723,2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">
              <v:shape id="Freeform: Shape 2" o:spid="_x0000_s1027" style="position:absolute;left:64109;top:4519;width:13614;height:12958;visibility:visible;mso-wrap-style:square;v-text-anchor:middle" coordsize="1361491,129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" path="m692093,301412v177102,,248593,123116,248593,207743l443501,509155v,-85628,72275,-207743,248592,-207743m900666,889112c867571,953345,791782,996804,693928,996804v-184821,,-257881,-131649,-259863,-248905l1352180,747899v2565,-16513,9311,-63395,9311,-99968c1361491,233811,1076228,,690671,,284237,,,233811,,647931v,417181,284229,647944,693065,647944c1095077,1295875,1283946,1074739,1334373,889112r-433707,xe" filled="f" stroked="f" strokeweight=".21589mm">
                <v:stroke joinstyle="miter"/>
                <v:path arrowok="t" o:connecttype="custom" o:connectlocs="692093,301412;940686,509155;443501,509155;692093,301412;900666,889112;693928,996804;434065,747899;1352180,747899;1361491,647931;690671,0;0,647931;693065,1295875;1334373,889112;900666,889112" o:connectangles="0,0,0,0,0,0,0,0,0,0,0,0,0,0"/>
              </v:shape>
              <v:shape id="Freeform: Shape 3" o:spid="_x0000_s1028" style="position:absolute;top:4643;width:14227;height:17353;visibility:visible;mso-wrap-style:square;v-text-anchor:middle" coordsize="1422784,173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" path="m706018,911277v-164876,,-281952,-118048,-281952,-274780c424066,487078,534018,361732,706018,361732v172030,,281916,126075,281916,274765c987934,787531,876556,911277,706018,911277m829385,c648494,,493309,79708,413273,173388l413007,24431,,24431,,1735314r425764,l425764,1122755v99868,107397,238957,148185,379589,148185c1227138,1270940,1422785,952538,1422785,635457,1422785,244149,1171480,,829385,e" filled="f" stroked="f" strokeweight=".21589mm">
                <v:stroke joinstyle="miter"/>
                <v:path arrowok="t" o:connecttype="custom" o:connectlocs="706018,911277;424066,636497;706018,361732;987934,636497;706018,911277;829385,0;413273,173388;413007,24431;0,24431;0,1735314;425764,1735314;425764,1122755;805353,1270940;1422785,635457;829385,0" o:connectangles="0,0,0,0,0,0,0,0,0,0,0,0,0,0,0"/>
              </v:shape>
              <v:shape id="Freeform: Shape 5" o:spid="_x0000_s1029" style="position:absolute;left:15630;width:4275;height:17108;visibility:visible;mso-wrap-style:square;v-text-anchor:middle" coordsize="427502,171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" path="m,l427503,r,1710879l,1710879,,xe" filled="f" stroked="f" strokeweight=".21589mm">
                <v:stroke joinstyle="miter"/>
                <v:path arrowok="t" o:connecttype="custom" o:connectlocs="0,0;427503,0;427503,1710879;0,1710879" o:connectangles="0,0,0,0"/>
              </v:shape>
              <v:shape id="Freeform: Shape 7" o:spid="_x0000_s1030" style="position:absolute;left:21617;top:4888;width:12862;height:12462;visibility:visible;mso-wrap-style:square;v-text-anchor:middle" coordsize="1286254,124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" path="m860350,r,635477c860350,731804,847083,778601,807576,825289v-38171,45120,-98057,66391,-164449,66391c576782,891680,516795,870409,478609,825289,439102,778601,425904,731804,425904,635477l425904,,,,55,673238v,189275,28975,312804,119935,417794c216205,1202078,363158,1246227,507033,1246227v168536,,285270,-63255,365948,-156382l873252,1222060r413003,l1286255,,860350,xe" filled="f" stroked="f" strokeweight=".21589mm">
                <v:stroke joinstyle="miter"/>
                <v:path arrowok="t" o:connecttype="custom" o:connectlocs="860350,0;860350,635477;807576,825289;643127,891680;478609,825289;425904,635477;425904,0;0,0;55,673238;119990,1091032;507033,1246227;872981,1089845;873252,1222060;1286255,1222060;1286255,0;860350,0" o:connectangles="0,0,0,0,0,0,0,0,0,0,0,0,0,0,0,0"/>
              </v:shape>
              <v:shape id="Freeform: Shape 8" o:spid="_x0000_s1031" style="position:absolute;left:36129;top:4888;width:12235;height:12220;visibility:visible;mso-wrap-style:square;v-text-anchor:middle" coordsize="1223515,122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" path="m1223516,l932486,,611758,326085,291030,,,,,290685,326472,611035,8,931377r,290687l291038,1222064,611758,895985r320720,326079l1223508,1222064r,-290687l897052,611035,1223516,290685,1223516,xe" filled="f" stroked="f" strokeweight=".21589mm">
                <v:stroke joinstyle="miter"/>
                <v:path arrowok="t" o:connecttype="custom" o:connectlocs="1223516,0;932486,0;611758,326085;291030,0;0,0;0,290685;326472,611035;8,931377;8,1222064;291038,1222064;611758,895985;932478,1222064;1223508,1222064;1223508,931377;897052,611035;1223516,290685;1223516,0" o:connectangles="0,0,0,0,0,0,0,0,0,0,0,0,0,0,0,0,0"/>
              </v:shape>
              <v:shape id="Freeform: Shape 9" o:spid="_x0000_s1032" style="position:absolute;left:49309;top:4519;width:13615;height:12958;visibility:visible;mso-wrap-style:square;v-text-anchor:middle" coordsize="1361491,129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" path="m692078,301412v177110,,248592,123116,248592,207743l443486,509155v,-85628,72267,-207743,248592,-207743m900650,889112c867555,953345,791767,996804,693912,996804v-184820,,-257888,-131649,-259863,-248905l1352180,747899v2573,-16513,9311,-63395,9311,-99968c1361491,233811,1076229,,690663,,284237,,,233811,,647931v,417181,284229,647944,693057,647944c1095069,1295875,1283938,1074739,1334373,889112r-433723,xe" filled="f" stroked="f" strokeweight=".21589mm">
                <v:stroke joinstyle="miter"/>
                <v:path arrowok="t" o:connecttype="custom" o:connectlocs="692078,301412;940670,509155;443486,509155;692078,301412;900650,889112;693912,996804;434049,747899;1352180,747899;1361491,647931;690663,0;0,647931;693057,1295875;1334373,889112;900650,889112" o:connectangles="0,0,0,0,0,0,0,0,0,0,0,0,0,0"/>
              </v:shape>
            </v:group>
          </w:pict>
        </mc:Fallback>
      </mc:AlternateContent>
    </w:r>
    <w:r>
      <w:softHyphen/>
    </w:r>
    <w:r>
      <w:softHyphen/>
    </w:r>
    <w:r w:rsidRPr="001E41E8">
      <w:t xml:space="preserve">CONFIDENTIAL © </w:t>
    </w:r>
    <w:r>
      <w:t>Pluxee</w:t>
    </w:r>
    <w:r w:rsidRPr="001E41E8">
      <w:t xml:space="preserve"> 2023 – All rights reserved </w:t>
    </w:r>
  </w:p>
  <w:p w14:paraId="23F7E88C" w14:textId="77777777" w:rsidR="00336B14" w:rsidRPr="00336B14" w:rsidRDefault="00336B14" w:rsidP="0033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46E8" w14:textId="77777777" w:rsidR="00A12B58" w:rsidRDefault="00A12B58" w:rsidP="00E55B10">
      <w:r>
        <w:separator/>
      </w:r>
    </w:p>
  </w:footnote>
  <w:footnote w:type="continuationSeparator" w:id="0">
    <w:p w14:paraId="17716E86" w14:textId="77777777" w:rsidR="00A12B58" w:rsidRDefault="00A12B58" w:rsidP="00E5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6E5D84" w:rsidRPr="001F0194" w14:paraId="4AF28BED" w14:textId="77777777" w:rsidTr="001F0194">
      <w:trPr>
        <w:trHeight w:val="3173"/>
      </w:trPr>
      <w:tc>
        <w:tcPr>
          <w:tcW w:w="10194" w:type="dxa"/>
          <w:shd w:val="clear" w:color="auto" w:fill="auto"/>
        </w:tcPr>
        <w:p w14:paraId="23ECB543" w14:textId="77777777" w:rsidR="006E5D84" w:rsidRPr="001F0194" w:rsidRDefault="006E5D84" w:rsidP="001F019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744256" behindDoc="0" locked="0" layoutInCell="1" allowOverlap="1" wp14:anchorId="536AD12A" wp14:editId="43E727E7">
                <wp:simplePos x="0" y="0"/>
                <wp:positionH relativeFrom="column">
                  <wp:posOffset>5769610</wp:posOffset>
                </wp:positionH>
                <wp:positionV relativeFrom="paragraph">
                  <wp:posOffset>352425</wp:posOffset>
                </wp:positionV>
                <wp:extent cx="1442720" cy="408305"/>
                <wp:effectExtent l="0" t="0" r="5080" b="0"/>
                <wp:wrapNone/>
                <wp:docPr id="3357390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007403" name="Picture 1415007403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5280" behindDoc="1" locked="0" layoutInCell="1" allowOverlap="1" wp14:anchorId="15F2951F" wp14:editId="164F95B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6985</wp:posOffset>
                    </wp:positionV>
                    <wp:extent cx="7620000" cy="2022475"/>
                    <wp:effectExtent l="0" t="0" r="0" b="0"/>
                    <wp:wrapNone/>
                    <wp:docPr id="422612540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0000" cy="202247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C8BB" w14:textId="77777777" w:rsidR="006E5D84" w:rsidRDefault="006E5D84" w:rsidP="001F019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F2951F" id="Rectangle 1" o:spid="_x0000_s1026" style="position:absolute;margin-left:0;margin-top:.55pt;width:600pt;height:159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" fillcolor="#221c46 [3206]" stroked="f" strokeweight="1pt">
                    <v:textbox>
                      <w:txbxContent>
                        <w:p w14:paraId="66EDC8BB" w14:textId="77777777" w:rsidR="006E5D84" w:rsidRDefault="006E5D84" w:rsidP="001F0194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6E5D84" w:rsidRPr="001F0194" w14:paraId="4AEBCED6" w14:textId="77777777" w:rsidTr="001F0194">
      <w:trPr>
        <w:trHeight w:val="513"/>
      </w:trPr>
      <w:tc>
        <w:tcPr>
          <w:tcW w:w="10194" w:type="dxa"/>
        </w:tcPr>
        <w:p w14:paraId="55EEF2F7" w14:textId="77777777" w:rsidR="006E5D84" w:rsidRPr="001F0194" w:rsidRDefault="006E5D84" w:rsidP="001F0194">
          <w:pPr>
            <w:pStyle w:val="Header"/>
          </w:pPr>
        </w:p>
      </w:tc>
    </w:tr>
  </w:tbl>
  <w:p w14:paraId="4A0299A4" w14:textId="77777777" w:rsidR="00336B14" w:rsidRDefault="0033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417" type="#_x0000_t75" style="width:468pt;height:468pt" o:bullet="t">
        <v:imagedata r:id="rId1" o:title="Graphic_Device_Ultra_Green_Solid_RGB"/>
      </v:shape>
    </w:pict>
  </w:numPicBullet>
  <w:numPicBullet w:numPicBulletId="1">
    <w:pict>
      <v:shape id="_x0000_i4418" type="#_x0000_t75" style="width:468pt;height:468pt" o:bullet="t">
        <v:imagedata r:id="rId2" o:title="Graphic_Device_Confidently_Coral_Solid_RGB"/>
      </v:shape>
    </w:pict>
  </w:numPicBullet>
  <w:numPicBullet w:numPicBulletId="2">
    <w:pict>
      <v:shape id="_x0000_i4419" type="#_x0000_t75" style="width:468pt;height:468pt" o:bullet="t">
        <v:imagedata r:id="rId3" o:title="Graphic_Device_Bright_Blue_Solid_RGB"/>
      </v:shape>
    </w:pict>
  </w:numPicBullet>
  <w:abstractNum w:abstractNumId="0" w15:restartNumberingAfterBreak="0">
    <w:nsid w:val="FFFFFF7C"/>
    <w:multiLevelType w:val="singleLevel"/>
    <w:tmpl w:val="51CEE3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EA20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4F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ED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0A33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01E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29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ECF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2B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A5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7836"/>
    <w:multiLevelType w:val="multilevel"/>
    <w:tmpl w:val="47CCE724"/>
    <w:styleLink w:val="CurrentList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221C46" w:themeColor="accent3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27087"/>
    <w:multiLevelType w:val="multilevel"/>
    <w:tmpl w:val="5DD4E212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B7375" w:themeColor="accent2"/>
        <w:sz w:val="20"/>
        <w:szCs w:val="12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8AC"/>
    <w:multiLevelType w:val="hybridMultilevel"/>
    <w:tmpl w:val="ABCC48BA"/>
    <w:lvl w:ilvl="0" w:tplc="9F8EA372">
      <w:start w:val="1"/>
      <w:numFmt w:val="bullet"/>
      <w:pStyle w:val="SBulletpointlevel5"/>
      <w:lvlText w:val=""/>
      <w:lvlPicBulletId w:val="1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14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3E1B"/>
    <w:multiLevelType w:val="multilevel"/>
    <w:tmpl w:val="C840F5B0"/>
    <w:styleLink w:val="CurrentList11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C023A"/>
    <w:multiLevelType w:val="multilevel"/>
    <w:tmpl w:val="B1CC605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B7375" w:themeColor="accent2"/>
        <w:sz w:val="20"/>
        <w:szCs w:val="12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6F07"/>
    <w:multiLevelType w:val="multilevel"/>
    <w:tmpl w:val="77E63C4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4546A" w:themeColor="text2"/>
        <w:sz w:val="20"/>
        <w:szCs w:val="12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2A25"/>
    <w:multiLevelType w:val="hybridMultilevel"/>
    <w:tmpl w:val="F6CC8D14"/>
    <w:lvl w:ilvl="0" w:tplc="DB40B166">
      <w:start w:val="1"/>
      <w:numFmt w:val="bullet"/>
      <w:pStyle w:val="SBulletpointlevel2"/>
      <w:lvlText w:val=""/>
      <w:lvlJc w:val="left"/>
      <w:pPr>
        <w:ind w:left="737" w:hanging="377"/>
      </w:pPr>
      <w:rPr>
        <w:rFonts w:ascii="Symbol" w:hAnsi="Symbol" w:hint="default"/>
        <w:caps w:val="0"/>
        <w:strike w:val="0"/>
        <w:dstrike w:val="0"/>
        <w:vanish w:val="0"/>
        <w:color w:val="00EB5E" w:themeColor="accent4"/>
        <w:sz w:val="20"/>
        <w:szCs w:val="14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2C62"/>
    <w:multiLevelType w:val="multilevel"/>
    <w:tmpl w:val="B598353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7CCF9" w:themeColor="accent1"/>
        <w:sz w:val="20"/>
        <w:szCs w:val="12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86F5D"/>
    <w:multiLevelType w:val="multilevel"/>
    <w:tmpl w:val="BAD8823C"/>
    <w:styleLink w:val="CurrentList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F4507"/>
    <w:multiLevelType w:val="hybridMultilevel"/>
    <w:tmpl w:val="AF747386"/>
    <w:lvl w:ilvl="0" w:tplc="5F70B80A">
      <w:start w:val="1"/>
      <w:numFmt w:val="bullet"/>
      <w:pStyle w:val="SBulletpointlevel6"/>
      <w:lvlText w:val=""/>
      <w:lvlPicBulletId w:val="2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1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C705F"/>
    <w:multiLevelType w:val="multilevel"/>
    <w:tmpl w:val="68D89A48"/>
    <w:styleLink w:val="CurrentList9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0DA3"/>
    <w:multiLevelType w:val="multilevel"/>
    <w:tmpl w:val="FAAEB2E6"/>
    <w:styleLink w:val="CurrentList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221C46" w:themeColor="accent3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0CC"/>
    <w:multiLevelType w:val="multilevel"/>
    <w:tmpl w:val="E7FAF270"/>
    <w:styleLink w:val="CurrentList6"/>
    <w:lvl w:ilvl="0">
      <w:start w:val="1"/>
      <w:numFmt w:val="bullet"/>
      <w:lvlText w:val=""/>
      <w:lvlPicBulletId w:val="0"/>
      <w:lvlJc w:val="left"/>
      <w:pPr>
        <w:ind w:left="510" w:hanging="51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703C7"/>
    <w:multiLevelType w:val="multilevel"/>
    <w:tmpl w:val="A066E3A2"/>
    <w:styleLink w:val="CurrentList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14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2753F"/>
    <w:multiLevelType w:val="hybridMultilevel"/>
    <w:tmpl w:val="4D567568"/>
    <w:lvl w:ilvl="0" w:tplc="FF1ECC0A">
      <w:start w:val="1"/>
      <w:numFmt w:val="bullet"/>
      <w:pStyle w:val="SBulletpointlevel4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7CCF9" w:themeColor="accent1"/>
        <w:sz w:val="20"/>
        <w:szCs w:val="12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474CA"/>
    <w:multiLevelType w:val="hybridMultilevel"/>
    <w:tmpl w:val="0A92D88A"/>
    <w:lvl w:ilvl="0" w:tplc="D166EEB8">
      <w:start w:val="1"/>
      <w:numFmt w:val="bullet"/>
      <w:pStyle w:val="SBulletpointlevel3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B7375" w:themeColor="accent2"/>
        <w:sz w:val="20"/>
        <w:szCs w:val="12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DB0"/>
    <w:multiLevelType w:val="hybridMultilevel"/>
    <w:tmpl w:val="26CE2BF4"/>
    <w:lvl w:ilvl="0" w:tplc="32C2C396">
      <w:start w:val="1"/>
      <w:numFmt w:val="bullet"/>
      <w:pStyle w:val="SBulletpointlevel1"/>
      <w:lvlText w:val=""/>
      <w:lvlJc w:val="left"/>
      <w:pPr>
        <w:ind w:left="510" w:hanging="510"/>
      </w:pPr>
      <w:rPr>
        <w:rFonts w:ascii="Symbol" w:hAnsi="Symbol" w:hint="default"/>
        <w:caps w:val="0"/>
        <w:strike w:val="0"/>
        <w:dstrike w:val="0"/>
        <w:vanish w:val="0"/>
        <w:color w:val="221C46" w:themeColor="accent3"/>
        <w:sz w:val="20"/>
        <w:szCs w:val="14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590">
    <w:abstractNumId w:val="16"/>
  </w:num>
  <w:num w:numId="2" w16cid:durableId="827211027">
    <w:abstractNumId w:val="15"/>
  </w:num>
  <w:num w:numId="3" w16cid:durableId="546601482">
    <w:abstractNumId w:val="14"/>
  </w:num>
  <w:num w:numId="4" w16cid:durableId="1036661038">
    <w:abstractNumId w:val="11"/>
  </w:num>
  <w:num w:numId="5" w16cid:durableId="848176008">
    <w:abstractNumId w:val="24"/>
  </w:num>
  <w:num w:numId="6" w16cid:durableId="1427653087">
    <w:abstractNumId w:val="17"/>
  </w:num>
  <w:num w:numId="7" w16cid:durableId="1170413104">
    <w:abstractNumId w:val="25"/>
  </w:num>
  <w:num w:numId="8" w16cid:durableId="1491217324">
    <w:abstractNumId w:val="21"/>
  </w:num>
  <w:num w:numId="9" w16cid:durableId="1970551995">
    <w:abstractNumId w:val="22"/>
  </w:num>
  <w:num w:numId="10" w16cid:durableId="361395414">
    <w:abstractNumId w:val="26"/>
  </w:num>
  <w:num w:numId="11" w16cid:durableId="1929734617">
    <w:abstractNumId w:val="10"/>
  </w:num>
  <w:num w:numId="12" w16cid:durableId="98376743">
    <w:abstractNumId w:val="18"/>
  </w:num>
  <w:num w:numId="13" w16cid:durableId="741875990">
    <w:abstractNumId w:val="20"/>
  </w:num>
  <w:num w:numId="14" w16cid:durableId="1501236844">
    <w:abstractNumId w:val="19"/>
  </w:num>
  <w:num w:numId="15" w16cid:durableId="502284842">
    <w:abstractNumId w:val="23"/>
  </w:num>
  <w:num w:numId="16" w16cid:durableId="1781604883">
    <w:abstractNumId w:val="12"/>
  </w:num>
  <w:num w:numId="17" w16cid:durableId="1668287141">
    <w:abstractNumId w:val="13"/>
  </w:num>
  <w:num w:numId="18" w16cid:durableId="781149908">
    <w:abstractNumId w:val="9"/>
  </w:num>
  <w:num w:numId="19" w16cid:durableId="588929707">
    <w:abstractNumId w:val="7"/>
  </w:num>
  <w:num w:numId="20" w16cid:durableId="1531798511">
    <w:abstractNumId w:val="6"/>
  </w:num>
  <w:num w:numId="21" w16cid:durableId="1648627797">
    <w:abstractNumId w:val="5"/>
  </w:num>
  <w:num w:numId="22" w16cid:durableId="702629831">
    <w:abstractNumId w:val="4"/>
  </w:num>
  <w:num w:numId="23" w16cid:durableId="324672254">
    <w:abstractNumId w:val="8"/>
  </w:num>
  <w:num w:numId="24" w16cid:durableId="1332485630">
    <w:abstractNumId w:val="3"/>
  </w:num>
  <w:num w:numId="25" w16cid:durableId="887574527">
    <w:abstractNumId w:val="2"/>
  </w:num>
  <w:num w:numId="26" w16cid:durableId="357048499">
    <w:abstractNumId w:val="1"/>
  </w:num>
  <w:num w:numId="27" w16cid:durableId="175042229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722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84"/>
    <w:rsid w:val="000051CC"/>
    <w:rsid w:val="00013AE4"/>
    <w:rsid w:val="00024316"/>
    <w:rsid w:val="00027811"/>
    <w:rsid w:val="00036FB0"/>
    <w:rsid w:val="00040F28"/>
    <w:rsid w:val="0004522A"/>
    <w:rsid w:val="00046FAB"/>
    <w:rsid w:val="00063194"/>
    <w:rsid w:val="00083872"/>
    <w:rsid w:val="00087566"/>
    <w:rsid w:val="000B5CF8"/>
    <w:rsid w:val="000E2AA7"/>
    <w:rsid w:val="000E7B52"/>
    <w:rsid w:val="001003F5"/>
    <w:rsid w:val="00105BC2"/>
    <w:rsid w:val="00115B21"/>
    <w:rsid w:val="00144579"/>
    <w:rsid w:val="00152F7E"/>
    <w:rsid w:val="001754A4"/>
    <w:rsid w:val="0018120D"/>
    <w:rsid w:val="001903D3"/>
    <w:rsid w:val="00191046"/>
    <w:rsid w:val="0019690D"/>
    <w:rsid w:val="00197D60"/>
    <w:rsid w:val="001B591C"/>
    <w:rsid w:val="001D6C0E"/>
    <w:rsid w:val="001D6CCF"/>
    <w:rsid w:val="001E41E8"/>
    <w:rsid w:val="001E69BB"/>
    <w:rsid w:val="001F0194"/>
    <w:rsid w:val="001F479C"/>
    <w:rsid w:val="002201FC"/>
    <w:rsid w:val="002228E5"/>
    <w:rsid w:val="00243DE5"/>
    <w:rsid w:val="0024629C"/>
    <w:rsid w:val="00246797"/>
    <w:rsid w:val="00255D75"/>
    <w:rsid w:val="00271557"/>
    <w:rsid w:val="0027574D"/>
    <w:rsid w:val="00275BF3"/>
    <w:rsid w:val="002836DD"/>
    <w:rsid w:val="00293E0C"/>
    <w:rsid w:val="00297BC7"/>
    <w:rsid w:val="002A176D"/>
    <w:rsid w:val="002A1D6A"/>
    <w:rsid w:val="002A654D"/>
    <w:rsid w:val="002A7D8E"/>
    <w:rsid w:val="002B61DE"/>
    <w:rsid w:val="002C4710"/>
    <w:rsid w:val="002C4983"/>
    <w:rsid w:val="002C508D"/>
    <w:rsid w:val="002E376E"/>
    <w:rsid w:val="002F37D3"/>
    <w:rsid w:val="002F741D"/>
    <w:rsid w:val="00300E84"/>
    <w:rsid w:val="00311B01"/>
    <w:rsid w:val="00314B4C"/>
    <w:rsid w:val="00323942"/>
    <w:rsid w:val="00325CF2"/>
    <w:rsid w:val="00336B14"/>
    <w:rsid w:val="00337444"/>
    <w:rsid w:val="0035002E"/>
    <w:rsid w:val="003500ED"/>
    <w:rsid w:val="00353488"/>
    <w:rsid w:val="0037150E"/>
    <w:rsid w:val="003864AD"/>
    <w:rsid w:val="00397086"/>
    <w:rsid w:val="003B3BC8"/>
    <w:rsid w:val="003D0D6F"/>
    <w:rsid w:val="003E68CC"/>
    <w:rsid w:val="003F697B"/>
    <w:rsid w:val="004022B4"/>
    <w:rsid w:val="00423526"/>
    <w:rsid w:val="00425677"/>
    <w:rsid w:val="00433EDD"/>
    <w:rsid w:val="0044219E"/>
    <w:rsid w:val="0045216F"/>
    <w:rsid w:val="00456145"/>
    <w:rsid w:val="00464E80"/>
    <w:rsid w:val="00467119"/>
    <w:rsid w:val="004756B9"/>
    <w:rsid w:val="00476F6D"/>
    <w:rsid w:val="004867AF"/>
    <w:rsid w:val="004B125F"/>
    <w:rsid w:val="004C78DC"/>
    <w:rsid w:val="004E0EFB"/>
    <w:rsid w:val="004E2990"/>
    <w:rsid w:val="004E486F"/>
    <w:rsid w:val="004F357C"/>
    <w:rsid w:val="005029B9"/>
    <w:rsid w:val="0051745B"/>
    <w:rsid w:val="00524059"/>
    <w:rsid w:val="00527140"/>
    <w:rsid w:val="00543969"/>
    <w:rsid w:val="00544345"/>
    <w:rsid w:val="00552B3C"/>
    <w:rsid w:val="005732EA"/>
    <w:rsid w:val="00592424"/>
    <w:rsid w:val="005B0871"/>
    <w:rsid w:val="005B10DA"/>
    <w:rsid w:val="005C775F"/>
    <w:rsid w:val="005E4A40"/>
    <w:rsid w:val="005E5A23"/>
    <w:rsid w:val="005E74DE"/>
    <w:rsid w:val="005F756F"/>
    <w:rsid w:val="0061682B"/>
    <w:rsid w:val="00622EAD"/>
    <w:rsid w:val="00631A2F"/>
    <w:rsid w:val="006446E5"/>
    <w:rsid w:val="00646166"/>
    <w:rsid w:val="00655A10"/>
    <w:rsid w:val="006660FE"/>
    <w:rsid w:val="00677F67"/>
    <w:rsid w:val="00682310"/>
    <w:rsid w:val="00685C04"/>
    <w:rsid w:val="006A60F8"/>
    <w:rsid w:val="006A7392"/>
    <w:rsid w:val="006B5C7E"/>
    <w:rsid w:val="006D5871"/>
    <w:rsid w:val="006E27BF"/>
    <w:rsid w:val="006E5C9A"/>
    <w:rsid w:val="006E5D84"/>
    <w:rsid w:val="00703358"/>
    <w:rsid w:val="007064F7"/>
    <w:rsid w:val="00711F84"/>
    <w:rsid w:val="00722EA9"/>
    <w:rsid w:val="00742870"/>
    <w:rsid w:val="00746626"/>
    <w:rsid w:val="00752660"/>
    <w:rsid w:val="00765A94"/>
    <w:rsid w:val="00773D23"/>
    <w:rsid w:val="00775F23"/>
    <w:rsid w:val="0078769A"/>
    <w:rsid w:val="007A46E2"/>
    <w:rsid w:val="007E317D"/>
    <w:rsid w:val="007E3476"/>
    <w:rsid w:val="007E4A36"/>
    <w:rsid w:val="007F0911"/>
    <w:rsid w:val="0080014C"/>
    <w:rsid w:val="0080313B"/>
    <w:rsid w:val="00805FAA"/>
    <w:rsid w:val="0080776E"/>
    <w:rsid w:val="008124BD"/>
    <w:rsid w:val="00812F4A"/>
    <w:rsid w:val="00815B14"/>
    <w:rsid w:val="00844956"/>
    <w:rsid w:val="00856045"/>
    <w:rsid w:val="0086395D"/>
    <w:rsid w:val="008657A1"/>
    <w:rsid w:val="008721B0"/>
    <w:rsid w:val="00877117"/>
    <w:rsid w:val="00880FE6"/>
    <w:rsid w:val="0089156B"/>
    <w:rsid w:val="008918AE"/>
    <w:rsid w:val="008B081C"/>
    <w:rsid w:val="008C46C0"/>
    <w:rsid w:val="008E6DAA"/>
    <w:rsid w:val="008F0462"/>
    <w:rsid w:val="008F0F07"/>
    <w:rsid w:val="008F2A13"/>
    <w:rsid w:val="00904BD7"/>
    <w:rsid w:val="00904FCE"/>
    <w:rsid w:val="0091489E"/>
    <w:rsid w:val="0093549C"/>
    <w:rsid w:val="009842B1"/>
    <w:rsid w:val="009968C5"/>
    <w:rsid w:val="009A23AB"/>
    <w:rsid w:val="009A6F20"/>
    <w:rsid w:val="009D0301"/>
    <w:rsid w:val="009D180E"/>
    <w:rsid w:val="009D5F87"/>
    <w:rsid w:val="009E13C3"/>
    <w:rsid w:val="009E5682"/>
    <w:rsid w:val="00A10CE9"/>
    <w:rsid w:val="00A11436"/>
    <w:rsid w:val="00A12026"/>
    <w:rsid w:val="00A12B58"/>
    <w:rsid w:val="00A22EC5"/>
    <w:rsid w:val="00A36059"/>
    <w:rsid w:val="00A3614A"/>
    <w:rsid w:val="00A53A2F"/>
    <w:rsid w:val="00A71CCD"/>
    <w:rsid w:val="00A87A1A"/>
    <w:rsid w:val="00AB261C"/>
    <w:rsid w:val="00AB4B94"/>
    <w:rsid w:val="00AB67B0"/>
    <w:rsid w:val="00AC0FC9"/>
    <w:rsid w:val="00AC7634"/>
    <w:rsid w:val="00B0108A"/>
    <w:rsid w:val="00B01153"/>
    <w:rsid w:val="00B120DA"/>
    <w:rsid w:val="00B14F8E"/>
    <w:rsid w:val="00B24338"/>
    <w:rsid w:val="00B25EA1"/>
    <w:rsid w:val="00B32F4C"/>
    <w:rsid w:val="00B35458"/>
    <w:rsid w:val="00B40C9A"/>
    <w:rsid w:val="00B4241E"/>
    <w:rsid w:val="00B42470"/>
    <w:rsid w:val="00B64F18"/>
    <w:rsid w:val="00B65554"/>
    <w:rsid w:val="00B6765B"/>
    <w:rsid w:val="00B92FB1"/>
    <w:rsid w:val="00BA0BEE"/>
    <w:rsid w:val="00BB5630"/>
    <w:rsid w:val="00BC655E"/>
    <w:rsid w:val="00C07C6D"/>
    <w:rsid w:val="00C1044D"/>
    <w:rsid w:val="00C10E75"/>
    <w:rsid w:val="00C21B90"/>
    <w:rsid w:val="00C31CF4"/>
    <w:rsid w:val="00C31F14"/>
    <w:rsid w:val="00C34C77"/>
    <w:rsid w:val="00C4280F"/>
    <w:rsid w:val="00C621EB"/>
    <w:rsid w:val="00CA6B9D"/>
    <w:rsid w:val="00CB2A45"/>
    <w:rsid w:val="00CB7719"/>
    <w:rsid w:val="00CC029F"/>
    <w:rsid w:val="00CC53BB"/>
    <w:rsid w:val="00CD2BBD"/>
    <w:rsid w:val="00CD65D5"/>
    <w:rsid w:val="00CF2418"/>
    <w:rsid w:val="00CF260D"/>
    <w:rsid w:val="00CF78F0"/>
    <w:rsid w:val="00D11D93"/>
    <w:rsid w:val="00D13EE2"/>
    <w:rsid w:val="00D265D9"/>
    <w:rsid w:val="00D33405"/>
    <w:rsid w:val="00D412A6"/>
    <w:rsid w:val="00D42259"/>
    <w:rsid w:val="00D54C2A"/>
    <w:rsid w:val="00D612B9"/>
    <w:rsid w:val="00D86072"/>
    <w:rsid w:val="00DA27E1"/>
    <w:rsid w:val="00DB6801"/>
    <w:rsid w:val="00DC7837"/>
    <w:rsid w:val="00DD049F"/>
    <w:rsid w:val="00DD7F76"/>
    <w:rsid w:val="00DE3476"/>
    <w:rsid w:val="00DE72B9"/>
    <w:rsid w:val="00E10939"/>
    <w:rsid w:val="00E167C2"/>
    <w:rsid w:val="00E26D79"/>
    <w:rsid w:val="00E27DE3"/>
    <w:rsid w:val="00E30ABA"/>
    <w:rsid w:val="00E52253"/>
    <w:rsid w:val="00E54927"/>
    <w:rsid w:val="00E55B10"/>
    <w:rsid w:val="00E77A80"/>
    <w:rsid w:val="00E81CF4"/>
    <w:rsid w:val="00EA719F"/>
    <w:rsid w:val="00EB585F"/>
    <w:rsid w:val="00ED0B00"/>
    <w:rsid w:val="00ED0CBB"/>
    <w:rsid w:val="00F24452"/>
    <w:rsid w:val="00F360E0"/>
    <w:rsid w:val="00F3644E"/>
    <w:rsid w:val="00F3770B"/>
    <w:rsid w:val="00F41FF6"/>
    <w:rsid w:val="00F5284E"/>
    <w:rsid w:val="00F57CD8"/>
    <w:rsid w:val="00F659E6"/>
    <w:rsid w:val="00F92EA7"/>
    <w:rsid w:val="00F95F65"/>
    <w:rsid w:val="00FA062C"/>
    <w:rsid w:val="00FB1FAF"/>
    <w:rsid w:val="00FC701C"/>
    <w:rsid w:val="00FD6CFC"/>
    <w:rsid w:val="00FE06C2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9F748"/>
  <w15:chartTrackingRefBased/>
  <w15:docId w15:val="{61E1F682-C721-48FB-813C-D89B9FB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C4280F"/>
    <w:pPr>
      <w:spacing w:line="288" w:lineRule="auto"/>
    </w:pPr>
    <w:rPr>
      <w:color w:val="221C46" w:themeColor="accent3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00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59FC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84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59FC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842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36A8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842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59FC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842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59FC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842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6A8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842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36A8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842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842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6E"/>
    <w:rPr>
      <w:rFonts w:ascii="Verdana" w:hAnsi="Verdana"/>
      <w:color w:val="221C46" w:themeColor="accent3"/>
      <w:lang w:val="en-GB"/>
    </w:rPr>
  </w:style>
  <w:style w:type="paragraph" w:styleId="Footer">
    <w:name w:val="footer"/>
    <w:basedOn w:val="Normal"/>
    <w:link w:val="FooterChar"/>
    <w:uiPriority w:val="99"/>
    <w:semiHidden/>
    <w:rsid w:val="0093549C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2424"/>
    <w:rPr>
      <w:rFonts w:ascii="Verdana" w:hAnsi="Verdana"/>
      <w:color w:val="221C46" w:themeColor="accent3"/>
      <w:sz w:val="14"/>
      <w:lang w:val="en-GB"/>
    </w:rPr>
  </w:style>
  <w:style w:type="table" w:styleId="TableGrid">
    <w:name w:val="Table Grid"/>
    <w:basedOn w:val="TableNormal"/>
    <w:uiPriority w:val="59"/>
    <w:rsid w:val="009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3549C"/>
    <w:rPr>
      <w:lang w:val="en-GB"/>
    </w:rPr>
  </w:style>
  <w:style w:type="character" w:styleId="Hyperlink">
    <w:name w:val="Hyperlink"/>
    <w:basedOn w:val="DefaultParagraphFont"/>
    <w:uiPriority w:val="99"/>
    <w:rsid w:val="00677F67"/>
    <w:rPr>
      <w:color w:val="17CCF9" w:themeColor="accent1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rsid w:val="0093549C"/>
    <w:rPr>
      <w:color w:val="605E5C"/>
      <w:shd w:val="clear" w:color="auto" w:fill="E1DFDD"/>
      <w:lang w:val="en-GB"/>
    </w:rPr>
  </w:style>
  <w:style w:type="character" w:styleId="PlaceholderText">
    <w:name w:val="Placeholder Text"/>
    <w:basedOn w:val="DefaultParagraphFont"/>
    <w:uiPriority w:val="99"/>
    <w:semiHidden/>
    <w:rsid w:val="00C621EB"/>
    <w:rPr>
      <w:color w:val="80808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93549C"/>
    <w:rPr>
      <w:color w:val="954F72" w:themeColor="followedHyperlink"/>
      <w:u w:val="none"/>
      <w:lang w:val="en-GB"/>
    </w:rPr>
  </w:style>
  <w:style w:type="paragraph" w:customStyle="1" w:styleId="STitle1">
    <w:name w:val="S_Title 1"/>
    <w:basedOn w:val="Normal"/>
    <w:next w:val="Normal"/>
    <w:uiPriority w:val="2"/>
    <w:qFormat/>
    <w:rsid w:val="001E41E8"/>
    <w:pPr>
      <w:tabs>
        <w:tab w:val="left" w:pos="6804"/>
      </w:tabs>
      <w:spacing w:after="120"/>
      <w:ind w:left="-284"/>
    </w:pPr>
    <w:rPr>
      <w:noProof/>
      <w:color w:val="FFFFFF" w:themeColor="background1"/>
    </w:rPr>
  </w:style>
  <w:style w:type="paragraph" w:customStyle="1" w:styleId="SBulletpointlevel1">
    <w:name w:val="S_Bullet point level 1"/>
    <w:basedOn w:val="Normal"/>
    <w:uiPriority w:val="3"/>
    <w:qFormat/>
    <w:rsid w:val="00703358"/>
    <w:pPr>
      <w:numPr>
        <w:numId w:val="10"/>
      </w:numPr>
      <w:spacing w:before="60"/>
    </w:pPr>
  </w:style>
  <w:style w:type="paragraph" w:customStyle="1" w:styleId="SDocTitle">
    <w:name w:val="S_Doc Title"/>
    <w:basedOn w:val="Normal"/>
    <w:next w:val="Normal"/>
    <w:qFormat/>
    <w:rsid w:val="00F92EA7"/>
    <w:pPr>
      <w:spacing w:before="200" w:line="216" w:lineRule="auto"/>
    </w:pPr>
    <w:rPr>
      <w:b/>
      <w:bCs/>
      <w:kern w:val="24"/>
      <w:sz w:val="72"/>
      <w:szCs w:val="72"/>
    </w:rPr>
  </w:style>
  <w:style w:type="paragraph" w:customStyle="1" w:styleId="SContentspagechapters">
    <w:name w:val="S_Contents page chapters"/>
    <w:basedOn w:val="Normal"/>
    <w:next w:val="Normal"/>
    <w:uiPriority w:val="2"/>
    <w:qFormat/>
    <w:rsid w:val="00B25EA1"/>
    <w:pPr>
      <w:keepNext/>
      <w:tabs>
        <w:tab w:val="left" w:pos="567"/>
        <w:tab w:val="left" w:pos="6804"/>
      </w:tabs>
      <w:spacing w:before="360" w:after="120"/>
      <w:ind w:left="-284"/>
      <w:outlineLvl w:val="2"/>
    </w:pPr>
    <w:rPr>
      <w:b/>
      <w:bCs/>
      <w:color w:val="00EB5E" w:themeColor="accent4"/>
      <w:sz w:val="28"/>
      <w:szCs w:val="28"/>
    </w:rPr>
  </w:style>
  <w:style w:type="paragraph" w:customStyle="1" w:styleId="STitle3">
    <w:name w:val="S_Title 3"/>
    <w:basedOn w:val="Normal"/>
    <w:next w:val="Normal"/>
    <w:uiPriority w:val="1"/>
    <w:qFormat/>
    <w:rsid w:val="00B35458"/>
    <w:pPr>
      <w:spacing w:before="240" w:after="120"/>
    </w:pPr>
    <w:rPr>
      <w:b/>
      <w:bCs/>
      <w:color w:val="17CCF9" w:themeColor="accent1"/>
      <w:sz w:val="26"/>
      <w:szCs w:val="24"/>
    </w:rPr>
  </w:style>
  <w:style w:type="paragraph" w:customStyle="1" w:styleId="SBulletpointlevel2">
    <w:name w:val="S_Bullet point level 2"/>
    <w:basedOn w:val="Normal"/>
    <w:uiPriority w:val="3"/>
    <w:qFormat/>
    <w:rsid w:val="009E5682"/>
    <w:pPr>
      <w:numPr>
        <w:numId w:val="1"/>
      </w:numPr>
      <w:spacing w:before="60"/>
    </w:pPr>
  </w:style>
  <w:style w:type="paragraph" w:customStyle="1" w:styleId="SPagesub-title">
    <w:name w:val="S_Page sub-title"/>
    <w:basedOn w:val="Normal"/>
    <w:uiPriority w:val="4"/>
    <w:qFormat/>
    <w:rsid w:val="00B35458"/>
    <w:pPr>
      <w:spacing w:before="240" w:after="120"/>
    </w:pPr>
    <w:rPr>
      <w:b/>
      <w:bCs/>
      <w:sz w:val="24"/>
      <w:szCs w:val="24"/>
    </w:rPr>
  </w:style>
  <w:style w:type="table" w:customStyle="1" w:styleId="STableau">
    <w:name w:val="S_Tableau"/>
    <w:basedOn w:val="TableNormal"/>
    <w:uiPriority w:val="99"/>
    <w:rsid w:val="0035002E"/>
    <w:pPr>
      <w:spacing w:before="80" w:after="80"/>
      <w:jc w:val="center"/>
    </w:pPr>
    <w:tblPr>
      <w:tblStyleRowBandSize w:val="1"/>
      <w:tblBorders>
        <w:bottom w:val="single" w:sz="4" w:space="0" w:color="17CCF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17CCF9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17CCF9" w:themeFill="accent1"/>
      </w:tcPr>
    </w:tblStylePr>
    <w:tblStylePr w:type="lastCol">
      <w:rPr>
        <w:b/>
      </w:rPr>
    </w:tblStylePr>
    <w:tblStylePr w:type="band2Horz">
      <w:tblPr/>
      <w:tcPr>
        <w:shd w:val="clear" w:color="auto" w:fill="EEEEF3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Bulletpointlevel3">
    <w:name w:val="S_Bullet point level 3"/>
    <w:basedOn w:val="Normal"/>
    <w:uiPriority w:val="3"/>
    <w:qFormat/>
    <w:rsid w:val="00CF78F0"/>
    <w:pPr>
      <w:numPr>
        <w:numId w:val="7"/>
      </w:numPr>
      <w:spacing w:before="60"/>
    </w:pPr>
  </w:style>
  <w:style w:type="paragraph" w:customStyle="1" w:styleId="SPagetitle">
    <w:name w:val="S_Page title"/>
    <w:basedOn w:val="SCoversubtitle"/>
    <w:uiPriority w:val="2"/>
    <w:qFormat/>
    <w:rsid w:val="00E55B10"/>
    <w:rPr>
      <w:b/>
      <w:bCs/>
      <w:noProof/>
      <w:sz w:val="40"/>
      <w:szCs w:val="40"/>
    </w:rPr>
  </w:style>
  <w:style w:type="paragraph" w:customStyle="1" w:styleId="SCoversubtitle">
    <w:name w:val="S_Cover sub title"/>
    <w:basedOn w:val="SDocTitle"/>
    <w:next w:val="Normal"/>
    <w:uiPriority w:val="1"/>
    <w:qFormat/>
    <w:rsid w:val="007E3476"/>
    <w:pPr>
      <w:spacing w:before="480"/>
    </w:pPr>
    <w:rPr>
      <w:b w:val="0"/>
      <w:bCs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4280F"/>
    <w:rPr>
      <w:rFonts w:asciiTheme="majorHAnsi" w:eastAsiaTheme="majorEastAsia" w:hAnsiTheme="majorHAnsi" w:cstheme="majorBidi"/>
      <w:color w:val="059FC6" w:themeColor="accent1" w:themeShade="BF"/>
      <w:sz w:val="32"/>
      <w:szCs w:val="32"/>
      <w:lang w:val="en-GB"/>
    </w:rPr>
  </w:style>
  <w:style w:type="paragraph" w:customStyle="1" w:styleId="SContentspagedetails">
    <w:name w:val="S_Contents page details"/>
    <w:basedOn w:val="STitle1"/>
    <w:qFormat/>
    <w:rsid w:val="00B25EA1"/>
    <w:pPr>
      <w:spacing w:after="0"/>
    </w:pPr>
  </w:style>
  <w:style w:type="paragraph" w:customStyle="1" w:styleId="SIntroparagraph">
    <w:name w:val="S_Intro paragraph"/>
    <w:basedOn w:val="Normal"/>
    <w:qFormat/>
    <w:rsid w:val="00E55B10"/>
    <w:rPr>
      <w:b/>
      <w:bCs/>
    </w:rPr>
  </w:style>
  <w:style w:type="paragraph" w:customStyle="1" w:styleId="SHighlight">
    <w:name w:val="S_Highlight"/>
    <w:basedOn w:val="SPagesub-title"/>
    <w:uiPriority w:val="4"/>
    <w:qFormat/>
    <w:rsid w:val="00E55B10"/>
    <w:rPr>
      <w:b w:val="0"/>
      <w:bCs w:val="0"/>
    </w:rPr>
  </w:style>
  <w:style w:type="paragraph" w:customStyle="1" w:styleId="STitre3">
    <w:name w:val="S_Titre 3"/>
    <w:basedOn w:val="Normal"/>
    <w:next w:val="Normal"/>
    <w:uiPriority w:val="1"/>
    <w:qFormat/>
    <w:rsid w:val="00B35458"/>
    <w:pPr>
      <w:spacing w:before="240" w:after="120" w:line="240" w:lineRule="auto"/>
    </w:pPr>
    <w:rPr>
      <w:b/>
      <w:bCs/>
      <w:sz w:val="26"/>
      <w:szCs w:val="24"/>
    </w:rPr>
  </w:style>
  <w:style w:type="numbering" w:customStyle="1" w:styleId="CurrentList1">
    <w:name w:val="Current List1"/>
    <w:uiPriority w:val="99"/>
    <w:rsid w:val="00CF78F0"/>
    <w:pPr>
      <w:numPr>
        <w:numId w:val="2"/>
      </w:numPr>
    </w:pPr>
  </w:style>
  <w:style w:type="paragraph" w:customStyle="1" w:styleId="SBulletpointlevel4">
    <w:name w:val="S_Bullet point level 4"/>
    <w:basedOn w:val="SBulletpointlevel3"/>
    <w:uiPriority w:val="3"/>
    <w:qFormat/>
    <w:rsid w:val="00CF78F0"/>
    <w:pPr>
      <w:numPr>
        <w:numId w:val="5"/>
      </w:numPr>
    </w:pPr>
  </w:style>
  <w:style w:type="numbering" w:customStyle="1" w:styleId="CurrentList2">
    <w:name w:val="Current List2"/>
    <w:uiPriority w:val="99"/>
    <w:rsid w:val="00CF78F0"/>
    <w:pPr>
      <w:numPr>
        <w:numId w:val="3"/>
      </w:numPr>
    </w:pPr>
  </w:style>
  <w:style w:type="numbering" w:customStyle="1" w:styleId="CurrentList3">
    <w:name w:val="Current List3"/>
    <w:uiPriority w:val="99"/>
    <w:rsid w:val="00CF78F0"/>
    <w:pPr>
      <w:numPr>
        <w:numId w:val="4"/>
      </w:numPr>
    </w:pPr>
  </w:style>
  <w:style w:type="numbering" w:customStyle="1" w:styleId="CurrentList4">
    <w:name w:val="Current List4"/>
    <w:uiPriority w:val="99"/>
    <w:rsid w:val="00CF78F0"/>
    <w:pPr>
      <w:numPr>
        <w:numId w:val="6"/>
      </w:numPr>
    </w:pPr>
  </w:style>
  <w:style w:type="numbering" w:customStyle="1" w:styleId="CurrentList5">
    <w:name w:val="Current List5"/>
    <w:uiPriority w:val="99"/>
    <w:rsid w:val="00CF78F0"/>
    <w:pPr>
      <w:numPr>
        <w:numId w:val="8"/>
      </w:numPr>
    </w:pPr>
  </w:style>
  <w:style w:type="numbering" w:customStyle="1" w:styleId="CurrentList6">
    <w:name w:val="Current List6"/>
    <w:uiPriority w:val="99"/>
    <w:rsid w:val="00CF78F0"/>
    <w:pPr>
      <w:numPr>
        <w:numId w:val="9"/>
      </w:numPr>
    </w:pPr>
  </w:style>
  <w:style w:type="numbering" w:customStyle="1" w:styleId="CurrentList7">
    <w:name w:val="Current List7"/>
    <w:uiPriority w:val="99"/>
    <w:rsid w:val="00A53A2F"/>
    <w:pPr>
      <w:numPr>
        <w:numId w:val="11"/>
      </w:numPr>
    </w:pPr>
  </w:style>
  <w:style w:type="paragraph" w:customStyle="1" w:styleId="SBulletpointlevel5">
    <w:name w:val="S_Bullet point level 5"/>
    <w:basedOn w:val="Normal"/>
    <w:uiPriority w:val="3"/>
    <w:qFormat/>
    <w:rsid w:val="00527140"/>
    <w:pPr>
      <w:numPr>
        <w:numId w:val="16"/>
      </w:numPr>
      <w:spacing w:before="60"/>
      <w:ind w:left="357" w:hanging="357"/>
    </w:pPr>
  </w:style>
  <w:style w:type="numbering" w:customStyle="1" w:styleId="CurrentList8">
    <w:name w:val="Current List8"/>
    <w:uiPriority w:val="99"/>
    <w:rsid w:val="00A53A2F"/>
    <w:pPr>
      <w:numPr>
        <w:numId w:val="12"/>
      </w:numPr>
    </w:pPr>
  </w:style>
  <w:style w:type="paragraph" w:customStyle="1" w:styleId="SBulletpointlevel6">
    <w:name w:val="S_Bullet point level 6"/>
    <w:basedOn w:val="Normal"/>
    <w:uiPriority w:val="3"/>
    <w:qFormat/>
    <w:rsid w:val="00527140"/>
    <w:pPr>
      <w:numPr>
        <w:numId w:val="14"/>
      </w:numPr>
      <w:spacing w:before="60"/>
    </w:pPr>
  </w:style>
  <w:style w:type="numbering" w:customStyle="1" w:styleId="CurrentList9">
    <w:name w:val="Current List9"/>
    <w:uiPriority w:val="99"/>
    <w:rsid w:val="00A53A2F"/>
    <w:pPr>
      <w:numPr>
        <w:numId w:val="13"/>
      </w:numPr>
    </w:pPr>
  </w:style>
  <w:style w:type="numbering" w:customStyle="1" w:styleId="CurrentList10">
    <w:name w:val="Current List10"/>
    <w:uiPriority w:val="99"/>
    <w:rsid w:val="00A53A2F"/>
    <w:pPr>
      <w:numPr>
        <w:numId w:val="15"/>
      </w:numPr>
    </w:pPr>
  </w:style>
  <w:style w:type="numbering" w:customStyle="1" w:styleId="CurrentList11">
    <w:name w:val="Current List11"/>
    <w:uiPriority w:val="99"/>
    <w:rsid w:val="00A53A2F"/>
    <w:pPr>
      <w:numPr>
        <w:numId w:val="17"/>
      </w:numPr>
    </w:pPr>
  </w:style>
  <w:style w:type="paragraph" w:customStyle="1" w:styleId="STexthighlighted">
    <w:name w:val="S_Text highlighted"/>
    <w:basedOn w:val="Normal"/>
    <w:qFormat/>
    <w:rsid w:val="00F92EA7"/>
    <w:pPr>
      <w:pBdr>
        <w:top w:val="single" w:sz="4" w:space="1" w:color="FFFFFF"/>
        <w:left w:val="single" w:sz="4" w:space="4" w:color="FFFFFF"/>
        <w:right w:val="single" w:sz="4" w:space="4" w:color="FFFFFF"/>
        <w:between w:val="single" w:sz="4" w:space="1" w:color="FFFFFF"/>
        <w:bar w:val="single" w:sz="4" w:color="FFFFFF"/>
      </w:pBdr>
      <w:shd w:val="clear" w:color="auto" w:fill="D0F4FD" w:themeFill="accent1" w:themeFillTint="33"/>
    </w:pPr>
    <w:rPr>
      <w:bdr w:val="single" w:sz="36" w:space="0" w:color="D0F4FD" w:themeColor="accent1" w:themeTint="33"/>
    </w:rPr>
  </w:style>
  <w:style w:type="paragraph" w:styleId="BalloonText">
    <w:name w:val="Balloon Text"/>
    <w:basedOn w:val="Normal"/>
    <w:link w:val="BalloonTextChar"/>
    <w:uiPriority w:val="99"/>
    <w:semiHidden/>
    <w:rsid w:val="00984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1"/>
    <w:rPr>
      <w:rFonts w:ascii="Segoe UI" w:hAnsi="Segoe UI" w:cs="Segoe UI"/>
      <w:color w:val="221C46" w:themeColor="accent3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9842B1"/>
  </w:style>
  <w:style w:type="paragraph" w:styleId="BlockText">
    <w:name w:val="Block Text"/>
    <w:basedOn w:val="Normal"/>
    <w:uiPriority w:val="99"/>
    <w:semiHidden/>
    <w:rsid w:val="009842B1"/>
    <w:pPr>
      <w:pBdr>
        <w:top w:val="single" w:sz="2" w:space="10" w:color="17CCF9" w:themeColor="accent1"/>
        <w:left w:val="single" w:sz="2" w:space="10" w:color="17CCF9" w:themeColor="accent1"/>
        <w:bottom w:val="single" w:sz="2" w:space="10" w:color="17CCF9" w:themeColor="accent1"/>
        <w:right w:val="single" w:sz="2" w:space="10" w:color="17CCF9" w:themeColor="accent1"/>
      </w:pBdr>
      <w:ind w:left="1152" w:right="1152"/>
    </w:pPr>
    <w:rPr>
      <w:rFonts w:eastAsiaTheme="minorEastAsia"/>
      <w:i/>
      <w:iCs/>
      <w:color w:val="17CCF9" w:themeColor="accent1"/>
    </w:rPr>
  </w:style>
  <w:style w:type="paragraph" w:styleId="BodyText">
    <w:name w:val="Body Text"/>
    <w:basedOn w:val="Normal"/>
    <w:link w:val="BodyTextChar"/>
    <w:uiPriority w:val="99"/>
    <w:semiHidden/>
    <w:rsid w:val="00984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842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842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2B1"/>
    <w:rPr>
      <w:rFonts w:ascii="Verdana" w:hAnsi="Verdana"/>
      <w:color w:val="221C46" w:themeColor="accent3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42B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9842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42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9842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9842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42B1"/>
    <w:rPr>
      <w:rFonts w:ascii="Verdana" w:hAnsi="Verdana"/>
      <w:color w:val="221C46" w:themeColor="accent3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9842B1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9842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42B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FD" w:themeFill="accent1" w:themeFillTint="33"/>
    </w:tcPr>
    <w:tblStylePr w:type="firstRow">
      <w:rPr>
        <w:b/>
        <w:bCs/>
      </w:rPr>
      <w:tblPr/>
      <w:tcPr>
        <w:shd w:val="clear" w:color="auto" w:fill="A2EA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A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9FC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9FC6" w:themeFill="accent1" w:themeFillShade="BF"/>
      </w:tcPr>
    </w:tblStylePr>
    <w:tblStylePr w:type="band1Vert">
      <w:tblPr/>
      <w:tcPr>
        <w:shd w:val="clear" w:color="auto" w:fill="8BE5FC" w:themeFill="accent1" w:themeFillTint="7F"/>
      </w:tcPr>
    </w:tblStylePr>
    <w:tblStylePr w:type="band1Horz">
      <w:tblPr/>
      <w:tcPr>
        <w:shd w:val="clear" w:color="auto" w:fill="8BE5F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E3" w:themeFill="accent2" w:themeFillTint="33"/>
    </w:tcPr>
    <w:tblStylePr w:type="firstRow">
      <w:rPr>
        <w:b/>
        <w:bCs/>
      </w:rPr>
      <w:tblPr/>
      <w:tcPr>
        <w:shd w:val="clear" w:color="auto" w:fill="F7C7C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7C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026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02628" w:themeFill="accent2" w:themeFillShade="BF"/>
      </w:tcPr>
    </w:tblStylePr>
    <w:tblStylePr w:type="band1Vert">
      <w:tblPr/>
      <w:tcPr>
        <w:shd w:val="clear" w:color="auto" w:fill="F5B9B9" w:themeFill="accent2" w:themeFillTint="7F"/>
      </w:tcPr>
    </w:tblStylePr>
    <w:tblStylePr w:type="band1Horz">
      <w:tblPr/>
      <w:tcPr>
        <w:shd w:val="clear" w:color="auto" w:fill="F5B9B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C3E7" w:themeFill="accent3" w:themeFillTint="33"/>
    </w:tcPr>
    <w:tblStylePr w:type="firstRow">
      <w:rPr>
        <w:b/>
        <w:bCs/>
      </w:rPr>
      <w:tblPr/>
      <w:tcPr>
        <w:shd w:val="clear" w:color="auto" w:fill="9389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89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9153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91534" w:themeFill="accent3" w:themeFillShade="BF"/>
      </w:tcPr>
    </w:tblStylePr>
    <w:tblStylePr w:type="band1Vert">
      <w:tblPr/>
      <w:tcPr>
        <w:shd w:val="clear" w:color="auto" w:fill="786CC4" w:themeFill="accent3" w:themeFillTint="7F"/>
      </w:tcPr>
    </w:tblStylePr>
    <w:tblStylePr w:type="band1Horz">
      <w:tblPr/>
      <w:tcPr>
        <w:shd w:val="clear" w:color="auto" w:fill="786CC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FDE" w:themeFill="accent4" w:themeFillTint="33"/>
    </w:tcPr>
    <w:tblStylePr w:type="firstRow">
      <w:rPr>
        <w:b/>
        <w:bCs/>
      </w:rPr>
      <w:tblPr/>
      <w:tcPr>
        <w:shd w:val="clear" w:color="auto" w:fill="91F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F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B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B046" w:themeFill="accent4" w:themeFillShade="BF"/>
      </w:tcPr>
    </w:tblStylePr>
    <w:tblStylePr w:type="band1Vert">
      <w:tblPr/>
      <w:tcPr>
        <w:shd w:val="clear" w:color="auto" w:fill="76FFAC" w:themeFill="accent4" w:themeFillTint="7F"/>
      </w:tcPr>
    </w:tblStylePr>
    <w:tblStylePr w:type="band1Horz">
      <w:tblPr/>
      <w:tcPr>
        <w:shd w:val="clear" w:color="auto" w:fill="76FF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7" w:themeFill="accent5" w:themeFillTint="33"/>
    </w:tcPr>
    <w:tblStylePr w:type="firstRow">
      <w:rPr>
        <w:b/>
        <w:bCs/>
      </w:rPr>
      <w:tblPr/>
      <w:tcPr>
        <w:shd w:val="clear" w:color="auto" w:fill="FFF0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8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8BF00" w:themeFill="accent5" w:themeFillShade="BF"/>
      </w:tcPr>
    </w:tblStylePr>
    <w:tblStylePr w:type="band1Vert">
      <w:tblPr/>
      <w:tcPr>
        <w:shd w:val="clear" w:color="auto" w:fill="FFED9B" w:themeFill="accent5" w:themeFillTint="7F"/>
      </w:tcPr>
    </w:tblStylePr>
    <w:tblStylePr w:type="band1Horz">
      <w:tblPr/>
      <w:tcPr>
        <w:shd w:val="clear" w:color="auto" w:fill="FFED9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C" w:themeFill="accent6" w:themeFillTint="33"/>
    </w:tcPr>
    <w:tblStylePr w:type="firstRow">
      <w:rPr>
        <w:b/>
        <w:bCs/>
      </w:rPr>
      <w:tblPr/>
      <w:tcPr>
        <w:shd w:val="clear" w:color="auto" w:fill="DAD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7A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7A7A" w:themeFill="accent6" w:themeFillShade="BF"/>
      </w:tcPr>
    </w:tblStylePr>
    <w:tblStylePr w:type="band1Vert">
      <w:tblPr/>
      <w:tcPr>
        <w:shd w:val="clear" w:color="auto" w:fill="D1D1D1" w:themeFill="accent6" w:themeFillTint="7F"/>
      </w:tcPr>
    </w:tblStylePr>
    <w:tblStylePr w:type="band1Horz">
      <w:tblPr/>
      <w:tcPr>
        <w:shd w:val="clear" w:color="auto" w:fill="D1D1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3538" w:themeFill="accent2" w:themeFillShade="CC"/>
      </w:tcPr>
    </w:tblStylePr>
    <w:tblStylePr w:type="lastRow">
      <w:rPr>
        <w:b/>
        <w:bCs/>
        <w:color w:val="E23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E8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3538" w:themeFill="accent2" w:themeFillShade="CC"/>
      </w:tcPr>
    </w:tblStylePr>
    <w:tblStylePr w:type="lastRow">
      <w:rPr>
        <w:b/>
        <w:bCs/>
        <w:color w:val="E23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D" w:themeFill="accent1" w:themeFillTint="3F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FD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3538" w:themeFill="accent2" w:themeFillShade="CC"/>
      </w:tcPr>
    </w:tblStylePr>
    <w:tblStylePr w:type="lastRow">
      <w:rPr>
        <w:b/>
        <w:bCs/>
        <w:color w:val="E23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DC" w:themeFill="accent2" w:themeFillTint="3F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E4E1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C4B" w:themeFill="accent4" w:themeFillShade="CC"/>
      </w:tcPr>
    </w:tblStylePr>
    <w:tblStylePr w:type="lastRow">
      <w:rPr>
        <w:b/>
        <w:bCs/>
        <w:color w:val="00BC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6E1" w:themeFill="accent3" w:themeFillTint="3F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E4F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1637" w:themeFill="accent3" w:themeFillShade="CC"/>
      </w:tcPr>
    </w:tblStylePr>
    <w:tblStylePr w:type="lastRow">
      <w:rPr>
        <w:b/>
        <w:bCs/>
        <w:color w:val="1B1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D6" w:themeFill="accent4" w:themeFillTint="3F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FFF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282" w:themeFill="accent6" w:themeFillShade="CC"/>
      </w:tcPr>
    </w:tblStylePr>
    <w:tblStylePr w:type="lastRow">
      <w:rPr>
        <w:b/>
        <w:bCs/>
        <w:color w:val="8282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D" w:themeFill="accent5" w:themeFillTint="3F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42B1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CC00" w:themeFill="accent5" w:themeFillShade="CC"/>
      </w:tcPr>
    </w:tblStylePr>
    <w:tblStylePr w:type="lastRow">
      <w:rPr>
        <w:b/>
        <w:bCs/>
        <w:color w:val="F8C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6" w:themeFillTint="3F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EB73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3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EB7375" w:themeColor="accent2"/>
        <w:left w:val="single" w:sz="4" w:space="0" w:color="17CCF9" w:themeColor="accent1"/>
        <w:bottom w:val="single" w:sz="4" w:space="0" w:color="17CCF9" w:themeColor="accent1"/>
        <w:right w:val="single" w:sz="4" w:space="0" w:color="17CCF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3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7F9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7F9E" w:themeColor="accent1" w:themeShade="99"/>
          <w:insideV w:val="nil"/>
        </w:tcBorders>
        <w:shd w:val="clear" w:color="auto" w:fill="047F9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7F9E" w:themeFill="accent1" w:themeFillShade="99"/>
      </w:tcPr>
    </w:tblStylePr>
    <w:tblStylePr w:type="band1Vert">
      <w:tblPr/>
      <w:tcPr>
        <w:shd w:val="clear" w:color="auto" w:fill="A2EAFC" w:themeFill="accent1" w:themeFillTint="66"/>
      </w:tcPr>
    </w:tblStylePr>
    <w:tblStylePr w:type="band1Horz">
      <w:tblPr/>
      <w:tcPr>
        <w:shd w:val="clear" w:color="auto" w:fill="8BE5F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EB7375" w:themeColor="accent2"/>
        <w:left w:val="single" w:sz="4" w:space="0" w:color="EB7375" w:themeColor="accent2"/>
        <w:bottom w:val="single" w:sz="4" w:space="0" w:color="EB7375" w:themeColor="accent2"/>
        <w:right w:val="single" w:sz="4" w:space="0" w:color="EB73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73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1A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1A1C" w:themeColor="accent2" w:themeShade="99"/>
          <w:insideV w:val="nil"/>
        </w:tcBorders>
        <w:shd w:val="clear" w:color="auto" w:fill="B71A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1A1C" w:themeFill="accent2" w:themeFillShade="99"/>
      </w:tcPr>
    </w:tblStylePr>
    <w:tblStylePr w:type="band1Vert">
      <w:tblPr/>
      <w:tcPr>
        <w:shd w:val="clear" w:color="auto" w:fill="F7C7C7" w:themeFill="accent2" w:themeFillTint="66"/>
      </w:tcPr>
    </w:tblStylePr>
    <w:tblStylePr w:type="band1Horz">
      <w:tblPr/>
      <w:tcPr>
        <w:shd w:val="clear" w:color="auto" w:fill="F5B9B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00EB5E" w:themeColor="accent4"/>
        <w:left w:val="single" w:sz="4" w:space="0" w:color="221C46" w:themeColor="accent3"/>
        <w:bottom w:val="single" w:sz="4" w:space="0" w:color="221C46" w:themeColor="accent3"/>
        <w:right w:val="single" w:sz="4" w:space="0" w:color="221C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EB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029" w:themeColor="accent3" w:themeShade="99"/>
          <w:insideV w:val="nil"/>
        </w:tcBorders>
        <w:shd w:val="clear" w:color="auto" w:fill="141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029" w:themeFill="accent3" w:themeFillShade="99"/>
      </w:tcPr>
    </w:tblStylePr>
    <w:tblStylePr w:type="band1Vert">
      <w:tblPr/>
      <w:tcPr>
        <w:shd w:val="clear" w:color="auto" w:fill="9389CF" w:themeFill="accent3" w:themeFillTint="66"/>
      </w:tcPr>
    </w:tblStylePr>
    <w:tblStylePr w:type="band1Horz">
      <w:tblPr/>
      <w:tcPr>
        <w:shd w:val="clear" w:color="auto" w:fill="786CC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221C46" w:themeColor="accent3"/>
        <w:left w:val="single" w:sz="4" w:space="0" w:color="00EB5E" w:themeColor="accent4"/>
        <w:bottom w:val="single" w:sz="4" w:space="0" w:color="00EB5E" w:themeColor="accent4"/>
        <w:right w:val="single" w:sz="4" w:space="0" w:color="00EB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1C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D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D38" w:themeColor="accent4" w:themeShade="99"/>
          <w:insideV w:val="nil"/>
        </w:tcBorders>
        <w:shd w:val="clear" w:color="auto" w:fill="008D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38" w:themeFill="accent4" w:themeFillShade="99"/>
      </w:tcPr>
    </w:tblStylePr>
    <w:tblStylePr w:type="band1Vert">
      <w:tblPr/>
      <w:tcPr>
        <w:shd w:val="clear" w:color="auto" w:fill="91FFBD" w:themeFill="accent4" w:themeFillTint="66"/>
      </w:tcPr>
    </w:tblStylePr>
    <w:tblStylePr w:type="band1Horz">
      <w:tblPr/>
      <w:tcPr>
        <w:shd w:val="clear" w:color="auto" w:fill="76FF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A3A3A3" w:themeColor="accent6"/>
        <w:left w:val="single" w:sz="4" w:space="0" w:color="FFDC37" w:themeColor="accent5"/>
        <w:bottom w:val="single" w:sz="4" w:space="0" w:color="FFDC37" w:themeColor="accent5"/>
        <w:right w:val="single" w:sz="4" w:space="0" w:color="FFDC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3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9900" w:themeColor="accent5" w:themeShade="99"/>
          <w:insideV w:val="nil"/>
        </w:tcBorders>
        <w:shd w:val="clear" w:color="auto" w:fill="BA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900" w:themeFill="accent5" w:themeFillShade="99"/>
      </w:tcPr>
    </w:tblStylePr>
    <w:tblStylePr w:type="band1Vert">
      <w:tblPr/>
      <w:tcPr>
        <w:shd w:val="clear" w:color="auto" w:fill="FFF0AF" w:themeFill="accent5" w:themeFillTint="66"/>
      </w:tcPr>
    </w:tblStylePr>
    <w:tblStylePr w:type="band1Horz">
      <w:tblPr/>
      <w:tcPr>
        <w:shd w:val="clear" w:color="auto" w:fill="FFED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24" w:space="0" w:color="FFDC37" w:themeColor="accent5"/>
        <w:left w:val="single" w:sz="4" w:space="0" w:color="A3A3A3" w:themeColor="accent6"/>
        <w:bottom w:val="single" w:sz="4" w:space="0" w:color="A3A3A3" w:themeColor="accent6"/>
        <w:right w:val="single" w:sz="4" w:space="0" w:color="A3A3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1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161" w:themeColor="accent6" w:themeShade="99"/>
          <w:insideV w:val="nil"/>
        </w:tcBorders>
        <w:shd w:val="clear" w:color="auto" w:fill="6161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1" w:themeFill="accent6" w:themeFillShade="99"/>
      </w:tcPr>
    </w:tblStylePr>
    <w:tblStylePr w:type="band1Vert">
      <w:tblPr/>
      <w:tcPr>
        <w:shd w:val="clear" w:color="auto" w:fill="DADADA" w:themeFill="accent6" w:themeFillTint="66"/>
      </w:tcPr>
    </w:tblStylePr>
    <w:tblStylePr w:type="band1Horz">
      <w:tblPr/>
      <w:tcPr>
        <w:shd w:val="clear" w:color="auto" w:fill="D1D1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42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9842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4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2B1"/>
    <w:rPr>
      <w:rFonts w:ascii="Verdana" w:hAnsi="Verdana"/>
      <w:b/>
      <w:bCs/>
      <w:color w:val="221C46" w:themeColor="accent3"/>
      <w:lang w:val="en-GB"/>
    </w:rPr>
  </w:style>
  <w:style w:type="table" w:styleId="DarkList">
    <w:name w:val="Dark List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17CCF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6A8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9FC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9FC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9FC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9FC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EB73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15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26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26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26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26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221C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0E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53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53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53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53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00EB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5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B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B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FFDC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F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42B1"/>
    <w:rPr>
      <w:color w:val="FFFFFF" w:themeColor="background1"/>
    </w:rPr>
    <w:tblPr>
      <w:tblStyleRowBandSize w:val="1"/>
      <w:tblStyleColBandSize w:val="1"/>
    </w:tblPr>
    <w:tcPr>
      <w:shd w:val="clear" w:color="auto" w:fill="A3A3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51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7A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7A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42B1"/>
  </w:style>
  <w:style w:type="character" w:customStyle="1" w:styleId="DateChar">
    <w:name w:val="Date Char"/>
    <w:basedOn w:val="DefaultParagraphFont"/>
    <w:link w:val="Date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842B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42B1"/>
    <w:rPr>
      <w:rFonts w:ascii="Segoe UI" w:hAnsi="Segoe UI" w:cs="Segoe UI"/>
      <w:color w:val="221C46" w:themeColor="accent3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9842B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character" w:styleId="Emphasis">
    <w:name w:val="Emphasis"/>
    <w:basedOn w:val="DefaultParagraphFont"/>
    <w:uiPriority w:val="20"/>
    <w:semiHidden/>
    <w:qFormat/>
    <w:rsid w:val="009842B1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9842B1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842B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EnvelopeAddress">
    <w:name w:val="envelope address"/>
    <w:basedOn w:val="Normal"/>
    <w:uiPriority w:val="99"/>
    <w:semiHidden/>
    <w:rsid w:val="009842B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842B1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9842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842B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table" w:styleId="GridTable1Light">
    <w:name w:val="Grid Table 1 Light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A2EAFC" w:themeColor="accent1" w:themeTint="66"/>
        <w:left w:val="single" w:sz="4" w:space="0" w:color="A2EAFC" w:themeColor="accent1" w:themeTint="66"/>
        <w:bottom w:val="single" w:sz="4" w:space="0" w:color="A2EAFC" w:themeColor="accent1" w:themeTint="66"/>
        <w:right w:val="single" w:sz="4" w:space="0" w:color="A2EAFC" w:themeColor="accent1" w:themeTint="66"/>
        <w:insideH w:val="single" w:sz="4" w:space="0" w:color="A2EAFC" w:themeColor="accent1" w:themeTint="66"/>
        <w:insideV w:val="single" w:sz="4" w:space="0" w:color="A2EA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3E0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E0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F7C7C7" w:themeColor="accent2" w:themeTint="66"/>
        <w:left w:val="single" w:sz="4" w:space="0" w:color="F7C7C7" w:themeColor="accent2" w:themeTint="66"/>
        <w:bottom w:val="single" w:sz="4" w:space="0" w:color="F7C7C7" w:themeColor="accent2" w:themeTint="66"/>
        <w:right w:val="single" w:sz="4" w:space="0" w:color="F7C7C7" w:themeColor="accent2" w:themeTint="66"/>
        <w:insideH w:val="single" w:sz="4" w:space="0" w:color="F7C7C7" w:themeColor="accent2" w:themeTint="66"/>
        <w:insideV w:val="single" w:sz="4" w:space="0" w:color="F7C7C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AB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B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9389CF" w:themeColor="accent3" w:themeTint="66"/>
        <w:left w:val="single" w:sz="4" w:space="0" w:color="9389CF" w:themeColor="accent3" w:themeTint="66"/>
        <w:bottom w:val="single" w:sz="4" w:space="0" w:color="9389CF" w:themeColor="accent3" w:themeTint="66"/>
        <w:right w:val="single" w:sz="4" w:space="0" w:color="9389CF" w:themeColor="accent3" w:themeTint="66"/>
        <w:insideH w:val="single" w:sz="4" w:space="0" w:color="9389CF" w:themeColor="accent3" w:themeTint="66"/>
        <w:insideV w:val="single" w:sz="4" w:space="0" w:color="9389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4E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4E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91FFBD" w:themeColor="accent4" w:themeTint="66"/>
        <w:left w:val="single" w:sz="4" w:space="0" w:color="91FFBD" w:themeColor="accent4" w:themeTint="66"/>
        <w:bottom w:val="single" w:sz="4" w:space="0" w:color="91FFBD" w:themeColor="accent4" w:themeTint="66"/>
        <w:right w:val="single" w:sz="4" w:space="0" w:color="91FFBD" w:themeColor="accent4" w:themeTint="66"/>
        <w:insideH w:val="single" w:sz="4" w:space="0" w:color="91FFBD" w:themeColor="accent4" w:themeTint="66"/>
        <w:insideV w:val="single" w:sz="4" w:space="0" w:color="91F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AFF9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FF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FFF0AF" w:themeColor="accent5" w:themeTint="66"/>
        <w:left w:val="single" w:sz="4" w:space="0" w:color="FFF0AF" w:themeColor="accent5" w:themeTint="66"/>
        <w:bottom w:val="single" w:sz="4" w:space="0" w:color="FFF0AF" w:themeColor="accent5" w:themeTint="66"/>
        <w:right w:val="single" w:sz="4" w:space="0" w:color="FFF0AF" w:themeColor="accent5" w:themeTint="66"/>
        <w:insideH w:val="single" w:sz="4" w:space="0" w:color="FFF0AF" w:themeColor="accent5" w:themeTint="66"/>
        <w:insideV w:val="single" w:sz="4" w:space="0" w:color="FFF0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42B1"/>
    <w:tblPr>
      <w:tblStyleRowBandSize w:val="1"/>
      <w:tblStyleColBandSize w:val="1"/>
      <w:tblBorders>
        <w:top w:val="single" w:sz="4" w:space="0" w:color="DADADA" w:themeColor="accent6" w:themeTint="66"/>
        <w:left w:val="single" w:sz="4" w:space="0" w:color="DADADA" w:themeColor="accent6" w:themeTint="66"/>
        <w:bottom w:val="single" w:sz="4" w:space="0" w:color="DADADA" w:themeColor="accent6" w:themeTint="66"/>
        <w:right w:val="single" w:sz="4" w:space="0" w:color="DADADA" w:themeColor="accent6" w:themeTint="66"/>
        <w:insideH w:val="single" w:sz="4" w:space="0" w:color="DADADA" w:themeColor="accent6" w:themeTint="66"/>
        <w:insideV w:val="single" w:sz="4" w:space="0" w:color="DAD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C7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7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73E0FB" w:themeColor="accent1" w:themeTint="99"/>
        <w:bottom w:val="single" w:sz="2" w:space="0" w:color="73E0FB" w:themeColor="accent1" w:themeTint="99"/>
        <w:insideH w:val="single" w:sz="2" w:space="0" w:color="73E0FB" w:themeColor="accent1" w:themeTint="99"/>
        <w:insideV w:val="single" w:sz="2" w:space="0" w:color="73E0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E0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E0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F3ABAC" w:themeColor="accent2" w:themeTint="99"/>
        <w:bottom w:val="single" w:sz="2" w:space="0" w:color="F3ABAC" w:themeColor="accent2" w:themeTint="99"/>
        <w:insideH w:val="single" w:sz="2" w:space="0" w:color="F3ABAC" w:themeColor="accent2" w:themeTint="99"/>
        <w:insideV w:val="single" w:sz="2" w:space="0" w:color="F3AB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B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B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5D4EB8" w:themeColor="accent3" w:themeTint="99"/>
        <w:bottom w:val="single" w:sz="2" w:space="0" w:color="5D4EB8" w:themeColor="accent3" w:themeTint="99"/>
        <w:insideH w:val="single" w:sz="2" w:space="0" w:color="5D4EB8" w:themeColor="accent3" w:themeTint="99"/>
        <w:insideV w:val="single" w:sz="2" w:space="0" w:color="5D4E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4E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4E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5AFF9C" w:themeColor="accent4" w:themeTint="99"/>
        <w:bottom w:val="single" w:sz="2" w:space="0" w:color="5AFF9C" w:themeColor="accent4" w:themeTint="99"/>
        <w:insideH w:val="single" w:sz="2" w:space="0" w:color="5AFF9C" w:themeColor="accent4" w:themeTint="99"/>
        <w:insideV w:val="single" w:sz="2" w:space="0" w:color="5AFF9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FF9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FF9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FFE987" w:themeColor="accent5" w:themeTint="99"/>
        <w:bottom w:val="single" w:sz="2" w:space="0" w:color="FFE987" w:themeColor="accent5" w:themeTint="99"/>
        <w:insideH w:val="single" w:sz="2" w:space="0" w:color="FFE987" w:themeColor="accent5" w:themeTint="99"/>
        <w:insideV w:val="single" w:sz="2" w:space="0" w:color="FFE9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42B1"/>
    <w:tblPr>
      <w:tblStyleRowBandSize w:val="1"/>
      <w:tblStyleColBandSize w:val="1"/>
      <w:tblBorders>
        <w:top w:val="single" w:sz="2" w:space="0" w:color="C7C7C7" w:themeColor="accent6" w:themeTint="99"/>
        <w:bottom w:val="single" w:sz="2" w:space="0" w:color="C7C7C7" w:themeColor="accent6" w:themeTint="99"/>
        <w:insideH w:val="single" w:sz="2" w:space="0" w:color="C7C7C7" w:themeColor="accent6" w:themeTint="99"/>
        <w:insideV w:val="single" w:sz="2" w:space="0" w:color="C7C7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7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7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GridTable3">
    <w:name w:val="Grid Table 3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73E0FB" w:themeColor="accent1" w:themeTint="99"/>
        <w:left w:val="single" w:sz="4" w:space="0" w:color="73E0FB" w:themeColor="accent1" w:themeTint="99"/>
        <w:bottom w:val="single" w:sz="4" w:space="0" w:color="73E0FB" w:themeColor="accent1" w:themeTint="99"/>
        <w:right w:val="single" w:sz="4" w:space="0" w:color="73E0FB" w:themeColor="accent1" w:themeTint="99"/>
        <w:insideH w:val="single" w:sz="4" w:space="0" w:color="73E0FB" w:themeColor="accent1" w:themeTint="99"/>
        <w:insideV w:val="single" w:sz="4" w:space="0" w:color="73E0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  <w:tblStylePr w:type="neCell">
      <w:tblPr/>
      <w:tcPr>
        <w:tcBorders>
          <w:bottom w:val="single" w:sz="4" w:space="0" w:color="73E0FB" w:themeColor="accent1" w:themeTint="99"/>
        </w:tcBorders>
      </w:tcPr>
    </w:tblStylePr>
    <w:tblStylePr w:type="nwCell">
      <w:tblPr/>
      <w:tcPr>
        <w:tcBorders>
          <w:bottom w:val="single" w:sz="4" w:space="0" w:color="73E0FB" w:themeColor="accent1" w:themeTint="99"/>
        </w:tcBorders>
      </w:tcPr>
    </w:tblStylePr>
    <w:tblStylePr w:type="seCell">
      <w:tblPr/>
      <w:tcPr>
        <w:tcBorders>
          <w:top w:val="single" w:sz="4" w:space="0" w:color="73E0FB" w:themeColor="accent1" w:themeTint="99"/>
        </w:tcBorders>
      </w:tcPr>
    </w:tblStylePr>
    <w:tblStylePr w:type="swCell">
      <w:tblPr/>
      <w:tcPr>
        <w:tcBorders>
          <w:top w:val="single" w:sz="4" w:space="0" w:color="73E0F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F3ABAC" w:themeColor="accent2" w:themeTint="99"/>
        <w:left w:val="single" w:sz="4" w:space="0" w:color="F3ABAC" w:themeColor="accent2" w:themeTint="99"/>
        <w:bottom w:val="single" w:sz="4" w:space="0" w:color="F3ABAC" w:themeColor="accent2" w:themeTint="99"/>
        <w:right w:val="single" w:sz="4" w:space="0" w:color="F3ABAC" w:themeColor="accent2" w:themeTint="99"/>
        <w:insideH w:val="single" w:sz="4" w:space="0" w:color="F3ABAC" w:themeColor="accent2" w:themeTint="99"/>
        <w:insideV w:val="single" w:sz="4" w:space="0" w:color="F3AB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  <w:tblStylePr w:type="neCell">
      <w:tblPr/>
      <w:tcPr>
        <w:tcBorders>
          <w:bottom w:val="single" w:sz="4" w:space="0" w:color="F3ABAC" w:themeColor="accent2" w:themeTint="99"/>
        </w:tcBorders>
      </w:tcPr>
    </w:tblStylePr>
    <w:tblStylePr w:type="nwCell">
      <w:tblPr/>
      <w:tcPr>
        <w:tcBorders>
          <w:bottom w:val="single" w:sz="4" w:space="0" w:color="F3ABAC" w:themeColor="accent2" w:themeTint="99"/>
        </w:tcBorders>
      </w:tcPr>
    </w:tblStylePr>
    <w:tblStylePr w:type="seCell">
      <w:tblPr/>
      <w:tcPr>
        <w:tcBorders>
          <w:top w:val="single" w:sz="4" w:space="0" w:color="F3ABAC" w:themeColor="accent2" w:themeTint="99"/>
        </w:tcBorders>
      </w:tcPr>
    </w:tblStylePr>
    <w:tblStylePr w:type="swCell">
      <w:tblPr/>
      <w:tcPr>
        <w:tcBorders>
          <w:top w:val="single" w:sz="4" w:space="0" w:color="F3ABA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5D4EB8" w:themeColor="accent3" w:themeTint="99"/>
        <w:left w:val="single" w:sz="4" w:space="0" w:color="5D4EB8" w:themeColor="accent3" w:themeTint="99"/>
        <w:bottom w:val="single" w:sz="4" w:space="0" w:color="5D4EB8" w:themeColor="accent3" w:themeTint="99"/>
        <w:right w:val="single" w:sz="4" w:space="0" w:color="5D4EB8" w:themeColor="accent3" w:themeTint="99"/>
        <w:insideH w:val="single" w:sz="4" w:space="0" w:color="5D4EB8" w:themeColor="accent3" w:themeTint="99"/>
        <w:insideV w:val="single" w:sz="4" w:space="0" w:color="5D4E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  <w:tblStylePr w:type="neCell">
      <w:tblPr/>
      <w:tcPr>
        <w:tcBorders>
          <w:bottom w:val="single" w:sz="4" w:space="0" w:color="5D4EB8" w:themeColor="accent3" w:themeTint="99"/>
        </w:tcBorders>
      </w:tcPr>
    </w:tblStylePr>
    <w:tblStylePr w:type="nwCell">
      <w:tblPr/>
      <w:tcPr>
        <w:tcBorders>
          <w:bottom w:val="single" w:sz="4" w:space="0" w:color="5D4EB8" w:themeColor="accent3" w:themeTint="99"/>
        </w:tcBorders>
      </w:tcPr>
    </w:tblStylePr>
    <w:tblStylePr w:type="seCell">
      <w:tblPr/>
      <w:tcPr>
        <w:tcBorders>
          <w:top w:val="single" w:sz="4" w:space="0" w:color="5D4EB8" w:themeColor="accent3" w:themeTint="99"/>
        </w:tcBorders>
      </w:tcPr>
    </w:tblStylePr>
    <w:tblStylePr w:type="swCell">
      <w:tblPr/>
      <w:tcPr>
        <w:tcBorders>
          <w:top w:val="single" w:sz="4" w:space="0" w:color="5D4EB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5AFF9C" w:themeColor="accent4" w:themeTint="99"/>
        <w:left w:val="single" w:sz="4" w:space="0" w:color="5AFF9C" w:themeColor="accent4" w:themeTint="99"/>
        <w:bottom w:val="single" w:sz="4" w:space="0" w:color="5AFF9C" w:themeColor="accent4" w:themeTint="99"/>
        <w:right w:val="single" w:sz="4" w:space="0" w:color="5AFF9C" w:themeColor="accent4" w:themeTint="99"/>
        <w:insideH w:val="single" w:sz="4" w:space="0" w:color="5AFF9C" w:themeColor="accent4" w:themeTint="99"/>
        <w:insideV w:val="single" w:sz="4" w:space="0" w:color="5AFF9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  <w:tblStylePr w:type="neCell">
      <w:tblPr/>
      <w:tcPr>
        <w:tcBorders>
          <w:bottom w:val="single" w:sz="4" w:space="0" w:color="5AFF9C" w:themeColor="accent4" w:themeTint="99"/>
        </w:tcBorders>
      </w:tcPr>
    </w:tblStylePr>
    <w:tblStylePr w:type="nwCell">
      <w:tblPr/>
      <w:tcPr>
        <w:tcBorders>
          <w:bottom w:val="single" w:sz="4" w:space="0" w:color="5AFF9C" w:themeColor="accent4" w:themeTint="99"/>
        </w:tcBorders>
      </w:tcPr>
    </w:tblStylePr>
    <w:tblStylePr w:type="seCell">
      <w:tblPr/>
      <w:tcPr>
        <w:tcBorders>
          <w:top w:val="single" w:sz="4" w:space="0" w:color="5AFF9C" w:themeColor="accent4" w:themeTint="99"/>
        </w:tcBorders>
      </w:tcPr>
    </w:tblStylePr>
    <w:tblStylePr w:type="swCell">
      <w:tblPr/>
      <w:tcPr>
        <w:tcBorders>
          <w:top w:val="single" w:sz="4" w:space="0" w:color="5AFF9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FFE987" w:themeColor="accent5" w:themeTint="99"/>
        <w:left w:val="single" w:sz="4" w:space="0" w:color="FFE987" w:themeColor="accent5" w:themeTint="99"/>
        <w:bottom w:val="single" w:sz="4" w:space="0" w:color="FFE987" w:themeColor="accent5" w:themeTint="99"/>
        <w:right w:val="single" w:sz="4" w:space="0" w:color="FFE987" w:themeColor="accent5" w:themeTint="99"/>
        <w:insideH w:val="single" w:sz="4" w:space="0" w:color="FFE987" w:themeColor="accent5" w:themeTint="99"/>
        <w:insideV w:val="single" w:sz="4" w:space="0" w:color="FFE9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  <w:tblStylePr w:type="neCell">
      <w:tblPr/>
      <w:tcPr>
        <w:tcBorders>
          <w:bottom w:val="single" w:sz="4" w:space="0" w:color="FFE987" w:themeColor="accent5" w:themeTint="99"/>
        </w:tcBorders>
      </w:tcPr>
    </w:tblStylePr>
    <w:tblStylePr w:type="nwCell">
      <w:tblPr/>
      <w:tcPr>
        <w:tcBorders>
          <w:bottom w:val="single" w:sz="4" w:space="0" w:color="FFE987" w:themeColor="accent5" w:themeTint="99"/>
        </w:tcBorders>
      </w:tcPr>
    </w:tblStylePr>
    <w:tblStylePr w:type="seCell">
      <w:tblPr/>
      <w:tcPr>
        <w:tcBorders>
          <w:top w:val="single" w:sz="4" w:space="0" w:color="FFE987" w:themeColor="accent5" w:themeTint="99"/>
        </w:tcBorders>
      </w:tcPr>
    </w:tblStylePr>
    <w:tblStylePr w:type="swCell">
      <w:tblPr/>
      <w:tcPr>
        <w:tcBorders>
          <w:top w:val="single" w:sz="4" w:space="0" w:color="FFE98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C7C7C7" w:themeColor="accent6" w:themeTint="99"/>
        <w:left w:val="single" w:sz="4" w:space="0" w:color="C7C7C7" w:themeColor="accent6" w:themeTint="99"/>
        <w:bottom w:val="single" w:sz="4" w:space="0" w:color="C7C7C7" w:themeColor="accent6" w:themeTint="99"/>
        <w:right w:val="single" w:sz="4" w:space="0" w:color="C7C7C7" w:themeColor="accent6" w:themeTint="99"/>
        <w:insideH w:val="single" w:sz="4" w:space="0" w:color="C7C7C7" w:themeColor="accent6" w:themeTint="99"/>
        <w:insideV w:val="single" w:sz="4" w:space="0" w:color="C7C7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  <w:tblStylePr w:type="neCell">
      <w:tblPr/>
      <w:tcPr>
        <w:tcBorders>
          <w:bottom w:val="single" w:sz="4" w:space="0" w:color="C7C7C7" w:themeColor="accent6" w:themeTint="99"/>
        </w:tcBorders>
      </w:tcPr>
    </w:tblStylePr>
    <w:tblStylePr w:type="nwCell">
      <w:tblPr/>
      <w:tcPr>
        <w:tcBorders>
          <w:bottom w:val="single" w:sz="4" w:space="0" w:color="C7C7C7" w:themeColor="accent6" w:themeTint="99"/>
        </w:tcBorders>
      </w:tcPr>
    </w:tblStylePr>
    <w:tblStylePr w:type="seCell">
      <w:tblPr/>
      <w:tcPr>
        <w:tcBorders>
          <w:top w:val="single" w:sz="4" w:space="0" w:color="C7C7C7" w:themeColor="accent6" w:themeTint="99"/>
        </w:tcBorders>
      </w:tcPr>
    </w:tblStylePr>
    <w:tblStylePr w:type="swCell">
      <w:tblPr/>
      <w:tcPr>
        <w:tcBorders>
          <w:top w:val="single" w:sz="4" w:space="0" w:color="C7C7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73E0FB" w:themeColor="accent1" w:themeTint="99"/>
        <w:left w:val="single" w:sz="4" w:space="0" w:color="73E0FB" w:themeColor="accent1" w:themeTint="99"/>
        <w:bottom w:val="single" w:sz="4" w:space="0" w:color="73E0FB" w:themeColor="accent1" w:themeTint="99"/>
        <w:right w:val="single" w:sz="4" w:space="0" w:color="73E0FB" w:themeColor="accent1" w:themeTint="99"/>
        <w:insideH w:val="single" w:sz="4" w:space="0" w:color="73E0FB" w:themeColor="accent1" w:themeTint="99"/>
        <w:insideV w:val="single" w:sz="4" w:space="0" w:color="73E0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CF9" w:themeColor="accent1"/>
          <w:left w:val="single" w:sz="4" w:space="0" w:color="17CCF9" w:themeColor="accent1"/>
          <w:bottom w:val="single" w:sz="4" w:space="0" w:color="17CCF9" w:themeColor="accent1"/>
          <w:right w:val="single" w:sz="4" w:space="0" w:color="17CCF9" w:themeColor="accent1"/>
          <w:insideH w:val="nil"/>
          <w:insideV w:val="nil"/>
        </w:tcBorders>
        <w:shd w:val="clear" w:color="auto" w:fill="17CCF9" w:themeFill="accent1"/>
      </w:tcPr>
    </w:tblStylePr>
    <w:tblStylePr w:type="lastRow">
      <w:rPr>
        <w:b/>
        <w:bCs/>
      </w:rPr>
      <w:tblPr/>
      <w:tcPr>
        <w:tcBorders>
          <w:top w:val="double" w:sz="4" w:space="0" w:color="17CC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F3ABAC" w:themeColor="accent2" w:themeTint="99"/>
        <w:left w:val="single" w:sz="4" w:space="0" w:color="F3ABAC" w:themeColor="accent2" w:themeTint="99"/>
        <w:bottom w:val="single" w:sz="4" w:space="0" w:color="F3ABAC" w:themeColor="accent2" w:themeTint="99"/>
        <w:right w:val="single" w:sz="4" w:space="0" w:color="F3ABAC" w:themeColor="accent2" w:themeTint="99"/>
        <w:insideH w:val="single" w:sz="4" w:space="0" w:color="F3ABAC" w:themeColor="accent2" w:themeTint="99"/>
        <w:insideV w:val="single" w:sz="4" w:space="0" w:color="F3AB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375" w:themeColor="accent2"/>
          <w:left w:val="single" w:sz="4" w:space="0" w:color="EB7375" w:themeColor="accent2"/>
          <w:bottom w:val="single" w:sz="4" w:space="0" w:color="EB7375" w:themeColor="accent2"/>
          <w:right w:val="single" w:sz="4" w:space="0" w:color="EB7375" w:themeColor="accent2"/>
          <w:insideH w:val="nil"/>
          <w:insideV w:val="nil"/>
        </w:tcBorders>
        <w:shd w:val="clear" w:color="auto" w:fill="EB7375" w:themeFill="accent2"/>
      </w:tcPr>
    </w:tblStylePr>
    <w:tblStylePr w:type="lastRow">
      <w:rPr>
        <w:b/>
        <w:bCs/>
      </w:rPr>
      <w:tblPr/>
      <w:tcPr>
        <w:tcBorders>
          <w:top w:val="double" w:sz="4" w:space="0" w:color="EB73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5D4EB8" w:themeColor="accent3" w:themeTint="99"/>
        <w:left w:val="single" w:sz="4" w:space="0" w:color="5D4EB8" w:themeColor="accent3" w:themeTint="99"/>
        <w:bottom w:val="single" w:sz="4" w:space="0" w:color="5D4EB8" w:themeColor="accent3" w:themeTint="99"/>
        <w:right w:val="single" w:sz="4" w:space="0" w:color="5D4EB8" w:themeColor="accent3" w:themeTint="99"/>
        <w:insideH w:val="single" w:sz="4" w:space="0" w:color="5D4EB8" w:themeColor="accent3" w:themeTint="99"/>
        <w:insideV w:val="single" w:sz="4" w:space="0" w:color="5D4E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1C46" w:themeColor="accent3"/>
          <w:left w:val="single" w:sz="4" w:space="0" w:color="221C46" w:themeColor="accent3"/>
          <w:bottom w:val="single" w:sz="4" w:space="0" w:color="221C46" w:themeColor="accent3"/>
          <w:right w:val="single" w:sz="4" w:space="0" w:color="221C46" w:themeColor="accent3"/>
          <w:insideH w:val="nil"/>
          <w:insideV w:val="nil"/>
        </w:tcBorders>
        <w:shd w:val="clear" w:color="auto" w:fill="221C46" w:themeFill="accent3"/>
      </w:tcPr>
    </w:tblStylePr>
    <w:tblStylePr w:type="lastRow">
      <w:rPr>
        <w:b/>
        <w:bCs/>
      </w:rPr>
      <w:tblPr/>
      <w:tcPr>
        <w:tcBorders>
          <w:top w:val="double" w:sz="4" w:space="0" w:color="221C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5AFF9C" w:themeColor="accent4" w:themeTint="99"/>
        <w:left w:val="single" w:sz="4" w:space="0" w:color="5AFF9C" w:themeColor="accent4" w:themeTint="99"/>
        <w:bottom w:val="single" w:sz="4" w:space="0" w:color="5AFF9C" w:themeColor="accent4" w:themeTint="99"/>
        <w:right w:val="single" w:sz="4" w:space="0" w:color="5AFF9C" w:themeColor="accent4" w:themeTint="99"/>
        <w:insideH w:val="single" w:sz="4" w:space="0" w:color="5AFF9C" w:themeColor="accent4" w:themeTint="99"/>
        <w:insideV w:val="single" w:sz="4" w:space="0" w:color="5AFF9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EB5E" w:themeColor="accent4"/>
          <w:left w:val="single" w:sz="4" w:space="0" w:color="00EB5E" w:themeColor="accent4"/>
          <w:bottom w:val="single" w:sz="4" w:space="0" w:color="00EB5E" w:themeColor="accent4"/>
          <w:right w:val="single" w:sz="4" w:space="0" w:color="00EB5E" w:themeColor="accent4"/>
          <w:insideH w:val="nil"/>
          <w:insideV w:val="nil"/>
        </w:tcBorders>
        <w:shd w:val="clear" w:color="auto" w:fill="00EB5E" w:themeFill="accent4"/>
      </w:tcPr>
    </w:tblStylePr>
    <w:tblStylePr w:type="lastRow">
      <w:rPr>
        <w:b/>
        <w:bCs/>
      </w:rPr>
      <w:tblPr/>
      <w:tcPr>
        <w:tcBorders>
          <w:top w:val="double" w:sz="4" w:space="0" w:color="00EB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FFE987" w:themeColor="accent5" w:themeTint="99"/>
        <w:left w:val="single" w:sz="4" w:space="0" w:color="FFE987" w:themeColor="accent5" w:themeTint="99"/>
        <w:bottom w:val="single" w:sz="4" w:space="0" w:color="FFE987" w:themeColor="accent5" w:themeTint="99"/>
        <w:right w:val="single" w:sz="4" w:space="0" w:color="FFE987" w:themeColor="accent5" w:themeTint="99"/>
        <w:insideH w:val="single" w:sz="4" w:space="0" w:color="FFE987" w:themeColor="accent5" w:themeTint="99"/>
        <w:insideV w:val="single" w:sz="4" w:space="0" w:color="FFE9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37" w:themeColor="accent5"/>
          <w:left w:val="single" w:sz="4" w:space="0" w:color="FFDC37" w:themeColor="accent5"/>
          <w:bottom w:val="single" w:sz="4" w:space="0" w:color="FFDC37" w:themeColor="accent5"/>
          <w:right w:val="single" w:sz="4" w:space="0" w:color="FFDC37" w:themeColor="accent5"/>
          <w:insideH w:val="nil"/>
          <w:insideV w:val="nil"/>
        </w:tcBorders>
        <w:shd w:val="clear" w:color="auto" w:fill="FFDC37" w:themeFill="accent5"/>
      </w:tcPr>
    </w:tblStylePr>
    <w:tblStylePr w:type="lastRow">
      <w:rPr>
        <w:b/>
        <w:bCs/>
      </w:rPr>
      <w:tblPr/>
      <w:tcPr>
        <w:tcBorders>
          <w:top w:val="double" w:sz="4" w:space="0" w:color="FFDC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C7C7C7" w:themeColor="accent6" w:themeTint="99"/>
        <w:left w:val="single" w:sz="4" w:space="0" w:color="C7C7C7" w:themeColor="accent6" w:themeTint="99"/>
        <w:bottom w:val="single" w:sz="4" w:space="0" w:color="C7C7C7" w:themeColor="accent6" w:themeTint="99"/>
        <w:right w:val="single" w:sz="4" w:space="0" w:color="C7C7C7" w:themeColor="accent6" w:themeTint="99"/>
        <w:insideH w:val="single" w:sz="4" w:space="0" w:color="C7C7C7" w:themeColor="accent6" w:themeTint="99"/>
        <w:insideV w:val="single" w:sz="4" w:space="0" w:color="C7C7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3A3" w:themeColor="accent6"/>
          <w:left w:val="single" w:sz="4" w:space="0" w:color="A3A3A3" w:themeColor="accent6"/>
          <w:bottom w:val="single" w:sz="4" w:space="0" w:color="A3A3A3" w:themeColor="accent6"/>
          <w:right w:val="single" w:sz="4" w:space="0" w:color="A3A3A3" w:themeColor="accent6"/>
          <w:insideH w:val="nil"/>
          <w:insideV w:val="nil"/>
        </w:tcBorders>
        <w:shd w:val="clear" w:color="auto" w:fill="A3A3A3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CF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CF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CF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CF9" w:themeFill="accent1"/>
      </w:tcPr>
    </w:tblStylePr>
    <w:tblStylePr w:type="band1Vert">
      <w:tblPr/>
      <w:tcPr>
        <w:shd w:val="clear" w:color="auto" w:fill="A2EAFC" w:themeFill="accent1" w:themeFillTint="66"/>
      </w:tcPr>
    </w:tblStylePr>
    <w:tblStylePr w:type="band1Horz">
      <w:tblPr/>
      <w:tcPr>
        <w:shd w:val="clear" w:color="auto" w:fill="A2EAF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3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73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73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7375" w:themeFill="accent2"/>
      </w:tcPr>
    </w:tblStylePr>
    <w:tblStylePr w:type="band1Vert">
      <w:tblPr/>
      <w:tcPr>
        <w:shd w:val="clear" w:color="auto" w:fill="F7C7C7" w:themeFill="accent2" w:themeFillTint="66"/>
      </w:tcPr>
    </w:tblStylePr>
    <w:tblStylePr w:type="band1Horz">
      <w:tblPr/>
      <w:tcPr>
        <w:shd w:val="clear" w:color="auto" w:fill="F7C7C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C3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1C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1C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1C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1C46" w:themeFill="accent3"/>
      </w:tcPr>
    </w:tblStylePr>
    <w:tblStylePr w:type="band1Vert">
      <w:tblPr/>
      <w:tcPr>
        <w:shd w:val="clear" w:color="auto" w:fill="9389CF" w:themeFill="accent3" w:themeFillTint="66"/>
      </w:tcPr>
    </w:tblStylePr>
    <w:tblStylePr w:type="band1Horz">
      <w:tblPr/>
      <w:tcPr>
        <w:shd w:val="clear" w:color="auto" w:fill="9389C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EB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EB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EB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EB5E" w:themeFill="accent4"/>
      </w:tcPr>
    </w:tblStylePr>
    <w:tblStylePr w:type="band1Vert">
      <w:tblPr/>
      <w:tcPr>
        <w:shd w:val="clear" w:color="auto" w:fill="91FFBD" w:themeFill="accent4" w:themeFillTint="66"/>
      </w:tcPr>
    </w:tblStylePr>
    <w:tblStylePr w:type="band1Horz">
      <w:tblPr/>
      <w:tcPr>
        <w:shd w:val="clear" w:color="auto" w:fill="91F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37" w:themeFill="accent5"/>
      </w:tcPr>
    </w:tblStylePr>
    <w:tblStylePr w:type="band1Vert">
      <w:tblPr/>
      <w:tcPr>
        <w:shd w:val="clear" w:color="auto" w:fill="FFF0AF" w:themeFill="accent5" w:themeFillTint="66"/>
      </w:tcPr>
    </w:tblStylePr>
    <w:tblStylePr w:type="band1Horz">
      <w:tblPr/>
      <w:tcPr>
        <w:shd w:val="clear" w:color="auto" w:fill="FFF0A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4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3A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3A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3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3A3" w:themeFill="accent6"/>
      </w:tcPr>
    </w:tblStylePr>
    <w:tblStylePr w:type="band1Vert">
      <w:tblPr/>
      <w:tcPr>
        <w:shd w:val="clear" w:color="auto" w:fill="DADADA" w:themeFill="accent6" w:themeFillTint="66"/>
      </w:tcPr>
    </w:tblStylePr>
    <w:tblStylePr w:type="band1Horz">
      <w:tblPr/>
      <w:tcPr>
        <w:shd w:val="clear" w:color="auto" w:fill="DAD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42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42B1"/>
    <w:rPr>
      <w:color w:val="059FC6" w:themeColor="accent1" w:themeShade="BF"/>
    </w:rPr>
    <w:tblPr>
      <w:tblStyleRowBandSize w:val="1"/>
      <w:tblStyleColBandSize w:val="1"/>
      <w:tblBorders>
        <w:top w:val="single" w:sz="4" w:space="0" w:color="73E0FB" w:themeColor="accent1" w:themeTint="99"/>
        <w:left w:val="single" w:sz="4" w:space="0" w:color="73E0FB" w:themeColor="accent1" w:themeTint="99"/>
        <w:bottom w:val="single" w:sz="4" w:space="0" w:color="73E0FB" w:themeColor="accent1" w:themeTint="99"/>
        <w:right w:val="single" w:sz="4" w:space="0" w:color="73E0FB" w:themeColor="accent1" w:themeTint="99"/>
        <w:insideH w:val="single" w:sz="4" w:space="0" w:color="73E0FB" w:themeColor="accent1" w:themeTint="99"/>
        <w:insideV w:val="single" w:sz="4" w:space="0" w:color="73E0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3E0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E0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42B1"/>
    <w:rPr>
      <w:color w:val="E02628" w:themeColor="accent2" w:themeShade="BF"/>
    </w:rPr>
    <w:tblPr>
      <w:tblStyleRowBandSize w:val="1"/>
      <w:tblStyleColBandSize w:val="1"/>
      <w:tblBorders>
        <w:top w:val="single" w:sz="4" w:space="0" w:color="F3ABAC" w:themeColor="accent2" w:themeTint="99"/>
        <w:left w:val="single" w:sz="4" w:space="0" w:color="F3ABAC" w:themeColor="accent2" w:themeTint="99"/>
        <w:bottom w:val="single" w:sz="4" w:space="0" w:color="F3ABAC" w:themeColor="accent2" w:themeTint="99"/>
        <w:right w:val="single" w:sz="4" w:space="0" w:color="F3ABAC" w:themeColor="accent2" w:themeTint="99"/>
        <w:insideH w:val="single" w:sz="4" w:space="0" w:color="F3ABAC" w:themeColor="accent2" w:themeTint="99"/>
        <w:insideV w:val="single" w:sz="4" w:space="0" w:color="F3AB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AB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B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42B1"/>
    <w:rPr>
      <w:color w:val="191534" w:themeColor="accent3" w:themeShade="BF"/>
    </w:rPr>
    <w:tblPr>
      <w:tblStyleRowBandSize w:val="1"/>
      <w:tblStyleColBandSize w:val="1"/>
      <w:tblBorders>
        <w:top w:val="single" w:sz="4" w:space="0" w:color="5D4EB8" w:themeColor="accent3" w:themeTint="99"/>
        <w:left w:val="single" w:sz="4" w:space="0" w:color="5D4EB8" w:themeColor="accent3" w:themeTint="99"/>
        <w:bottom w:val="single" w:sz="4" w:space="0" w:color="5D4EB8" w:themeColor="accent3" w:themeTint="99"/>
        <w:right w:val="single" w:sz="4" w:space="0" w:color="5D4EB8" w:themeColor="accent3" w:themeTint="99"/>
        <w:insideH w:val="single" w:sz="4" w:space="0" w:color="5D4EB8" w:themeColor="accent3" w:themeTint="99"/>
        <w:insideV w:val="single" w:sz="4" w:space="0" w:color="5D4E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4E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4E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42B1"/>
    <w:rPr>
      <w:color w:val="00B046" w:themeColor="accent4" w:themeShade="BF"/>
    </w:rPr>
    <w:tblPr>
      <w:tblStyleRowBandSize w:val="1"/>
      <w:tblStyleColBandSize w:val="1"/>
      <w:tblBorders>
        <w:top w:val="single" w:sz="4" w:space="0" w:color="5AFF9C" w:themeColor="accent4" w:themeTint="99"/>
        <w:left w:val="single" w:sz="4" w:space="0" w:color="5AFF9C" w:themeColor="accent4" w:themeTint="99"/>
        <w:bottom w:val="single" w:sz="4" w:space="0" w:color="5AFF9C" w:themeColor="accent4" w:themeTint="99"/>
        <w:right w:val="single" w:sz="4" w:space="0" w:color="5AFF9C" w:themeColor="accent4" w:themeTint="99"/>
        <w:insideH w:val="single" w:sz="4" w:space="0" w:color="5AFF9C" w:themeColor="accent4" w:themeTint="99"/>
        <w:insideV w:val="single" w:sz="4" w:space="0" w:color="5AFF9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AFF9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FF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42B1"/>
    <w:rPr>
      <w:color w:val="E8BF00" w:themeColor="accent5" w:themeShade="BF"/>
    </w:rPr>
    <w:tblPr>
      <w:tblStyleRowBandSize w:val="1"/>
      <w:tblStyleColBandSize w:val="1"/>
      <w:tblBorders>
        <w:top w:val="single" w:sz="4" w:space="0" w:color="FFE987" w:themeColor="accent5" w:themeTint="99"/>
        <w:left w:val="single" w:sz="4" w:space="0" w:color="FFE987" w:themeColor="accent5" w:themeTint="99"/>
        <w:bottom w:val="single" w:sz="4" w:space="0" w:color="FFE987" w:themeColor="accent5" w:themeTint="99"/>
        <w:right w:val="single" w:sz="4" w:space="0" w:color="FFE987" w:themeColor="accent5" w:themeTint="99"/>
        <w:insideH w:val="single" w:sz="4" w:space="0" w:color="FFE987" w:themeColor="accent5" w:themeTint="99"/>
        <w:insideV w:val="single" w:sz="4" w:space="0" w:color="FFE9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42B1"/>
    <w:rPr>
      <w:color w:val="7A7A7A" w:themeColor="accent6" w:themeShade="BF"/>
    </w:rPr>
    <w:tblPr>
      <w:tblStyleRowBandSize w:val="1"/>
      <w:tblStyleColBandSize w:val="1"/>
      <w:tblBorders>
        <w:top w:val="single" w:sz="4" w:space="0" w:color="C7C7C7" w:themeColor="accent6" w:themeTint="99"/>
        <w:left w:val="single" w:sz="4" w:space="0" w:color="C7C7C7" w:themeColor="accent6" w:themeTint="99"/>
        <w:bottom w:val="single" w:sz="4" w:space="0" w:color="C7C7C7" w:themeColor="accent6" w:themeTint="99"/>
        <w:right w:val="single" w:sz="4" w:space="0" w:color="C7C7C7" w:themeColor="accent6" w:themeTint="99"/>
        <w:insideH w:val="single" w:sz="4" w:space="0" w:color="C7C7C7" w:themeColor="accent6" w:themeTint="99"/>
        <w:insideV w:val="single" w:sz="4" w:space="0" w:color="C7C7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C7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7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42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42B1"/>
    <w:rPr>
      <w:color w:val="059FC6" w:themeColor="accent1" w:themeShade="BF"/>
    </w:rPr>
    <w:tblPr>
      <w:tblStyleRowBandSize w:val="1"/>
      <w:tblStyleColBandSize w:val="1"/>
      <w:tblBorders>
        <w:top w:val="single" w:sz="4" w:space="0" w:color="73E0FB" w:themeColor="accent1" w:themeTint="99"/>
        <w:left w:val="single" w:sz="4" w:space="0" w:color="73E0FB" w:themeColor="accent1" w:themeTint="99"/>
        <w:bottom w:val="single" w:sz="4" w:space="0" w:color="73E0FB" w:themeColor="accent1" w:themeTint="99"/>
        <w:right w:val="single" w:sz="4" w:space="0" w:color="73E0FB" w:themeColor="accent1" w:themeTint="99"/>
        <w:insideH w:val="single" w:sz="4" w:space="0" w:color="73E0FB" w:themeColor="accent1" w:themeTint="99"/>
        <w:insideV w:val="single" w:sz="4" w:space="0" w:color="73E0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  <w:tblStylePr w:type="neCell">
      <w:tblPr/>
      <w:tcPr>
        <w:tcBorders>
          <w:bottom w:val="single" w:sz="4" w:space="0" w:color="73E0FB" w:themeColor="accent1" w:themeTint="99"/>
        </w:tcBorders>
      </w:tcPr>
    </w:tblStylePr>
    <w:tblStylePr w:type="nwCell">
      <w:tblPr/>
      <w:tcPr>
        <w:tcBorders>
          <w:bottom w:val="single" w:sz="4" w:space="0" w:color="73E0FB" w:themeColor="accent1" w:themeTint="99"/>
        </w:tcBorders>
      </w:tcPr>
    </w:tblStylePr>
    <w:tblStylePr w:type="seCell">
      <w:tblPr/>
      <w:tcPr>
        <w:tcBorders>
          <w:top w:val="single" w:sz="4" w:space="0" w:color="73E0FB" w:themeColor="accent1" w:themeTint="99"/>
        </w:tcBorders>
      </w:tcPr>
    </w:tblStylePr>
    <w:tblStylePr w:type="swCell">
      <w:tblPr/>
      <w:tcPr>
        <w:tcBorders>
          <w:top w:val="single" w:sz="4" w:space="0" w:color="73E0F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42B1"/>
    <w:rPr>
      <w:color w:val="E02628" w:themeColor="accent2" w:themeShade="BF"/>
    </w:rPr>
    <w:tblPr>
      <w:tblStyleRowBandSize w:val="1"/>
      <w:tblStyleColBandSize w:val="1"/>
      <w:tblBorders>
        <w:top w:val="single" w:sz="4" w:space="0" w:color="F3ABAC" w:themeColor="accent2" w:themeTint="99"/>
        <w:left w:val="single" w:sz="4" w:space="0" w:color="F3ABAC" w:themeColor="accent2" w:themeTint="99"/>
        <w:bottom w:val="single" w:sz="4" w:space="0" w:color="F3ABAC" w:themeColor="accent2" w:themeTint="99"/>
        <w:right w:val="single" w:sz="4" w:space="0" w:color="F3ABAC" w:themeColor="accent2" w:themeTint="99"/>
        <w:insideH w:val="single" w:sz="4" w:space="0" w:color="F3ABAC" w:themeColor="accent2" w:themeTint="99"/>
        <w:insideV w:val="single" w:sz="4" w:space="0" w:color="F3AB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  <w:tblStylePr w:type="neCell">
      <w:tblPr/>
      <w:tcPr>
        <w:tcBorders>
          <w:bottom w:val="single" w:sz="4" w:space="0" w:color="F3ABAC" w:themeColor="accent2" w:themeTint="99"/>
        </w:tcBorders>
      </w:tcPr>
    </w:tblStylePr>
    <w:tblStylePr w:type="nwCell">
      <w:tblPr/>
      <w:tcPr>
        <w:tcBorders>
          <w:bottom w:val="single" w:sz="4" w:space="0" w:color="F3ABAC" w:themeColor="accent2" w:themeTint="99"/>
        </w:tcBorders>
      </w:tcPr>
    </w:tblStylePr>
    <w:tblStylePr w:type="seCell">
      <w:tblPr/>
      <w:tcPr>
        <w:tcBorders>
          <w:top w:val="single" w:sz="4" w:space="0" w:color="F3ABAC" w:themeColor="accent2" w:themeTint="99"/>
        </w:tcBorders>
      </w:tcPr>
    </w:tblStylePr>
    <w:tblStylePr w:type="swCell">
      <w:tblPr/>
      <w:tcPr>
        <w:tcBorders>
          <w:top w:val="single" w:sz="4" w:space="0" w:color="F3ABA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42B1"/>
    <w:rPr>
      <w:color w:val="191534" w:themeColor="accent3" w:themeShade="BF"/>
    </w:rPr>
    <w:tblPr>
      <w:tblStyleRowBandSize w:val="1"/>
      <w:tblStyleColBandSize w:val="1"/>
      <w:tblBorders>
        <w:top w:val="single" w:sz="4" w:space="0" w:color="5D4EB8" w:themeColor="accent3" w:themeTint="99"/>
        <w:left w:val="single" w:sz="4" w:space="0" w:color="5D4EB8" w:themeColor="accent3" w:themeTint="99"/>
        <w:bottom w:val="single" w:sz="4" w:space="0" w:color="5D4EB8" w:themeColor="accent3" w:themeTint="99"/>
        <w:right w:val="single" w:sz="4" w:space="0" w:color="5D4EB8" w:themeColor="accent3" w:themeTint="99"/>
        <w:insideH w:val="single" w:sz="4" w:space="0" w:color="5D4EB8" w:themeColor="accent3" w:themeTint="99"/>
        <w:insideV w:val="single" w:sz="4" w:space="0" w:color="5D4E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  <w:tblStylePr w:type="neCell">
      <w:tblPr/>
      <w:tcPr>
        <w:tcBorders>
          <w:bottom w:val="single" w:sz="4" w:space="0" w:color="5D4EB8" w:themeColor="accent3" w:themeTint="99"/>
        </w:tcBorders>
      </w:tcPr>
    </w:tblStylePr>
    <w:tblStylePr w:type="nwCell">
      <w:tblPr/>
      <w:tcPr>
        <w:tcBorders>
          <w:bottom w:val="single" w:sz="4" w:space="0" w:color="5D4EB8" w:themeColor="accent3" w:themeTint="99"/>
        </w:tcBorders>
      </w:tcPr>
    </w:tblStylePr>
    <w:tblStylePr w:type="seCell">
      <w:tblPr/>
      <w:tcPr>
        <w:tcBorders>
          <w:top w:val="single" w:sz="4" w:space="0" w:color="5D4EB8" w:themeColor="accent3" w:themeTint="99"/>
        </w:tcBorders>
      </w:tcPr>
    </w:tblStylePr>
    <w:tblStylePr w:type="swCell">
      <w:tblPr/>
      <w:tcPr>
        <w:tcBorders>
          <w:top w:val="single" w:sz="4" w:space="0" w:color="5D4EB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42B1"/>
    <w:rPr>
      <w:color w:val="00B046" w:themeColor="accent4" w:themeShade="BF"/>
    </w:rPr>
    <w:tblPr>
      <w:tblStyleRowBandSize w:val="1"/>
      <w:tblStyleColBandSize w:val="1"/>
      <w:tblBorders>
        <w:top w:val="single" w:sz="4" w:space="0" w:color="5AFF9C" w:themeColor="accent4" w:themeTint="99"/>
        <w:left w:val="single" w:sz="4" w:space="0" w:color="5AFF9C" w:themeColor="accent4" w:themeTint="99"/>
        <w:bottom w:val="single" w:sz="4" w:space="0" w:color="5AFF9C" w:themeColor="accent4" w:themeTint="99"/>
        <w:right w:val="single" w:sz="4" w:space="0" w:color="5AFF9C" w:themeColor="accent4" w:themeTint="99"/>
        <w:insideH w:val="single" w:sz="4" w:space="0" w:color="5AFF9C" w:themeColor="accent4" w:themeTint="99"/>
        <w:insideV w:val="single" w:sz="4" w:space="0" w:color="5AFF9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  <w:tblStylePr w:type="neCell">
      <w:tblPr/>
      <w:tcPr>
        <w:tcBorders>
          <w:bottom w:val="single" w:sz="4" w:space="0" w:color="5AFF9C" w:themeColor="accent4" w:themeTint="99"/>
        </w:tcBorders>
      </w:tcPr>
    </w:tblStylePr>
    <w:tblStylePr w:type="nwCell">
      <w:tblPr/>
      <w:tcPr>
        <w:tcBorders>
          <w:bottom w:val="single" w:sz="4" w:space="0" w:color="5AFF9C" w:themeColor="accent4" w:themeTint="99"/>
        </w:tcBorders>
      </w:tcPr>
    </w:tblStylePr>
    <w:tblStylePr w:type="seCell">
      <w:tblPr/>
      <w:tcPr>
        <w:tcBorders>
          <w:top w:val="single" w:sz="4" w:space="0" w:color="5AFF9C" w:themeColor="accent4" w:themeTint="99"/>
        </w:tcBorders>
      </w:tcPr>
    </w:tblStylePr>
    <w:tblStylePr w:type="swCell">
      <w:tblPr/>
      <w:tcPr>
        <w:tcBorders>
          <w:top w:val="single" w:sz="4" w:space="0" w:color="5AFF9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42B1"/>
    <w:rPr>
      <w:color w:val="E8BF00" w:themeColor="accent5" w:themeShade="BF"/>
    </w:rPr>
    <w:tblPr>
      <w:tblStyleRowBandSize w:val="1"/>
      <w:tblStyleColBandSize w:val="1"/>
      <w:tblBorders>
        <w:top w:val="single" w:sz="4" w:space="0" w:color="FFE987" w:themeColor="accent5" w:themeTint="99"/>
        <w:left w:val="single" w:sz="4" w:space="0" w:color="FFE987" w:themeColor="accent5" w:themeTint="99"/>
        <w:bottom w:val="single" w:sz="4" w:space="0" w:color="FFE987" w:themeColor="accent5" w:themeTint="99"/>
        <w:right w:val="single" w:sz="4" w:space="0" w:color="FFE987" w:themeColor="accent5" w:themeTint="99"/>
        <w:insideH w:val="single" w:sz="4" w:space="0" w:color="FFE987" w:themeColor="accent5" w:themeTint="99"/>
        <w:insideV w:val="single" w:sz="4" w:space="0" w:color="FFE9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  <w:tblStylePr w:type="neCell">
      <w:tblPr/>
      <w:tcPr>
        <w:tcBorders>
          <w:bottom w:val="single" w:sz="4" w:space="0" w:color="FFE987" w:themeColor="accent5" w:themeTint="99"/>
        </w:tcBorders>
      </w:tcPr>
    </w:tblStylePr>
    <w:tblStylePr w:type="nwCell">
      <w:tblPr/>
      <w:tcPr>
        <w:tcBorders>
          <w:bottom w:val="single" w:sz="4" w:space="0" w:color="FFE987" w:themeColor="accent5" w:themeTint="99"/>
        </w:tcBorders>
      </w:tcPr>
    </w:tblStylePr>
    <w:tblStylePr w:type="seCell">
      <w:tblPr/>
      <w:tcPr>
        <w:tcBorders>
          <w:top w:val="single" w:sz="4" w:space="0" w:color="FFE987" w:themeColor="accent5" w:themeTint="99"/>
        </w:tcBorders>
      </w:tcPr>
    </w:tblStylePr>
    <w:tblStylePr w:type="swCell">
      <w:tblPr/>
      <w:tcPr>
        <w:tcBorders>
          <w:top w:val="single" w:sz="4" w:space="0" w:color="FFE98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42B1"/>
    <w:rPr>
      <w:color w:val="7A7A7A" w:themeColor="accent6" w:themeShade="BF"/>
    </w:rPr>
    <w:tblPr>
      <w:tblStyleRowBandSize w:val="1"/>
      <w:tblStyleColBandSize w:val="1"/>
      <w:tblBorders>
        <w:top w:val="single" w:sz="4" w:space="0" w:color="C7C7C7" w:themeColor="accent6" w:themeTint="99"/>
        <w:left w:val="single" w:sz="4" w:space="0" w:color="C7C7C7" w:themeColor="accent6" w:themeTint="99"/>
        <w:bottom w:val="single" w:sz="4" w:space="0" w:color="C7C7C7" w:themeColor="accent6" w:themeTint="99"/>
        <w:right w:val="single" w:sz="4" w:space="0" w:color="C7C7C7" w:themeColor="accent6" w:themeTint="99"/>
        <w:insideH w:val="single" w:sz="4" w:space="0" w:color="C7C7C7" w:themeColor="accent6" w:themeTint="99"/>
        <w:insideV w:val="single" w:sz="4" w:space="0" w:color="C7C7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  <w:tblStylePr w:type="neCell">
      <w:tblPr/>
      <w:tcPr>
        <w:tcBorders>
          <w:bottom w:val="single" w:sz="4" w:space="0" w:color="C7C7C7" w:themeColor="accent6" w:themeTint="99"/>
        </w:tcBorders>
      </w:tcPr>
    </w:tblStylePr>
    <w:tblStylePr w:type="nwCell">
      <w:tblPr/>
      <w:tcPr>
        <w:tcBorders>
          <w:bottom w:val="single" w:sz="4" w:space="0" w:color="C7C7C7" w:themeColor="accent6" w:themeTint="99"/>
        </w:tcBorders>
      </w:tcPr>
    </w:tblStylePr>
    <w:tblStylePr w:type="seCell">
      <w:tblPr/>
      <w:tcPr>
        <w:tcBorders>
          <w:top w:val="single" w:sz="4" w:space="0" w:color="C7C7C7" w:themeColor="accent6" w:themeTint="99"/>
        </w:tcBorders>
      </w:tcPr>
    </w:tblStylePr>
    <w:tblStylePr w:type="swCell">
      <w:tblPr/>
      <w:tcPr>
        <w:tcBorders>
          <w:top w:val="single" w:sz="4" w:space="0" w:color="C7C7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9842B1"/>
    <w:rPr>
      <w:color w:val="2B579A"/>
      <w:shd w:val="clear" w:color="auto" w:fill="E1DFDD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2B1"/>
    <w:rPr>
      <w:rFonts w:asciiTheme="majorHAnsi" w:eastAsiaTheme="majorEastAsia" w:hAnsiTheme="majorHAnsi" w:cstheme="majorBidi"/>
      <w:color w:val="059FC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B1"/>
    <w:rPr>
      <w:rFonts w:asciiTheme="majorHAnsi" w:eastAsiaTheme="majorEastAsia" w:hAnsiTheme="majorHAnsi" w:cstheme="majorBidi"/>
      <w:color w:val="036A8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2B1"/>
    <w:rPr>
      <w:rFonts w:asciiTheme="majorHAnsi" w:eastAsiaTheme="majorEastAsia" w:hAnsiTheme="majorHAnsi" w:cstheme="majorBidi"/>
      <w:i/>
      <w:iCs/>
      <w:color w:val="059FC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2B1"/>
    <w:rPr>
      <w:rFonts w:asciiTheme="majorHAnsi" w:eastAsiaTheme="majorEastAsia" w:hAnsiTheme="majorHAnsi" w:cstheme="majorBidi"/>
      <w:color w:val="059FC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2B1"/>
    <w:rPr>
      <w:rFonts w:asciiTheme="majorHAnsi" w:eastAsiaTheme="majorEastAsia" w:hAnsiTheme="majorHAnsi" w:cstheme="majorBidi"/>
      <w:color w:val="036A8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2B1"/>
    <w:rPr>
      <w:rFonts w:asciiTheme="majorHAnsi" w:eastAsiaTheme="majorEastAsia" w:hAnsiTheme="majorHAnsi" w:cstheme="majorBidi"/>
      <w:i/>
      <w:iCs/>
      <w:color w:val="036A8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2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2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rsid w:val="009842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9842B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42B1"/>
    <w:rPr>
      <w:rFonts w:ascii="Verdana" w:hAnsi="Verdana"/>
      <w:i/>
      <w:iCs/>
      <w:color w:val="221C46" w:themeColor="accent3"/>
      <w:lang w:val="en-GB"/>
    </w:rPr>
  </w:style>
  <w:style w:type="character" w:styleId="HTMLCite">
    <w:name w:val="HTML Cite"/>
    <w:basedOn w:val="DefaultParagraphFont"/>
    <w:uiPriority w:val="99"/>
    <w:semiHidden/>
    <w:rsid w:val="009842B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9842B1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9842B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9842B1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9842B1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2B1"/>
    <w:rPr>
      <w:rFonts w:ascii="Consolas" w:hAnsi="Consolas"/>
      <w:color w:val="221C46" w:themeColor="accent3"/>
      <w:lang w:val="en-GB"/>
    </w:rPr>
  </w:style>
  <w:style w:type="character" w:styleId="HTMLSample">
    <w:name w:val="HTML Sample"/>
    <w:basedOn w:val="DefaultParagraphFont"/>
    <w:uiPriority w:val="99"/>
    <w:semiHidden/>
    <w:rsid w:val="009842B1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9842B1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9842B1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9842B1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842B1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842B1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842B1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842B1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842B1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842B1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842B1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842B1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842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42B1"/>
    <w:rPr>
      <w:i/>
      <w:iCs/>
      <w:color w:val="17CCF9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42B1"/>
    <w:pPr>
      <w:pBdr>
        <w:top w:val="single" w:sz="4" w:space="10" w:color="17CCF9" w:themeColor="accent1"/>
        <w:bottom w:val="single" w:sz="4" w:space="10" w:color="17CCF9" w:themeColor="accent1"/>
      </w:pBdr>
      <w:spacing w:before="360" w:after="360"/>
      <w:ind w:left="864" w:right="864"/>
      <w:jc w:val="center"/>
    </w:pPr>
    <w:rPr>
      <w:i/>
      <w:iCs/>
      <w:color w:val="17CCF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42B1"/>
    <w:rPr>
      <w:rFonts w:ascii="Verdana" w:hAnsi="Verdana"/>
      <w:i/>
      <w:iCs/>
      <w:color w:val="17CCF9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9842B1"/>
    <w:rPr>
      <w:b/>
      <w:bCs/>
      <w:smallCaps/>
      <w:color w:val="17CCF9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17CCF9" w:themeColor="accent1"/>
        <w:left w:val="single" w:sz="8" w:space="0" w:color="17CCF9" w:themeColor="accent1"/>
        <w:bottom w:val="single" w:sz="8" w:space="0" w:color="17CCF9" w:themeColor="accent1"/>
        <w:right w:val="single" w:sz="8" w:space="0" w:color="17CCF9" w:themeColor="accent1"/>
        <w:insideH w:val="single" w:sz="8" w:space="0" w:color="17CCF9" w:themeColor="accent1"/>
        <w:insideV w:val="single" w:sz="8" w:space="0" w:color="17CCF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18" w:space="0" w:color="17CCF9" w:themeColor="accent1"/>
          <w:right w:val="single" w:sz="8" w:space="0" w:color="17CCF9" w:themeColor="accent1"/>
          <w:insideH w:val="nil"/>
          <w:insideV w:val="single" w:sz="8" w:space="0" w:color="17CCF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  <w:insideH w:val="nil"/>
          <w:insideV w:val="single" w:sz="8" w:space="0" w:color="17CCF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</w:tcBorders>
      </w:tcPr>
    </w:tblStylePr>
    <w:tblStylePr w:type="band1Vert"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</w:tcBorders>
        <w:shd w:val="clear" w:color="auto" w:fill="C5F2FD" w:themeFill="accent1" w:themeFillTint="3F"/>
      </w:tcPr>
    </w:tblStylePr>
    <w:tblStylePr w:type="band1Horz"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  <w:insideV w:val="single" w:sz="8" w:space="0" w:color="17CCF9" w:themeColor="accent1"/>
        </w:tcBorders>
        <w:shd w:val="clear" w:color="auto" w:fill="C5F2FD" w:themeFill="accent1" w:themeFillTint="3F"/>
      </w:tcPr>
    </w:tblStylePr>
    <w:tblStylePr w:type="band2Horz"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  <w:insideV w:val="single" w:sz="8" w:space="0" w:color="17CCF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EB7375" w:themeColor="accent2"/>
        <w:left w:val="single" w:sz="8" w:space="0" w:color="EB7375" w:themeColor="accent2"/>
        <w:bottom w:val="single" w:sz="8" w:space="0" w:color="EB7375" w:themeColor="accent2"/>
        <w:right w:val="single" w:sz="8" w:space="0" w:color="EB7375" w:themeColor="accent2"/>
        <w:insideH w:val="single" w:sz="8" w:space="0" w:color="EB7375" w:themeColor="accent2"/>
        <w:insideV w:val="single" w:sz="8" w:space="0" w:color="EB73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18" w:space="0" w:color="EB7375" w:themeColor="accent2"/>
          <w:right w:val="single" w:sz="8" w:space="0" w:color="EB7375" w:themeColor="accent2"/>
          <w:insideH w:val="nil"/>
          <w:insideV w:val="single" w:sz="8" w:space="0" w:color="EB73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  <w:insideH w:val="nil"/>
          <w:insideV w:val="single" w:sz="8" w:space="0" w:color="EB73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</w:tcBorders>
      </w:tcPr>
    </w:tblStylePr>
    <w:tblStylePr w:type="band1Vert"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</w:tcBorders>
        <w:shd w:val="clear" w:color="auto" w:fill="FADCDC" w:themeFill="accent2" w:themeFillTint="3F"/>
      </w:tcPr>
    </w:tblStylePr>
    <w:tblStylePr w:type="band1Horz"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  <w:insideV w:val="single" w:sz="8" w:space="0" w:color="EB7375" w:themeColor="accent2"/>
        </w:tcBorders>
        <w:shd w:val="clear" w:color="auto" w:fill="FADCDC" w:themeFill="accent2" w:themeFillTint="3F"/>
      </w:tcPr>
    </w:tblStylePr>
    <w:tblStylePr w:type="band2Horz"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  <w:insideV w:val="single" w:sz="8" w:space="0" w:color="EB73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221C46" w:themeColor="accent3"/>
        <w:left w:val="single" w:sz="8" w:space="0" w:color="221C46" w:themeColor="accent3"/>
        <w:bottom w:val="single" w:sz="8" w:space="0" w:color="221C46" w:themeColor="accent3"/>
        <w:right w:val="single" w:sz="8" w:space="0" w:color="221C46" w:themeColor="accent3"/>
        <w:insideH w:val="single" w:sz="8" w:space="0" w:color="221C46" w:themeColor="accent3"/>
        <w:insideV w:val="single" w:sz="8" w:space="0" w:color="221C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18" w:space="0" w:color="221C46" w:themeColor="accent3"/>
          <w:right w:val="single" w:sz="8" w:space="0" w:color="221C46" w:themeColor="accent3"/>
          <w:insideH w:val="nil"/>
          <w:insideV w:val="single" w:sz="8" w:space="0" w:color="221C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  <w:insideH w:val="nil"/>
          <w:insideV w:val="single" w:sz="8" w:space="0" w:color="221C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</w:tcBorders>
      </w:tcPr>
    </w:tblStylePr>
    <w:tblStylePr w:type="band1Vert"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</w:tcBorders>
        <w:shd w:val="clear" w:color="auto" w:fill="BCB6E1" w:themeFill="accent3" w:themeFillTint="3F"/>
      </w:tcPr>
    </w:tblStylePr>
    <w:tblStylePr w:type="band1Horz"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  <w:insideV w:val="single" w:sz="8" w:space="0" w:color="221C46" w:themeColor="accent3"/>
        </w:tcBorders>
        <w:shd w:val="clear" w:color="auto" w:fill="BCB6E1" w:themeFill="accent3" w:themeFillTint="3F"/>
      </w:tcPr>
    </w:tblStylePr>
    <w:tblStylePr w:type="band2Horz"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  <w:insideV w:val="single" w:sz="8" w:space="0" w:color="221C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00EB5E" w:themeColor="accent4"/>
        <w:left w:val="single" w:sz="8" w:space="0" w:color="00EB5E" w:themeColor="accent4"/>
        <w:bottom w:val="single" w:sz="8" w:space="0" w:color="00EB5E" w:themeColor="accent4"/>
        <w:right w:val="single" w:sz="8" w:space="0" w:color="00EB5E" w:themeColor="accent4"/>
        <w:insideH w:val="single" w:sz="8" w:space="0" w:color="00EB5E" w:themeColor="accent4"/>
        <w:insideV w:val="single" w:sz="8" w:space="0" w:color="00EB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18" w:space="0" w:color="00EB5E" w:themeColor="accent4"/>
          <w:right w:val="single" w:sz="8" w:space="0" w:color="00EB5E" w:themeColor="accent4"/>
          <w:insideH w:val="nil"/>
          <w:insideV w:val="single" w:sz="8" w:space="0" w:color="00EB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  <w:insideH w:val="nil"/>
          <w:insideV w:val="single" w:sz="8" w:space="0" w:color="00EB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</w:tcBorders>
      </w:tcPr>
    </w:tblStylePr>
    <w:tblStylePr w:type="band1Vert"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</w:tcBorders>
        <w:shd w:val="clear" w:color="auto" w:fill="BBFFD6" w:themeFill="accent4" w:themeFillTint="3F"/>
      </w:tcPr>
    </w:tblStylePr>
    <w:tblStylePr w:type="band1Horz"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  <w:insideV w:val="single" w:sz="8" w:space="0" w:color="00EB5E" w:themeColor="accent4"/>
        </w:tcBorders>
        <w:shd w:val="clear" w:color="auto" w:fill="BBFFD6" w:themeFill="accent4" w:themeFillTint="3F"/>
      </w:tcPr>
    </w:tblStylePr>
    <w:tblStylePr w:type="band2Horz"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  <w:insideV w:val="single" w:sz="8" w:space="0" w:color="00EB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FFDC37" w:themeColor="accent5"/>
        <w:left w:val="single" w:sz="8" w:space="0" w:color="FFDC37" w:themeColor="accent5"/>
        <w:bottom w:val="single" w:sz="8" w:space="0" w:color="FFDC37" w:themeColor="accent5"/>
        <w:right w:val="single" w:sz="8" w:space="0" w:color="FFDC37" w:themeColor="accent5"/>
        <w:insideH w:val="single" w:sz="8" w:space="0" w:color="FFDC37" w:themeColor="accent5"/>
        <w:insideV w:val="single" w:sz="8" w:space="0" w:color="FFDC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18" w:space="0" w:color="FFDC37" w:themeColor="accent5"/>
          <w:right w:val="single" w:sz="8" w:space="0" w:color="FFDC37" w:themeColor="accent5"/>
          <w:insideH w:val="nil"/>
          <w:insideV w:val="single" w:sz="8" w:space="0" w:color="FFDC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  <w:insideH w:val="nil"/>
          <w:insideV w:val="single" w:sz="8" w:space="0" w:color="FFDC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</w:tcBorders>
      </w:tcPr>
    </w:tblStylePr>
    <w:tblStylePr w:type="band1Vert"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</w:tcBorders>
        <w:shd w:val="clear" w:color="auto" w:fill="FFF6CD" w:themeFill="accent5" w:themeFillTint="3F"/>
      </w:tcPr>
    </w:tblStylePr>
    <w:tblStylePr w:type="band1Horz"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  <w:insideV w:val="single" w:sz="8" w:space="0" w:color="FFDC37" w:themeColor="accent5"/>
        </w:tcBorders>
        <w:shd w:val="clear" w:color="auto" w:fill="FFF6CD" w:themeFill="accent5" w:themeFillTint="3F"/>
      </w:tcPr>
    </w:tblStylePr>
    <w:tblStylePr w:type="band2Horz"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  <w:insideV w:val="single" w:sz="8" w:space="0" w:color="FFDC3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42B1"/>
    <w:tblPr>
      <w:tblStyleRowBandSize w:val="1"/>
      <w:tblStyleColBandSize w:val="1"/>
      <w:tblBorders>
        <w:top w:val="single" w:sz="8" w:space="0" w:color="A3A3A3" w:themeColor="accent6"/>
        <w:left w:val="single" w:sz="8" w:space="0" w:color="A3A3A3" w:themeColor="accent6"/>
        <w:bottom w:val="single" w:sz="8" w:space="0" w:color="A3A3A3" w:themeColor="accent6"/>
        <w:right w:val="single" w:sz="8" w:space="0" w:color="A3A3A3" w:themeColor="accent6"/>
        <w:insideH w:val="single" w:sz="8" w:space="0" w:color="A3A3A3" w:themeColor="accent6"/>
        <w:insideV w:val="single" w:sz="8" w:space="0" w:color="A3A3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18" w:space="0" w:color="A3A3A3" w:themeColor="accent6"/>
          <w:right w:val="single" w:sz="8" w:space="0" w:color="A3A3A3" w:themeColor="accent6"/>
          <w:insideH w:val="nil"/>
          <w:insideV w:val="single" w:sz="8" w:space="0" w:color="A3A3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  <w:insideH w:val="nil"/>
          <w:insideV w:val="single" w:sz="8" w:space="0" w:color="A3A3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</w:tcBorders>
      </w:tcPr>
    </w:tblStylePr>
    <w:tblStylePr w:type="band1Vert"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</w:tcBorders>
        <w:shd w:val="clear" w:color="auto" w:fill="E8E8E8" w:themeFill="accent6" w:themeFillTint="3F"/>
      </w:tcPr>
    </w:tblStylePr>
    <w:tblStylePr w:type="band1Horz"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  <w:insideV w:val="single" w:sz="8" w:space="0" w:color="A3A3A3" w:themeColor="accent6"/>
        </w:tcBorders>
        <w:shd w:val="clear" w:color="auto" w:fill="E8E8E8" w:themeFill="accent6" w:themeFillTint="3F"/>
      </w:tcPr>
    </w:tblStylePr>
    <w:tblStylePr w:type="band2Horz"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  <w:insideV w:val="single" w:sz="8" w:space="0" w:color="A3A3A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17CCF9" w:themeColor="accent1"/>
        <w:left w:val="single" w:sz="8" w:space="0" w:color="17CCF9" w:themeColor="accent1"/>
        <w:bottom w:val="single" w:sz="8" w:space="0" w:color="17CCF9" w:themeColor="accent1"/>
        <w:right w:val="single" w:sz="8" w:space="0" w:color="17CCF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CF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</w:tcBorders>
      </w:tcPr>
    </w:tblStylePr>
    <w:tblStylePr w:type="band1Horz">
      <w:tblPr/>
      <w:tcPr>
        <w:tcBorders>
          <w:top w:val="single" w:sz="8" w:space="0" w:color="17CCF9" w:themeColor="accent1"/>
          <w:left w:val="single" w:sz="8" w:space="0" w:color="17CCF9" w:themeColor="accent1"/>
          <w:bottom w:val="single" w:sz="8" w:space="0" w:color="17CCF9" w:themeColor="accent1"/>
          <w:right w:val="single" w:sz="8" w:space="0" w:color="17CCF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EB7375" w:themeColor="accent2"/>
        <w:left w:val="single" w:sz="8" w:space="0" w:color="EB7375" w:themeColor="accent2"/>
        <w:bottom w:val="single" w:sz="8" w:space="0" w:color="EB7375" w:themeColor="accent2"/>
        <w:right w:val="single" w:sz="8" w:space="0" w:color="EB73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73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</w:tcBorders>
      </w:tcPr>
    </w:tblStylePr>
    <w:tblStylePr w:type="band1Horz">
      <w:tblPr/>
      <w:tcPr>
        <w:tcBorders>
          <w:top w:val="single" w:sz="8" w:space="0" w:color="EB7375" w:themeColor="accent2"/>
          <w:left w:val="single" w:sz="8" w:space="0" w:color="EB7375" w:themeColor="accent2"/>
          <w:bottom w:val="single" w:sz="8" w:space="0" w:color="EB7375" w:themeColor="accent2"/>
          <w:right w:val="single" w:sz="8" w:space="0" w:color="EB73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221C46" w:themeColor="accent3"/>
        <w:left w:val="single" w:sz="8" w:space="0" w:color="221C46" w:themeColor="accent3"/>
        <w:bottom w:val="single" w:sz="8" w:space="0" w:color="221C46" w:themeColor="accent3"/>
        <w:right w:val="single" w:sz="8" w:space="0" w:color="221C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1C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</w:tcBorders>
      </w:tcPr>
    </w:tblStylePr>
    <w:tblStylePr w:type="band1Horz">
      <w:tblPr/>
      <w:tcPr>
        <w:tcBorders>
          <w:top w:val="single" w:sz="8" w:space="0" w:color="221C46" w:themeColor="accent3"/>
          <w:left w:val="single" w:sz="8" w:space="0" w:color="221C46" w:themeColor="accent3"/>
          <w:bottom w:val="single" w:sz="8" w:space="0" w:color="221C46" w:themeColor="accent3"/>
          <w:right w:val="single" w:sz="8" w:space="0" w:color="221C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00EB5E" w:themeColor="accent4"/>
        <w:left w:val="single" w:sz="8" w:space="0" w:color="00EB5E" w:themeColor="accent4"/>
        <w:bottom w:val="single" w:sz="8" w:space="0" w:color="00EB5E" w:themeColor="accent4"/>
        <w:right w:val="single" w:sz="8" w:space="0" w:color="00EB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EB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</w:tcBorders>
      </w:tcPr>
    </w:tblStylePr>
    <w:tblStylePr w:type="band1Horz">
      <w:tblPr/>
      <w:tcPr>
        <w:tcBorders>
          <w:top w:val="single" w:sz="8" w:space="0" w:color="00EB5E" w:themeColor="accent4"/>
          <w:left w:val="single" w:sz="8" w:space="0" w:color="00EB5E" w:themeColor="accent4"/>
          <w:bottom w:val="single" w:sz="8" w:space="0" w:color="00EB5E" w:themeColor="accent4"/>
          <w:right w:val="single" w:sz="8" w:space="0" w:color="00EB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FFDC37" w:themeColor="accent5"/>
        <w:left w:val="single" w:sz="8" w:space="0" w:color="FFDC37" w:themeColor="accent5"/>
        <w:bottom w:val="single" w:sz="8" w:space="0" w:color="FFDC37" w:themeColor="accent5"/>
        <w:right w:val="single" w:sz="8" w:space="0" w:color="FFDC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</w:tcBorders>
      </w:tcPr>
    </w:tblStylePr>
    <w:tblStylePr w:type="band1Horz">
      <w:tblPr/>
      <w:tcPr>
        <w:tcBorders>
          <w:top w:val="single" w:sz="8" w:space="0" w:color="FFDC37" w:themeColor="accent5"/>
          <w:left w:val="single" w:sz="8" w:space="0" w:color="FFDC37" w:themeColor="accent5"/>
          <w:bottom w:val="single" w:sz="8" w:space="0" w:color="FFDC37" w:themeColor="accent5"/>
          <w:right w:val="single" w:sz="8" w:space="0" w:color="FFDC3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42B1"/>
    <w:tblPr>
      <w:tblStyleRowBandSize w:val="1"/>
      <w:tblStyleColBandSize w:val="1"/>
      <w:tblBorders>
        <w:top w:val="single" w:sz="8" w:space="0" w:color="A3A3A3" w:themeColor="accent6"/>
        <w:left w:val="single" w:sz="8" w:space="0" w:color="A3A3A3" w:themeColor="accent6"/>
        <w:bottom w:val="single" w:sz="8" w:space="0" w:color="A3A3A3" w:themeColor="accent6"/>
        <w:right w:val="single" w:sz="8" w:space="0" w:color="A3A3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3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</w:tcBorders>
      </w:tcPr>
    </w:tblStylePr>
    <w:tblStylePr w:type="band1Horz">
      <w:tblPr/>
      <w:tcPr>
        <w:tcBorders>
          <w:top w:val="single" w:sz="8" w:space="0" w:color="A3A3A3" w:themeColor="accent6"/>
          <w:left w:val="single" w:sz="8" w:space="0" w:color="A3A3A3" w:themeColor="accent6"/>
          <w:bottom w:val="single" w:sz="8" w:space="0" w:color="A3A3A3" w:themeColor="accent6"/>
          <w:right w:val="single" w:sz="8" w:space="0" w:color="A3A3A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42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42B1"/>
    <w:rPr>
      <w:color w:val="059FC6" w:themeColor="accent1" w:themeShade="BF"/>
    </w:rPr>
    <w:tblPr>
      <w:tblStyleRowBandSize w:val="1"/>
      <w:tblStyleColBandSize w:val="1"/>
      <w:tblBorders>
        <w:top w:val="single" w:sz="8" w:space="0" w:color="17CCF9" w:themeColor="accent1"/>
        <w:bottom w:val="single" w:sz="8" w:space="0" w:color="17CCF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CF9" w:themeColor="accent1"/>
          <w:left w:val="nil"/>
          <w:bottom w:val="single" w:sz="8" w:space="0" w:color="17CCF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CF9" w:themeColor="accent1"/>
          <w:left w:val="nil"/>
          <w:bottom w:val="single" w:sz="8" w:space="0" w:color="17CCF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2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2F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42B1"/>
    <w:rPr>
      <w:color w:val="E02628" w:themeColor="accent2" w:themeShade="BF"/>
    </w:rPr>
    <w:tblPr>
      <w:tblStyleRowBandSize w:val="1"/>
      <w:tblStyleColBandSize w:val="1"/>
      <w:tblBorders>
        <w:top w:val="single" w:sz="8" w:space="0" w:color="EB7375" w:themeColor="accent2"/>
        <w:bottom w:val="single" w:sz="8" w:space="0" w:color="EB73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375" w:themeColor="accent2"/>
          <w:left w:val="nil"/>
          <w:bottom w:val="single" w:sz="8" w:space="0" w:color="EB73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7375" w:themeColor="accent2"/>
          <w:left w:val="nil"/>
          <w:bottom w:val="single" w:sz="8" w:space="0" w:color="EB73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42B1"/>
    <w:rPr>
      <w:color w:val="191534" w:themeColor="accent3" w:themeShade="BF"/>
    </w:rPr>
    <w:tblPr>
      <w:tblStyleRowBandSize w:val="1"/>
      <w:tblStyleColBandSize w:val="1"/>
      <w:tblBorders>
        <w:top w:val="single" w:sz="8" w:space="0" w:color="221C46" w:themeColor="accent3"/>
        <w:bottom w:val="single" w:sz="8" w:space="0" w:color="221C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1C46" w:themeColor="accent3"/>
          <w:left w:val="nil"/>
          <w:bottom w:val="single" w:sz="8" w:space="0" w:color="221C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1C46" w:themeColor="accent3"/>
          <w:left w:val="nil"/>
          <w:bottom w:val="single" w:sz="8" w:space="0" w:color="221C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B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B6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42B1"/>
    <w:rPr>
      <w:color w:val="00B046" w:themeColor="accent4" w:themeShade="BF"/>
    </w:rPr>
    <w:tblPr>
      <w:tblStyleRowBandSize w:val="1"/>
      <w:tblStyleColBandSize w:val="1"/>
      <w:tblBorders>
        <w:top w:val="single" w:sz="8" w:space="0" w:color="00EB5E" w:themeColor="accent4"/>
        <w:bottom w:val="single" w:sz="8" w:space="0" w:color="00EB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EB5E" w:themeColor="accent4"/>
          <w:left w:val="nil"/>
          <w:bottom w:val="single" w:sz="8" w:space="0" w:color="00EB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EB5E" w:themeColor="accent4"/>
          <w:left w:val="nil"/>
          <w:bottom w:val="single" w:sz="8" w:space="0" w:color="00EB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F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F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42B1"/>
    <w:rPr>
      <w:color w:val="E8BF00" w:themeColor="accent5" w:themeShade="BF"/>
    </w:rPr>
    <w:tblPr>
      <w:tblStyleRowBandSize w:val="1"/>
      <w:tblStyleColBandSize w:val="1"/>
      <w:tblBorders>
        <w:top w:val="single" w:sz="8" w:space="0" w:color="FFDC37" w:themeColor="accent5"/>
        <w:bottom w:val="single" w:sz="8" w:space="0" w:color="FFDC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37" w:themeColor="accent5"/>
          <w:left w:val="nil"/>
          <w:bottom w:val="single" w:sz="8" w:space="0" w:color="FFDC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37" w:themeColor="accent5"/>
          <w:left w:val="nil"/>
          <w:bottom w:val="single" w:sz="8" w:space="0" w:color="FFDC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42B1"/>
    <w:rPr>
      <w:color w:val="7A7A7A" w:themeColor="accent6" w:themeShade="BF"/>
    </w:rPr>
    <w:tblPr>
      <w:tblStyleRowBandSize w:val="1"/>
      <w:tblStyleColBandSize w:val="1"/>
      <w:tblBorders>
        <w:top w:val="single" w:sz="8" w:space="0" w:color="A3A3A3" w:themeColor="accent6"/>
        <w:bottom w:val="single" w:sz="8" w:space="0" w:color="A3A3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3A3" w:themeColor="accent6"/>
          <w:left w:val="nil"/>
          <w:bottom w:val="single" w:sz="8" w:space="0" w:color="A3A3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3A3" w:themeColor="accent6"/>
          <w:left w:val="nil"/>
          <w:bottom w:val="single" w:sz="8" w:space="0" w:color="A3A3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42B1"/>
    <w:rPr>
      <w:lang w:val="en-GB"/>
    </w:rPr>
  </w:style>
  <w:style w:type="paragraph" w:styleId="List">
    <w:name w:val="List"/>
    <w:basedOn w:val="Normal"/>
    <w:uiPriority w:val="99"/>
    <w:semiHidden/>
    <w:rsid w:val="009842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42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42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42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42B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842B1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9842B1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rsid w:val="009842B1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rsid w:val="009842B1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rsid w:val="009842B1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rsid w:val="009842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42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42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42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42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842B1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rsid w:val="009842B1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rsid w:val="009842B1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rsid w:val="009842B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rsid w:val="009842B1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9842B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E0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E0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B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B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4E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4E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FF9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FF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4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7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7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ListTable2">
    <w:name w:val="List Table 2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73E0FB" w:themeColor="accent1" w:themeTint="99"/>
        <w:bottom w:val="single" w:sz="4" w:space="0" w:color="73E0FB" w:themeColor="accent1" w:themeTint="99"/>
        <w:insideH w:val="single" w:sz="4" w:space="0" w:color="73E0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F3ABAC" w:themeColor="accent2" w:themeTint="99"/>
        <w:bottom w:val="single" w:sz="4" w:space="0" w:color="F3ABAC" w:themeColor="accent2" w:themeTint="99"/>
        <w:insideH w:val="single" w:sz="4" w:space="0" w:color="F3AB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5D4EB8" w:themeColor="accent3" w:themeTint="99"/>
        <w:bottom w:val="single" w:sz="4" w:space="0" w:color="5D4EB8" w:themeColor="accent3" w:themeTint="99"/>
        <w:insideH w:val="single" w:sz="4" w:space="0" w:color="5D4E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5AFF9C" w:themeColor="accent4" w:themeTint="99"/>
        <w:bottom w:val="single" w:sz="4" w:space="0" w:color="5AFF9C" w:themeColor="accent4" w:themeTint="99"/>
        <w:insideH w:val="single" w:sz="4" w:space="0" w:color="5AFF9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FFE987" w:themeColor="accent5" w:themeTint="99"/>
        <w:bottom w:val="single" w:sz="4" w:space="0" w:color="FFE987" w:themeColor="accent5" w:themeTint="99"/>
        <w:insideH w:val="single" w:sz="4" w:space="0" w:color="FFE9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42B1"/>
    <w:tblPr>
      <w:tblStyleRowBandSize w:val="1"/>
      <w:tblStyleColBandSize w:val="1"/>
      <w:tblBorders>
        <w:top w:val="single" w:sz="4" w:space="0" w:color="C7C7C7" w:themeColor="accent6" w:themeTint="99"/>
        <w:bottom w:val="single" w:sz="4" w:space="0" w:color="C7C7C7" w:themeColor="accent6" w:themeTint="99"/>
        <w:insideH w:val="single" w:sz="4" w:space="0" w:color="C7C7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ListTable3">
    <w:name w:val="List Table 3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17CCF9" w:themeColor="accent1"/>
        <w:left w:val="single" w:sz="4" w:space="0" w:color="17CCF9" w:themeColor="accent1"/>
        <w:bottom w:val="single" w:sz="4" w:space="0" w:color="17CCF9" w:themeColor="accent1"/>
        <w:right w:val="single" w:sz="4" w:space="0" w:color="17CCF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CF9" w:themeFill="accent1"/>
      </w:tcPr>
    </w:tblStylePr>
    <w:tblStylePr w:type="lastRow">
      <w:rPr>
        <w:b/>
        <w:bCs/>
      </w:rPr>
      <w:tblPr/>
      <w:tcPr>
        <w:tcBorders>
          <w:top w:val="double" w:sz="4" w:space="0" w:color="17CCF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CF9" w:themeColor="accent1"/>
          <w:right w:val="single" w:sz="4" w:space="0" w:color="17CCF9" w:themeColor="accent1"/>
        </w:tcBorders>
      </w:tcPr>
    </w:tblStylePr>
    <w:tblStylePr w:type="band1Horz">
      <w:tblPr/>
      <w:tcPr>
        <w:tcBorders>
          <w:top w:val="single" w:sz="4" w:space="0" w:color="17CCF9" w:themeColor="accent1"/>
          <w:bottom w:val="single" w:sz="4" w:space="0" w:color="17CCF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CF9" w:themeColor="accent1"/>
          <w:left w:val="nil"/>
        </w:tcBorders>
      </w:tcPr>
    </w:tblStylePr>
    <w:tblStylePr w:type="swCell">
      <w:tblPr/>
      <w:tcPr>
        <w:tcBorders>
          <w:top w:val="double" w:sz="4" w:space="0" w:color="17CCF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EB7375" w:themeColor="accent2"/>
        <w:left w:val="single" w:sz="4" w:space="0" w:color="EB7375" w:themeColor="accent2"/>
        <w:bottom w:val="single" w:sz="4" w:space="0" w:color="EB7375" w:themeColor="accent2"/>
        <w:right w:val="single" w:sz="4" w:space="0" w:color="EB73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7375" w:themeFill="accent2"/>
      </w:tcPr>
    </w:tblStylePr>
    <w:tblStylePr w:type="lastRow">
      <w:rPr>
        <w:b/>
        <w:bCs/>
      </w:rPr>
      <w:tblPr/>
      <w:tcPr>
        <w:tcBorders>
          <w:top w:val="double" w:sz="4" w:space="0" w:color="EB73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7375" w:themeColor="accent2"/>
          <w:right w:val="single" w:sz="4" w:space="0" w:color="EB7375" w:themeColor="accent2"/>
        </w:tcBorders>
      </w:tcPr>
    </w:tblStylePr>
    <w:tblStylePr w:type="band1Horz">
      <w:tblPr/>
      <w:tcPr>
        <w:tcBorders>
          <w:top w:val="single" w:sz="4" w:space="0" w:color="EB7375" w:themeColor="accent2"/>
          <w:bottom w:val="single" w:sz="4" w:space="0" w:color="EB73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7375" w:themeColor="accent2"/>
          <w:left w:val="nil"/>
        </w:tcBorders>
      </w:tcPr>
    </w:tblStylePr>
    <w:tblStylePr w:type="swCell">
      <w:tblPr/>
      <w:tcPr>
        <w:tcBorders>
          <w:top w:val="double" w:sz="4" w:space="0" w:color="EB73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221C46" w:themeColor="accent3"/>
        <w:left w:val="single" w:sz="4" w:space="0" w:color="221C46" w:themeColor="accent3"/>
        <w:bottom w:val="single" w:sz="4" w:space="0" w:color="221C46" w:themeColor="accent3"/>
        <w:right w:val="single" w:sz="4" w:space="0" w:color="221C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1C46" w:themeFill="accent3"/>
      </w:tcPr>
    </w:tblStylePr>
    <w:tblStylePr w:type="lastRow">
      <w:rPr>
        <w:b/>
        <w:bCs/>
      </w:rPr>
      <w:tblPr/>
      <w:tcPr>
        <w:tcBorders>
          <w:top w:val="double" w:sz="4" w:space="0" w:color="221C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1C46" w:themeColor="accent3"/>
          <w:right w:val="single" w:sz="4" w:space="0" w:color="221C46" w:themeColor="accent3"/>
        </w:tcBorders>
      </w:tcPr>
    </w:tblStylePr>
    <w:tblStylePr w:type="band1Horz">
      <w:tblPr/>
      <w:tcPr>
        <w:tcBorders>
          <w:top w:val="single" w:sz="4" w:space="0" w:color="221C46" w:themeColor="accent3"/>
          <w:bottom w:val="single" w:sz="4" w:space="0" w:color="221C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1C46" w:themeColor="accent3"/>
          <w:left w:val="nil"/>
        </w:tcBorders>
      </w:tcPr>
    </w:tblStylePr>
    <w:tblStylePr w:type="swCell">
      <w:tblPr/>
      <w:tcPr>
        <w:tcBorders>
          <w:top w:val="double" w:sz="4" w:space="0" w:color="221C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00EB5E" w:themeColor="accent4"/>
        <w:left w:val="single" w:sz="4" w:space="0" w:color="00EB5E" w:themeColor="accent4"/>
        <w:bottom w:val="single" w:sz="4" w:space="0" w:color="00EB5E" w:themeColor="accent4"/>
        <w:right w:val="single" w:sz="4" w:space="0" w:color="00EB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B5E" w:themeFill="accent4"/>
      </w:tcPr>
    </w:tblStylePr>
    <w:tblStylePr w:type="lastRow">
      <w:rPr>
        <w:b/>
        <w:bCs/>
      </w:rPr>
      <w:tblPr/>
      <w:tcPr>
        <w:tcBorders>
          <w:top w:val="double" w:sz="4" w:space="0" w:color="00EB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B5E" w:themeColor="accent4"/>
          <w:right w:val="single" w:sz="4" w:space="0" w:color="00EB5E" w:themeColor="accent4"/>
        </w:tcBorders>
      </w:tcPr>
    </w:tblStylePr>
    <w:tblStylePr w:type="band1Horz">
      <w:tblPr/>
      <w:tcPr>
        <w:tcBorders>
          <w:top w:val="single" w:sz="4" w:space="0" w:color="00EB5E" w:themeColor="accent4"/>
          <w:bottom w:val="single" w:sz="4" w:space="0" w:color="00EB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B5E" w:themeColor="accent4"/>
          <w:left w:val="nil"/>
        </w:tcBorders>
      </w:tcPr>
    </w:tblStylePr>
    <w:tblStylePr w:type="swCell">
      <w:tblPr/>
      <w:tcPr>
        <w:tcBorders>
          <w:top w:val="double" w:sz="4" w:space="0" w:color="00EB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FFDC37" w:themeColor="accent5"/>
        <w:left w:val="single" w:sz="4" w:space="0" w:color="FFDC37" w:themeColor="accent5"/>
        <w:bottom w:val="single" w:sz="4" w:space="0" w:color="FFDC37" w:themeColor="accent5"/>
        <w:right w:val="single" w:sz="4" w:space="0" w:color="FFDC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37" w:themeFill="accent5"/>
      </w:tcPr>
    </w:tblStylePr>
    <w:tblStylePr w:type="lastRow">
      <w:rPr>
        <w:b/>
        <w:bCs/>
      </w:rPr>
      <w:tblPr/>
      <w:tcPr>
        <w:tcBorders>
          <w:top w:val="double" w:sz="4" w:space="0" w:color="FFDC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37" w:themeColor="accent5"/>
          <w:right w:val="single" w:sz="4" w:space="0" w:color="FFDC37" w:themeColor="accent5"/>
        </w:tcBorders>
      </w:tcPr>
    </w:tblStylePr>
    <w:tblStylePr w:type="band1Horz">
      <w:tblPr/>
      <w:tcPr>
        <w:tcBorders>
          <w:top w:val="single" w:sz="4" w:space="0" w:color="FFDC37" w:themeColor="accent5"/>
          <w:bottom w:val="single" w:sz="4" w:space="0" w:color="FFDC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37" w:themeColor="accent5"/>
          <w:left w:val="nil"/>
        </w:tcBorders>
      </w:tcPr>
    </w:tblStylePr>
    <w:tblStylePr w:type="swCell">
      <w:tblPr/>
      <w:tcPr>
        <w:tcBorders>
          <w:top w:val="double" w:sz="4" w:space="0" w:color="FFDC3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42B1"/>
    <w:tblPr>
      <w:tblStyleRowBandSize w:val="1"/>
      <w:tblStyleColBandSize w:val="1"/>
      <w:tblBorders>
        <w:top w:val="single" w:sz="4" w:space="0" w:color="A3A3A3" w:themeColor="accent6"/>
        <w:left w:val="single" w:sz="4" w:space="0" w:color="A3A3A3" w:themeColor="accent6"/>
        <w:bottom w:val="single" w:sz="4" w:space="0" w:color="A3A3A3" w:themeColor="accent6"/>
        <w:right w:val="single" w:sz="4" w:space="0" w:color="A3A3A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3A3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3A3" w:themeColor="accent6"/>
          <w:right w:val="single" w:sz="4" w:space="0" w:color="A3A3A3" w:themeColor="accent6"/>
        </w:tcBorders>
      </w:tcPr>
    </w:tblStylePr>
    <w:tblStylePr w:type="band1Horz">
      <w:tblPr/>
      <w:tcPr>
        <w:tcBorders>
          <w:top w:val="single" w:sz="4" w:space="0" w:color="A3A3A3" w:themeColor="accent6"/>
          <w:bottom w:val="single" w:sz="4" w:space="0" w:color="A3A3A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3A3" w:themeColor="accent6"/>
          <w:left w:val="nil"/>
        </w:tcBorders>
      </w:tcPr>
    </w:tblStylePr>
    <w:tblStylePr w:type="swCell">
      <w:tblPr/>
      <w:tcPr>
        <w:tcBorders>
          <w:top w:val="double" w:sz="4" w:space="0" w:color="A3A3A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73E0FB" w:themeColor="accent1" w:themeTint="99"/>
        <w:left w:val="single" w:sz="4" w:space="0" w:color="73E0FB" w:themeColor="accent1" w:themeTint="99"/>
        <w:bottom w:val="single" w:sz="4" w:space="0" w:color="73E0FB" w:themeColor="accent1" w:themeTint="99"/>
        <w:right w:val="single" w:sz="4" w:space="0" w:color="73E0FB" w:themeColor="accent1" w:themeTint="99"/>
        <w:insideH w:val="single" w:sz="4" w:space="0" w:color="73E0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CF9" w:themeColor="accent1"/>
          <w:left w:val="single" w:sz="4" w:space="0" w:color="17CCF9" w:themeColor="accent1"/>
          <w:bottom w:val="single" w:sz="4" w:space="0" w:color="17CCF9" w:themeColor="accent1"/>
          <w:right w:val="single" w:sz="4" w:space="0" w:color="17CCF9" w:themeColor="accent1"/>
          <w:insideH w:val="nil"/>
        </w:tcBorders>
        <w:shd w:val="clear" w:color="auto" w:fill="17CCF9" w:themeFill="accent1"/>
      </w:tcPr>
    </w:tblStylePr>
    <w:tblStylePr w:type="lastRow">
      <w:rPr>
        <w:b/>
        <w:bCs/>
      </w:rPr>
      <w:tblPr/>
      <w:tcPr>
        <w:tcBorders>
          <w:top w:val="double" w:sz="4" w:space="0" w:color="73E0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F3ABAC" w:themeColor="accent2" w:themeTint="99"/>
        <w:left w:val="single" w:sz="4" w:space="0" w:color="F3ABAC" w:themeColor="accent2" w:themeTint="99"/>
        <w:bottom w:val="single" w:sz="4" w:space="0" w:color="F3ABAC" w:themeColor="accent2" w:themeTint="99"/>
        <w:right w:val="single" w:sz="4" w:space="0" w:color="F3ABAC" w:themeColor="accent2" w:themeTint="99"/>
        <w:insideH w:val="single" w:sz="4" w:space="0" w:color="F3AB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7375" w:themeColor="accent2"/>
          <w:left w:val="single" w:sz="4" w:space="0" w:color="EB7375" w:themeColor="accent2"/>
          <w:bottom w:val="single" w:sz="4" w:space="0" w:color="EB7375" w:themeColor="accent2"/>
          <w:right w:val="single" w:sz="4" w:space="0" w:color="EB7375" w:themeColor="accent2"/>
          <w:insideH w:val="nil"/>
        </w:tcBorders>
        <w:shd w:val="clear" w:color="auto" w:fill="EB7375" w:themeFill="accent2"/>
      </w:tcPr>
    </w:tblStylePr>
    <w:tblStylePr w:type="lastRow">
      <w:rPr>
        <w:b/>
        <w:bCs/>
      </w:rPr>
      <w:tblPr/>
      <w:tcPr>
        <w:tcBorders>
          <w:top w:val="double" w:sz="4" w:space="0" w:color="F3AB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5D4EB8" w:themeColor="accent3" w:themeTint="99"/>
        <w:left w:val="single" w:sz="4" w:space="0" w:color="5D4EB8" w:themeColor="accent3" w:themeTint="99"/>
        <w:bottom w:val="single" w:sz="4" w:space="0" w:color="5D4EB8" w:themeColor="accent3" w:themeTint="99"/>
        <w:right w:val="single" w:sz="4" w:space="0" w:color="5D4EB8" w:themeColor="accent3" w:themeTint="99"/>
        <w:insideH w:val="single" w:sz="4" w:space="0" w:color="5D4E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1C46" w:themeColor="accent3"/>
          <w:left w:val="single" w:sz="4" w:space="0" w:color="221C46" w:themeColor="accent3"/>
          <w:bottom w:val="single" w:sz="4" w:space="0" w:color="221C46" w:themeColor="accent3"/>
          <w:right w:val="single" w:sz="4" w:space="0" w:color="221C46" w:themeColor="accent3"/>
          <w:insideH w:val="nil"/>
        </w:tcBorders>
        <w:shd w:val="clear" w:color="auto" w:fill="221C46" w:themeFill="accent3"/>
      </w:tcPr>
    </w:tblStylePr>
    <w:tblStylePr w:type="lastRow">
      <w:rPr>
        <w:b/>
        <w:bCs/>
      </w:rPr>
      <w:tblPr/>
      <w:tcPr>
        <w:tcBorders>
          <w:top w:val="double" w:sz="4" w:space="0" w:color="5D4E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5AFF9C" w:themeColor="accent4" w:themeTint="99"/>
        <w:left w:val="single" w:sz="4" w:space="0" w:color="5AFF9C" w:themeColor="accent4" w:themeTint="99"/>
        <w:bottom w:val="single" w:sz="4" w:space="0" w:color="5AFF9C" w:themeColor="accent4" w:themeTint="99"/>
        <w:right w:val="single" w:sz="4" w:space="0" w:color="5AFF9C" w:themeColor="accent4" w:themeTint="99"/>
        <w:insideH w:val="single" w:sz="4" w:space="0" w:color="5AFF9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EB5E" w:themeColor="accent4"/>
          <w:left w:val="single" w:sz="4" w:space="0" w:color="00EB5E" w:themeColor="accent4"/>
          <w:bottom w:val="single" w:sz="4" w:space="0" w:color="00EB5E" w:themeColor="accent4"/>
          <w:right w:val="single" w:sz="4" w:space="0" w:color="00EB5E" w:themeColor="accent4"/>
          <w:insideH w:val="nil"/>
        </w:tcBorders>
        <w:shd w:val="clear" w:color="auto" w:fill="00EB5E" w:themeFill="accent4"/>
      </w:tcPr>
    </w:tblStylePr>
    <w:tblStylePr w:type="lastRow">
      <w:rPr>
        <w:b/>
        <w:bCs/>
      </w:rPr>
      <w:tblPr/>
      <w:tcPr>
        <w:tcBorders>
          <w:top w:val="double" w:sz="4" w:space="0" w:color="5AFF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FFE987" w:themeColor="accent5" w:themeTint="99"/>
        <w:left w:val="single" w:sz="4" w:space="0" w:color="FFE987" w:themeColor="accent5" w:themeTint="99"/>
        <w:bottom w:val="single" w:sz="4" w:space="0" w:color="FFE987" w:themeColor="accent5" w:themeTint="99"/>
        <w:right w:val="single" w:sz="4" w:space="0" w:color="FFE987" w:themeColor="accent5" w:themeTint="99"/>
        <w:insideH w:val="single" w:sz="4" w:space="0" w:color="FFE9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37" w:themeColor="accent5"/>
          <w:left w:val="single" w:sz="4" w:space="0" w:color="FFDC37" w:themeColor="accent5"/>
          <w:bottom w:val="single" w:sz="4" w:space="0" w:color="FFDC37" w:themeColor="accent5"/>
          <w:right w:val="single" w:sz="4" w:space="0" w:color="FFDC37" w:themeColor="accent5"/>
          <w:insideH w:val="nil"/>
        </w:tcBorders>
        <w:shd w:val="clear" w:color="auto" w:fill="FFDC37" w:themeFill="accent5"/>
      </w:tcPr>
    </w:tblStylePr>
    <w:tblStylePr w:type="lastRow">
      <w:rPr>
        <w:b/>
        <w:bCs/>
      </w:rPr>
      <w:tblPr/>
      <w:tcPr>
        <w:tcBorders>
          <w:top w:val="double" w:sz="4" w:space="0" w:color="FFE9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42B1"/>
    <w:tblPr>
      <w:tblStyleRowBandSize w:val="1"/>
      <w:tblStyleColBandSize w:val="1"/>
      <w:tblBorders>
        <w:top w:val="single" w:sz="4" w:space="0" w:color="C7C7C7" w:themeColor="accent6" w:themeTint="99"/>
        <w:left w:val="single" w:sz="4" w:space="0" w:color="C7C7C7" w:themeColor="accent6" w:themeTint="99"/>
        <w:bottom w:val="single" w:sz="4" w:space="0" w:color="C7C7C7" w:themeColor="accent6" w:themeTint="99"/>
        <w:right w:val="single" w:sz="4" w:space="0" w:color="C7C7C7" w:themeColor="accent6" w:themeTint="99"/>
        <w:insideH w:val="single" w:sz="4" w:space="0" w:color="C7C7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3A3" w:themeColor="accent6"/>
          <w:left w:val="single" w:sz="4" w:space="0" w:color="A3A3A3" w:themeColor="accent6"/>
          <w:bottom w:val="single" w:sz="4" w:space="0" w:color="A3A3A3" w:themeColor="accent6"/>
          <w:right w:val="single" w:sz="4" w:space="0" w:color="A3A3A3" w:themeColor="accent6"/>
          <w:insideH w:val="nil"/>
        </w:tcBorders>
        <w:shd w:val="clear" w:color="auto" w:fill="A3A3A3" w:themeFill="accent6"/>
      </w:tcPr>
    </w:tblStylePr>
    <w:tblStylePr w:type="lastRow">
      <w:rPr>
        <w:b/>
        <w:bCs/>
      </w:rPr>
      <w:tblPr/>
      <w:tcPr>
        <w:tcBorders>
          <w:top w:val="double" w:sz="4" w:space="0" w:color="C7C7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17CCF9" w:themeColor="accent1"/>
        <w:left w:val="single" w:sz="24" w:space="0" w:color="17CCF9" w:themeColor="accent1"/>
        <w:bottom w:val="single" w:sz="24" w:space="0" w:color="17CCF9" w:themeColor="accent1"/>
        <w:right w:val="single" w:sz="24" w:space="0" w:color="17CCF9" w:themeColor="accent1"/>
      </w:tblBorders>
    </w:tblPr>
    <w:tcPr>
      <w:shd w:val="clear" w:color="auto" w:fill="17CCF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EB7375" w:themeColor="accent2"/>
        <w:left w:val="single" w:sz="24" w:space="0" w:color="EB7375" w:themeColor="accent2"/>
        <w:bottom w:val="single" w:sz="24" w:space="0" w:color="EB7375" w:themeColor="accent2"/>
        <w:right w:val="single" w:sz="24" w:space="0" w:color="EB7375" w:themeColor="accent2"/>
      </w:tblBorders>
    </w:tblPr>
    <w:tcPr>
      <w:shd w:val="clear" w:color="auto" w:fill="EB73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221C46" w:themeColor="accent3"/>
        <w:left w:val="single" w:sz="24" w:space="0" w:color="221C46" w:themeColor="accent3"/>
        <w:bottom w:val="single" w:sz="24" w:space="0" w:color="221C46" w:themeColor="accent3"/>
        <w:right w:val="single" w:sz="24" w:space="0" w:color="221C46" w:themeColor="accent3"/>
      </w:tblBorders>
    </w:tblPr>
    <w:tcPr>
      <w:shd w:val="clear" w:color="auto" w:fill="221C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00EB5E" w:themeColor="accent4"/>
        <w:left w:val="single" w:sz="24" w:space="0" w:color="00EB5E" w:themeColor="accent4"/>
        <w:bottom w:val="single" w:sz="24" w:space="0" w:color="00EB5E" w:themeColor="accent4"/>
        <w:right w:val="single" w:sz="24" w:space="0" w:color="00EB5E" w:themeColor="accent4"/>
      </w:tblBorders>
    </w:tblPr>
    <w:tcPr>
      <w:shd w:val="clear" w:color="auto" w:fill="00EB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FFDC37" w:themeColor="accent5"/>
        <w:left w:val="single" w:sz="24" w:space="0" w:color="FFDC37" w:themeColor="accent5"/>
        <w:bottom w:val="single" w:sz="24" w:space="0" w:color="FFDC37" w:themeColor="accent5"/>
        <w:right w:val="single" w:sz="24" w:space="0" w:color="FFDC37" w:themeColor="accent5"/>
      </w:tblBorders>
    </w:tblPr>
    <w:tcPr>
      <w:shd w:val="clear" w:color="auto" w:fill="FFDC3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42B1"/>
    <w:rPr>
      <w:color w:val="FFFFFF" w:themeColor="background1"/>
    </w:rPr>
    <w:tblPr>
      <w:tblStyleRowBandSize w:val="1"/>
      <w:tblStyleColBandSize w:val="1"/>
      <w:tblBorders>
        <w:top w:val="single" w:sz="24" w:space="0" w:color="A3A3A3" w:themeColor="accent6"/>
        <w:left w:val="single" w:sz="24" w:space="0" w:color="A3A3A3" w:themeColor="accent6"/>
        <w:bottom w:val="single" w:sz="24" w:space="0" w:color="A3A3A3" w:themeColor="accent6"/>
        <w:right w:val="single" w:sz="24" w:space="0" w:color="A3A3A3" w:themeColor="accent6"/>
      </w:tblBorders>
    </w:tblPr>
    <w:tcPr>
      <w:shd w:val="clear" w:color="auto" w:fill="A3A3A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42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42B1"/>
    <w:rPr>
      <w:color w:val="059FC6" w:themeColor="accent1" w:themeShade="BF"/>
    </w:rPr>
    <w:tblPr>
      <w:tblStyleRowBandSize w:val="1"/>
      <w:tblStyleColBandSize w:val="1"/>
      <w:tblBorders>
        <w:top w:val="single" w:sz="4" w:space="0" w:color="17CCF9" w:themeColor="accent1"/>
        <w:bottom w:val="single" w:sz="4" w:space="0" w:color="17CCF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CCF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CC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42B1"/>
    <w:rPr>
      <w:color w:val="E02628" w:themeColor="accent2" w:themeShade="BF"/>
    </w:rPr>
    <w:tblPr>
      <w:tblStyleRowBandSize w:val="1"/>
      <w:tblStyleColBandSize w:val="1"/>
      <w:tblBorders>
        <w:top w:val="single" w:sz="4" w:space="0" w:color="EB7375" w:themeColor="accent2"/>
        <w:bottom w:val="single" w:sz="4" w:space="0" w:color="EB73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73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73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42B1"/>
    <w:rPr>
      <w:color w:val="191534" w:themeColor="accent3" w:themeShade="BF"/>
    </w:rPr>
    <w:tblPr>
      <w:tblStyleRowBandSize w:val="1"/>
      <w:tblStyleColBandSize w:val="1"/>
      <w:tblBorders>
        <w:top w:val="single" w:sz="4" w:space="0" w:color="221C46" w:themeColor="accent3"/>
        <w:bottom w:val="single" w:sz="4" w:space="0" w:color="221C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1C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1C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42B1"/>
    <w:rPr>
      <w:color w:val="00B046" w:themeColor="accent4" w:themeShade="BF"/>
    </w:rPr>
    <w:tblPr>
      <w:tblStyleRowBandSize w:val="1"/>
      <w:tblStyleColBandSize w:val="1"/>
      <w:tblBorders>
        <w:top w:val="single" w:sz="4" w:space="0" w:color="00EB5E" w:themeColor="accent4"/>
        <w:bottom w:val="single" w:sz="4" w:space="0" w:color="00EB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EB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EB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42B1"/>
    <w:rPr>
      <w:color w:val="E8BF00" w:themeColor="accent5" w:themeShade="BF"/>
    </w:rPr>
    <w:tblPr>
      <w:tblStyleRowBandSize w:val="1"/>
      <w:tblStyleColBandSize w:val="1"/>
      <w:tblBorders>
        <w:top w:val="single" w:sz="4" w:space="0" w:color="FFDC37" w:themeColor="accent5"/>
        <w:bottom w:val="single" w:sz="4" w:space="0" w:color="FFDC3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C3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42B1"/>
    <w:rPr>
      <w:color w:val="7A7A7A" w:themeColor="accent6" w:themeShade="BF"/>
    </w:rPr>
    <w:tblPr>
      <w:tblStyleRowBandSize w:val="1"/>
      <w:tblStyleColBandSize w:val="1"/>
      <w:tblBorders>
        <w:top w:val="single" w:sz="4" w:space="0" w:color="A3A3A3" w:themeColor="accent6"/>
        <w:bottom w:val="single" w:sz="4" w:space="0" w:color="A3A3A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3A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42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42B1"/>
    <w:rPr>
      <w:color w:val="059FC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CF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CF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CF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CF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FD" w:themeFill="accent1" w:themeFillTint="33"/>
      </w:tcPr>
    </w:tblStylePr>
    <w:tblStylePr w:type="band1Horz">
      <w:tblPr/>
      <w:tcPr>
        <w:shd w:val="clear" w:color="auto" w:fill="D0F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42B1"/>
    <w:rPr>
      <w:color w:val="E026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73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73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73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73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3E3" w:themeFill="accent2" w:themeFillTint="33"/>
      </w:tcPr>
    </w:tblStylePr>
    <w:tblStylePr w:type="band1Horz">
      <w:tblPr/>
      <w:tcPr>
        <w:shd w:val="clear" w:color="auto" w:fill="FB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42B1"/>
    <w:rPr>
      <w:color w:val="19153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1C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1C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1C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1C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8C3E7" w:themeFill="accent3" w:themeFillTint="33"/>
      </w:tcPr>
    </w:tblStylePr>
    <w:tblStylePr w:type="band1Horz">
      <w:tblPr/>
      <w:tcPr>
        <w:shd w:val="clear" w:color="auto" w:fill="C8C3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42B1"/>
    <w:rPr>
      <w:color w:val="00B0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EB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EB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EB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EB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FFDE" w:themeFill="accent4" w:themeFillTint="33"/>
      </w:tcPr>
    </w:tblStylePr>
    <w:tblStylePr w:type="band1Horz">
      <w:tblPr/>
      <w:tcPr>
        <w:shd w:val="clear" w:color="auto" w:fill="C8F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42B1"/>
    <w:rPr>
      <w:color w:val="E8B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3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3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3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3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7D7" w:themeFill="accent5" w:themeFillTint="33"/>
      </w:tcPr>
    </w:tblStylePr>
    <w:tblStylePr w:type="band1Horz">
      <w:tblPr/>
      <w:tcPr>
        <w:shd w:val="clear" w:color="auto" w:fill="FFF7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42B1"/>
    <w:rPr>
      <w:color w:val="7A7A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3A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3A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3A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3A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CEC" w:themeFill="accent6" w:themeFillTint="33"/>
      </w:tcPr>
    </w:tblStylePr>
    <w:tblStylePr w:type="band1Horz">
      <w:tblPr/>
      <w:tcPr>
        <w:shd w:val="clear" w:color="auto" w:fill="ECEC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842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221C46" w:themeColor="accent3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42B1"/>
    <w:rPr>
      <w:rFonts w:ascii="Consolas" w:hAnsi="Consolas"/>
      <w:color w:val="221C46" w:themeColor="accent3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51D8FA" w:themeColor="accent1" w:themeTint="BF"/>
        <w:left w:val="single" w:sz="8" w:space="0" w:color="51D8FA" w:themeColor="accent1" w:themeTint="BF"/>
        <w:bottom w:val="single" w:sz="8" w:space="0" w:color="51D8FA" w:themeColor="accent1" w:themeTint="BF"/>
        <w:right w:val="single" w:sz="8" w:space="0" w:color="51D8FA" w:themeColor="accent1" w:themeTint="BF"/>
        <w:insideH w:val="single" w:sz="8" w:space="0" w:color="51D8FA" w:themeColor="accent1" w:themeTint="BF"/>
        <w:insideV w:val="single" w:sz="8" w:space="0" w:color="51D8FA" w:themeColor="accent1" w:themeTint="BF"/>
      </w:tblBorders>
    </w:tblPr>
    <w:tcPr>
      <w:shd w:val="clear" w:color="auto" w:fill="C5F2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D8F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E5FC" w:themeFill="accent1" w:themeFillTint="7F"/>
      </w:tcPr>
    </w:tblStylePr>
    <w:tblStylePr w:type="band1Horz">
      <w:tblPr/>
      <w:tcPr>
        <w:shd w:val="clear" w:color="auto" w:fill="8BE5F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F09697" w:themeColor="accent2" w:themeTint="BF"/>
        <w:left w:val="single" w:sz="8" w:space="0" w:color="F09697" w:themeColor="accent2" w:themeTint="BF"/>
        <w:bottom w:val="single" w:sz="8" w:space="0" w:color="F09697" w:themeColor="accent2" w:themeTint="BF"/>
        <w:right w:val="single" w:sz="8" w:space="0" w:color="F09697" w:themeColor="accent2" w:themeTint="BF"/>
        <w:insideH w:val="single" w:sz="8" w:space="0" w:color="F09697" w:themeColor="accent2" w:themeTint="BF"/>
        <w:insideV w:val="single" w:sz="8" w:space="0" w:color="F09697" w:themeColor="accent2" w:themeTint="BF"/>
      </w:tblBorders>
    </w:tblPr>
    <w:tcPr>
      <w:shd w:val="clear" w:color="auto" w:fill="FADC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69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B9" w:themeFill="accent2" w:themeFillTint="7F"/>
      </w:tcPr>
    </w:tblStylePr>
    <w:tblStylePr w:type="band1Horz">
      <w:tblPr/>
      <w:tcPr>
        <w:shd w:val="clear" w:color="auto" w:fill="F5B9B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45398F" w:themeColor="accent3" w:themeTint="BF"/>
        <w:left w:val="single" w:sz="8" w:space="0" w:color="45398F" w:themeColor="accent3" w:themeTint="BF"/>
        <w:bottom w:val="single" w:sz="8" w:space="0" w:color="45398F" w:themeColor="accent3" w:themeTint="BF"/>
        <w:right w:val="single" w:sz="8" w:space="0" w:color="45398F" w:themeColor="accent3" w:themeTint="BF"/>
        <w:insideH w:val="single" w:sz="8" w:space="0" w:color="45398F" w:themeColor="accent3" w:themeTint="BF"/>
        <w:insideV w:val="single" w:sz="8" w:space="0" w:color="45398F" w:themeColor="accent3" w:themeTint="BF"/>
      </w:tblBorders>
    </w:tblPr>
    <w:tcPr>
      <w:shd w:val="clear" w:color="auto" w:fill="BCB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39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6CC4" w:themeFill="accent3" w:themeFillTint="7F"/>
      </w:tcPr>
    </w:tblStylePr>
    <w:tblStylePr w:type="band1Horz">
      <w:tblPr/>
      <w:tcPr>
        <w:shd w:val="clear" w:color="auto" w:fill="786CC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31FF83" w:themeColor="accent4" w:themeTint="BF"/>
        <w:left w:val="single" w:sz="8" w:space="0" w:color="31FF83" w:themeColor="accent4" w:themeTint="BF"/>
        <w:bottom w:val="single" w:sz="8" w:space="0" w:color="31FF83" w:themeColor="accent4" w:themeTint="BF"/>
        <w:right w:val="single" w:sz="8" w:space="0" w:color="31FF83" w:themeColor="accent4" w:themeTint="BF"/>
        <w:insideH w:val="single" w:sz="8" w:space="0" w:color="31FF83" w:themeColor="accent4" w:themeTint="BF"/>
        <w:insideV w:val="single" w:sz="8" w:space="0" w:color="31FF83" w:themeColor="accent4" w:themeTint="BF"/>
      </w:tblBorders>
    </w:tblPr>
    <w:tcPr>
      <w:shd w:val="clear" w:color="auto" w:fill="BBFF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FF8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FAC" w:themeFill="accent4" w:themeFillTint="7F"/>
      </w:tcPr>
    </w:tblStylePr>
    <w:tblStylePr w:type="band1Horz">
      <w:tblPr/>
      <w:tcPr>
        <w:shd w:val="clear" w:color="auto" w:fill="76FF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FFE469" w:themeColor="accent5" w:themeTint="BF"/>
        <w:left w:val="single" w:sz="8" w:space="0" w:color="FFE469" w:themeColor="accent5" w:themeTint="BF"/>
        <w:bottom w:val="single" w:sz="8" w:space="0" w:color="FFE469" w:themeColor="accent5" w:themeTint="BF"/>
        <w:right w:val="single" w:sz="8" w:space="0" w:color="FFE469" w:themeColor="accent5" w:themeTint="BF"/>
        <w:insideH w:val="single" w:sz="8" w:space="0" w:color="FFE469" w:themeColor="accent5" w:themeTint="BF"/>
        <w:insideV w:val="single" w:sz="8" w:space="0" w:color="FFE469" w:themeColor="accent5" w:themeTint="BF"/>
      </w:tblBorders>
    </w:tblPr>
    <w:tcPr>
      <w:shd w:val="clear" w:color="auto" w:fill="FFF6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9B" w:themeFill="accent5" w:themeFillTint="7F"/>
      </w:tcPr>
    </w:tblStylePr>
    <w:tblStylePr w:type="band1Horz">
      <w:tblPr/>
      <w:tcPr>
        <w:shd w:val="clear" w:color="auto" w:fill="FFED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42B1"/>
    <w:tblPr>
      <w:tblStyleRowBandSize w:val="1"/>
      <w:tblStyleColBandSize w:val="1"/>
      <w:tblBorders>
        <w:top w:val="single" w:sz="8" w:space="0" w:color="BABABA" w:themeColor="accent6" w:themeTint="BF"/>
        <w:left w:val="single" w:sz="8" w:space="0" w:color="BABABA" w:themeColor="accent6" w:themeTint="BF"/>
        <w:bottom w:val="single" w:sz="8" w:space="0" w:color="BABABA" w:themeColor="accent6" w:themeTint="BF"/>
        <w:right w:val="single" w:sz="8" w:space="0" w:color="BABABA" w:themeColor="accent6" w:themeTint="BF"/>
        <w:insideH w:val="single" w:sz="8" w:space="0" w:color="BABABA" w:themeColor="accent6" w:themeTint="BF"/>
        <w:insideV w:val="single" w:sz="8" w:space="0" w:color="BABABA" w:themeColor="accent6" w:themeTint="BF"/>
      </w:tblBorders>
    </w:tblPr>
    <w:tcPr>
      <w:shd w:val="clear" w:color="auto" w:fill="E8E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A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6" w:themeFillTint="7F"/>
      </w:tcPr>
    </w:tblStylePr>
    <w:tblStylePr w:type="band1Horz">
      <w:tblPr/>
      <w:tcPr>
        <w:shd w:val="clear" w:color="auto" w:fill="D1D1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CF9" w:themeColor="accent1"/>
        <w:left w:val="single" w:sz="8" w:space="0" w:color="17CCF9" w:themeColor="accent1"/>
        <w:bottom w:val="single" w:sz="8" w:space="0" w:color="17CCF9" w:themeColor="accent1"/>
        <w:right w:val="single" w:sz="8" w:space="0" w:color="17CCF9" w:themeColor="accent1"/>
        <w:insideH w:val="single" w:sz="8" w:space="0" w:color="17CCF9" w:themeColor="accent1"/>
        <w:insideV w:val="single" w:sz="8" w:space="0" w:color="17CCF9" w:themeColor="accent1"/>
      </w:tblBorders>
    </w:tblPr>
    <w:tcPr>
      <w:shd w:val="clear" w:color="auto" w:fill="C5F2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FD" w:themeFill="accent1" w:themeFillTint="33"/>
      </w:tcPr>
    </w:tblStylePr>
    <w:tblStylePr w:type="band1Vert">
      <w:tblPr/>
      <w:tcPr>
        <w:shd w:val="clear" w:color="auto" w:fill="8BE5FC" w:themeFill="accent1" w:themeFillTint="7F"/>
      </w:tcPr>
    </w:tblStylePr>
    <w:tblStylePr w:type="band1Horz">
      <w:tblPr/>
      <w:tcPr>
        <w:tcBorders>
          <w:insideH w:val="single" w:sz="6" w:space="0" w:color="17CCF9" w:themeColor="accent1"/>
          <w:insideV w:val="single" w:sz="6" w:space="0" w:color="17CCF9" w:themeColor="accent1"/>
        </w:tcBorders>
        <w:shd w:val="clear" w:color="auto" w:fill="8BE5F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375" w:themeColor="accent2"/>
        <w:left w:val="single" w:sz="8" w:space="0" w:color="EB7375" w:themeColor="accent2"/>
        <w:bottom w:val="single" w:sz="8" w:space="0" w:color="EB7375" w:themeColor="accent2"/>
        <w:right w:val="single" w:sz="8" w:space="0" w:color="EB7375" w:themeColor="accent2"/>
        <w:insideH w:val="single" w:sz="8" w:space="0" w:color="EB7375" w:themeColor="accent2"/>
        <w:insideV w:val="single" w:sz="8" w:space="0" w:color="EB7375" w:themeColor="accent2"/>
      </w:tblBorders>
    </w:tblPr>
    <w:tcPr>
      <w:shd w:val="clear" w:color="auto" w:fill="FADC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E3" w:themeFill="accent2" w:themeFillTint="33"/>
      </w:tcPr>
    </w:tblStylePr>
    <w:tblStylePr w:type="band1Vert">
      <w:tblPr/>
      <w:tcPr>
        <w:shd w:val="clear" w:color="auto" w:fill="F5B9B9" w:themeFill="accent2" w:themeFillTint="7F"/>
      </w:tcPr>
    </w:tblStylePr>
    <w:tblStylePr w:type="band1Horz">
      <w:tblPr/>
      <w:tcPr>
        <w:tcBorders>
          <w:insideH w:val="single" w:sz="6" w:space="0" w:color="EB7375" w:themeColor="accent2"/>
          <w:insideV w:val="single" w:sz="6" w:space="0" w:color="EB7375" w:themeColor="accent2"/>
        </w:tcBorders>
        <w:shd w:val="clear" w:color="auto" w:fill="F5B9B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1C46" w:themeColor="accent3"/>
        <w:left w:val="single" w:sz="8" w:space="0" w:color="221C46" w:themeColor="accent3"/>
        <w:bottom w:val="single" w:sz="8" w:space="0" w:color="221C46" w:themeColor="accent3"/>
        <w:right w:val="single" w:sz="8" w:space="0" w:color="221C46" w:themeColor="accent3"/>
        <w:insideH w:val="single" w:sz="8" w:space="0" w:color="221C46" w:themeColor="accent3"/>
        <w:insideV w:val="single" w:sz="8" w:space="0" w:color="221C46" w:themeColor="accent3"/>
      </w:tblBorders>
    </w:tblPr>
    <w:tcPr>
      <w:shd w:val="clear" w:color="auto" w:fill="BCB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1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3E7" w:themeFill="accent3" w:themeFillTint="33"/>
      </w:tcPr>
    </w:tblStylePr>
    <w:tblStylePr w:type="band1Vert">
      <w:tblPr/>
      <w:tcPr>
        <w:shd w:val="clear" w:color="auto" w:fill="786CC4" w:themeFill="accent3" w:themeFillTint="7F"/>
      </w:tcPr>
    </w:tblStylePr>
    <w:tblStylePr w:type="band1Horz">
      <w:tblPr/>
      <w:tcPr>
        <w:tcBorders>
          <w:insideH w:val="single" w:sz="6" w:space="0" w:color="221C46" w:themeColor="accent3"/>
          <w:insideV w:val="single" w:sz="6" w:space="0" w:color="221C46" w:themeColor="accent3"/>
        </w:tcBorders>
        <w:shd w:val="clear" w:color="auto" w:fill="786C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EB5E" w:themeColor="accent4"/>
        <w:left w:val="single" w:sz="8" w:space="0" w:color="00EB5E" w:themeColor="accent4"/>
        <w:bottom w:val="single" w:sz="8" w:space="0" w:color="00EB5E" w:themeColor="accent4"/>
        <w:right w:val="single" w:sz="8" w:space="0" w:color="00EB5E" w:themeColor="accent4"/>
        <w:insideH w:val="single" w:sz="8" w:space="0" w:color="00EB5E" w:themeColor="accent4"/>
        <w:insideV w:val="single" w:sz="8" w:space="0" w:color="00EB5E" w:themeColor="accent4"/>
      </w:tblBorders>
    </w:tblPr>
    <w:tcPr>
      <w:shd w:val="clear" w:color="auto" w:fill="BBFF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FDE" w:themeFill="accent4" w:themeFillTint="33"/>
      </w:tcPr>
    </w:tblStylePr>
    <w:tblStylePr w:type="band1Vert">
      <w:tblPr/>
      <w:tcPr>
        <w:shd w:val="clear" w:color="auto" w:fill="76FFAC" w:themeFill="accent4" w:themeFillTint="7F"/>
      </w:tcPr>
    </w:tblStylePr>
    <w:tblStylePr w:type="band1Horz">
      <w:tblPr/>
      <w:tcPr>
        <w:tcBorders>
          <w:insideH w:val="single" w:sz="6" w:space="0" w:color="00EB5E" w:themeColor="accent4"/>
          <w:insideV w:val="single" w:sz="6" w:space="0" w:color="00EB5E" w:themeColor="accent4"/>
        </w:tcBorders>
        <w:shd w:val="clear" w:color="auto" w:fill="76FF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37" w:themeColor="accent5"/>
        <w:left w:val="single" w:sz="8" w:space="0" w:color="FFDC37" w:themeColor="accent5"/>
        <w:bottom w:val="single" w:sz="8" w:space="0" w:color="FFDC37" w:themeColor="accent5"/>
        <w:right w:val="single" w:sz="8" w:space="0" w:color="FFDC37" w:themeColor="accent5"/>
        <w:insideH w:val="single" w:sz="8" w:space="0" w:color="FFDC37" w:themeColor="accent5"/>
        <w:insideV w:val="single" w:sz="8" w:space="0" w:color="FFDC37" w:themeColor="accent5"/>
      </w:tblBorders>
    </w:tblPr>
    <w:tcPr>
      <w:shd w:val="clear" w:color="auto" w:fill="FFF6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7" w:themeFill="accent5" w:themeFillTint="33"/>
      </w:tcPr>
    </w:tblStylePr>
    <w:tblStylePr w:type="band1Vert">
      <w:tblPr/>
      <w:tcPr>
        <w:shd w:val="clear" w:color="auto" w:fill="FFED9B" w:themeFill="accent5" w:themeFillTint="7F"/>
      </w:tcPr>
    </w:tblStylePr>
    <w:tblStylePr w:type="band1Horz">
      <w:tblPr/>
      <w:tcPr>
        <w:tcBorders>
          <w:insideH w:val="single" w:sz="6" w:space="0" w:color="FFDC37" w:themeColor="accent5"/>
          <w:insideV w:val="single" w:sz="6" w:space="0" w:color="FFDC37" w:themeColor="accent5"/>
        </w:tcBorders>
        <w:shd w:val="clear" w:color="auto" w:fill="FFED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A3A3" w:themeColor="accent6"/>
        <w:left w:val="single" w:sz="8" w:space="0" w:color="A3A3A3" w:themeColor="accent6"/>
        <w:bottom w:val="single" w:sz="8" w:space="0" w:color="A3A3A3" w:themeColor="accent6"/>
        <w:right w:val="single" w:sz="8" w:space="0" w:color="A3A3A3" w:themeColor="accent6"/>
        <w:insideH w:val="single" w:sz="8" w:space="0" w:color="A3A3A3" w:themeColor="accent6"/>
        <w:insideV w:val="single" w:sz="8" w:space="0" w:color="A3A3A3" w:themeColor="accent6"/>
      </w:tblBorders>
    </w:tblPr>
    <w:tcPr>
      <w:shd w:val="clear" w:color="auto" w:fill="E8E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6" w:themeFillTint="33"/>
      </w:tcPr>
    </w:tblStylePr>
    <w:tblStylePr w:type="band1Vert">
      <w:tblPr/>
      <w:tcPr>
        <w:shd w:val="clear" w:color="auto" w:fill="D1D1D1" w:themeFill="accent6" w:themeFillTint="7F"/>
      </w:tcPr>
    </w:tblStylePr>
    <w:tblStylePr w:type="band1Horz">
      <w:tblPr/>
      <w:tcPr>
        <w:tcBorders>
          <w:insideH w:val="single" w:sz="6" w:space="0" w:color="A3A3A3" w:themeColor="accent6"/>
          <w:insideV w:val="single" w:sz="6" w:space="0" w:color="A3A3A3" w:themeColor="accent6"/>
        </w:tcBorders>
        <w:shd w:val="clear" w:color="auto" w:fill="D1D1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2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CF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CF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CF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CF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E5F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E5F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3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73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73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73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B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B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B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1C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1C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1C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1C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6C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6CC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FF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EB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EB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EB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EB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FF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FF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4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3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3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3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3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1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1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17CCF9" w:themeColor="accent1"/>
        <w:bottom w:val="single" w:sz="8" w:space="0" w:color="17CCF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CF9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7CCF9" w:themeColor="accent1"/>
          <w:bottom w:val="single" w:sz="8" w:space="0" w:color="17CC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CF9" w:themeColor="accent1"/>
          <w:bottom w:val="single" w:sz="8" w:space="0" w:color="17CCF9" w:themeColor="accent1"/>
        </w:tcBorders>
      </w:tcPr>
    </w:tblStylePr>
    <w:tblStylePr w:type="band1Vert">
      <w:tblPr/>
      <w:tcPr>
        <w:shd w:val="clear" w:color="auto" w:fill="C5F2FD" w:themeFill="accent1" w:themeFillTint="3F"/>
      </w:tcPr>
    </w:tblStylePr>
    <w:tblStylePr w:type="band1Horz">
      <w:tblPr/>
      <w:tcPr>
        <w:shd w:val="clear" w:color="auto" w:fill="C5F2F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EB7375" w:themeColor="accent2"/>
        <w:bottom w:val="single" w:sz="8" w:space="0" w:color="EB73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737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7375" w:themeColor="accent2"/>
          <w:bottom w:val="single" w:sz="8" w:space="0" w:color="EB73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7375" w:themeColor="accent2"/>
          <w:bottom w:val="single" w:sz="8" w:space="0" w:color="EB7375" w:themeColor="accent2"/>
        </w:tcBorders>
      </w:tcPr>
    </w:tblStylePr>
    <w:tblStylePr w:type="band1Vert">
      <w:tblPr/>
      <w:tcPr>
        <w:shd w:val="clear" w:color="auto" w:fill="FADCDC" w:themeFill="accent2" w:themeFillTint="3F"/>
      </w:tcPr>
    </w:tblStylePr>
    <w:tblStylePr w:type="band1Horz">
      <w:tblPr/>
      <w:tcPr>
        <w:shd w:val="clear" w:color="auto" w:fill="FADC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221C46" w:themeColor="accent3"/>
        <w:bottom w:val="single" w:sz="8" w:space="0" w:color="221C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1C46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21C46" w:themeColor="accent3"/>
          <w:bottom w:val="single" w:sz="8" w:space="0" w:color="221C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1C46" w:themeColor="accent3"/>
          <w:bottom w:val="single" w:sz="8" w:space="0" w:color="221C46" w:themeColor="accent3"/>
        </w:tcBorders>
      </w:tcPr>
    </w:tblStylePr>
    <w:tblStylePr w:type="band1Vert">
      <w:tblPr/>
      <w:tcPr>
        <w:shd w:val="clear" w:color="auto" w:fill="BCB6E1" w:themeFill="accent3" w:themeFillTint="3F"/>
      </w:tcPr>
    </w:tblStylePr>
    <w:tblStylePr w:type="band1Horz">
      <w:tblPr/>
      <w:tcPr>
        <w:shd w:val="clear" w:color="auto" w:fill="BCB6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00EB5E" w:themeColor="accent4"/>
        <w:bottom w:val="single" w:sz="8" w:space="0" w:color="00EB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EB5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EB5E" w:themeColor="accent4"/>
          <w:bottom w:val="single" w:sz="8" w:space="0" w:color="00EB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EB5E" w:themeColor="accent4"/>
          <w:bottom w:val="single" w:sz="8" w:space="0" w:color="00EB5E" w:themeColor="accent4"/>
        </w:tcBorders>
      </w:tcPr>
    </w:tblStylePr>
    <w:tblStylePr w:type="band1Vert">
      <w:tblPr/>
      <w:tcPr>
        <w:shd w:val="clear" w:color="auto" w:fill="BBFFD6" w:themeFill="accent4" w:themeFillTint="3F"/>
      </w:tcPr>
    </w:tblStylePr>
    <w:tblStylePr w:type="band1Horz">
      <w:tblPr/>
      <w:tcPr>
        <w:shd w:val="clear" w:color="auto" w:fill="BBFF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FFDC37" w:themeColor="accent5"/>
        <w:bottom w:val="single" w:sz="8" w:space="0" w:color="FFDC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37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C37" w:themeColor="accent5"/>
          <w:bottom w:val="single" w:sz="8" w:space="0" w:color="FFDC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37" w:themeColor="accent5"/>
          <w:bottom w:val="single" w:sz="8" w:space="0" w:color="FFDC37" w:themeColor="accent5"/>
        </w:tcBorders>
      </w:tcPr>
    </w:tblStylePr>
    <w:tblStylePr w:type="band1Vert">
      <w:tblPr/>
      <w:tcPr>
        <w:shd w:val="clear" w:color="auto" w:fill="FFF6CD" w:themeFill="accent5" w:themeFillTint="3F"/>
      </w:tcPr>
    </w:tblStylePr>
    <w:tblStylePr w:type="band1Horz">
      <w:tblPr/>
      <w:tcPr>
        <w:shd w:val="clear" w:color="auto" w:fill="FFF6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42B1"/>
    <w:rPr>
      <w:color w:val="000000" w:themeColor="text1"/>
    </w:rPr>
    <w:tblPr>
      <w:tblStyleRowBandSize w:val="1"/>
      <w:tblStyleColBandSize w:val="1"/>
      <w:tblBorders>
        <w:top w:val="single" w:sz="8" w:space="0" w:color="A3A3A3" w:themeColor="accent6"/>
        <w:bottom w:val="single" w:sz="8" w:space="0" w:color="A3A3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3A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A3A3" w:themeColor="accent6"/>
          <w:bottom w:val="single" w:sz="8" w:space="0" w:color="A3A3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3A3" w:themeColor="accent6"/>
          <w:bottom w:val="single" w:sz="8" w:space="0" w:color="A3A3A3" w:themeColor="accent6"/>
        </w:tcBorders>
      </w:tcPr>
    </w:tblStylePr>
    <w:tblStylePr w:type="band1Vert">
      <w:tblPr/>
      <w:tcPr>
        <w:shd w:val="clear" w:color="auto" w:fill="E8E8E8" w:themeFill="accent6" w:themeFillTint="3F"/>
      </w:tcPr>
    </w:tblStylePr>
    <w:tblStylePr w:type="band1Horz">
      <w:tblPr/>
      <w:tcPr>
        <w:shd w:val="clear" w:color="auto" w:fill="E8E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CF9" w:themeColor="accent1"/>
        <w:left w:val="single" w:sz="8" w:space="0" w:color="17CCF9" w:themeColor="accent1"/>
        <w:bottom w:val="single" w:sz="8" w:space="0" w:color="17CCF9" w:themeColor="accent1"/>
        <w:right w:val="single" w:sz="8" w:space="0" w:color="17CCF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CF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7CCF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CF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CF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2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2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7375" w:themeColor="accent2"/>
        <w:left w:val="single" w:sz="8" w:space="0" w:color="EB7375" w:themeColor="accent2"/>
        <w:bottom w:val="single" w:sz="8" w:space="0" w:color="EB7375" w:themeColor="accent2"/>
        <w:right w:val="single" w:sz="8" w:space="0" w:color="EB73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73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737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73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73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1C46" w:themeColor="accent3"/>
        <w:left w:val="single" w:sz="8" w:space="0" w:color="221C46" w:themeColor="accent3"/>
        <w:bottom w:val="single" w:sz="8" w:space="0" w:color="221C46" w:themeColor="accent3"/>
        <w:right w:val="single" w:sz="8" w:space="0" w:color="221C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1C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1C4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1C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1C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B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B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EB5E" w:themeColor="accent4"/>
        <w:left w:val="single" w:sz="8" w:space="0" w:color="00EB5E" w:themeColor="accent4"/>
        <w:bottom w:val="single" w:sz="8" w:space="0" w:color="00EB5E" w:themeColor="accent4"/>
        <w:right w:val="single" w:sz="8" w:space="0" w:color="00EB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EB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EB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EB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EB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F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FF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37" w:themeColor="accent5"/>
        <w:left w:val="single" w:sz="8" w:space="0" w:color="FFDC37" w:themeColor="accent5"/>
        <w:bottom w:val="single" w:sz="8" w:space="0" w:color="FFDC37" w:themeColor="accent5"/>
        <w:right w:val="single" w:sz="8" w:space="0" w:color="FFDC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42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A3A3" w:themeColor="accent6"/>
        <w:left w:val="single" w:sz="8" w:space="0" w:color="A3A3A3" w:themeColor="accent6"/>
        <w:bottom w:val="single" w:sz="8" w:space="0" w:color="A3A3A3" w:themeColor="accent6"/>
        <w:right w:val="single" w:sz="8" w:space="0" w:color="A3A3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3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A3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3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3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51D8FA" w:themeColor="accent1" w:themeTint="BF"/>
        <w:left w:val="single" w:sz="8" w:space="0" w:color="51D8FA" w:themeColor="accent1" w:themeTint="BF"/>
        <w:bottom w:val="single" w:sz="8" w:space="0" w:color="51D8FA" w:themeColor="accent1" w:themeTint="BF"/>
        <w:right w:val="single" w:sz="8" w:space="0" w:color="51D8FA" w:themeColor="accent1" w:themeTint="BF"/>
        <w:insideH w:val="single" w:sz="8" w:space="0" w:color="51D8F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D8FA" w:themeColor="accent1" w:themeTint="BF"/>
          <w:left w:val="single" w:sz="8" w:space="0" w:color="51D8FA" w:themeColor="accent1" w:themeTint="BF"/>
          <w:bottom w:val="single" w:sz="8" w:space="0" w:color="51D8FA" w:themeColor="accent1" w:themeTint="BF"/>
          <w:right w:val="single" w:sz="8" w:space="0" w:color="51D8FA" w:themeColor="accent1" w:themeTint="BF"/>
          <w:insideH w:val="nil"/>
          <w:insideV w:val="nil"/>
        </w:tcBorders>
        <w:shd w:val="clear" w:color="auto" w:fill="17CCF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D8FA" w:themeColor="accent1" w:themeTint="BF"/>
          <w:left w:val="single" w:sz="8" w:space="0" w:color="51D8FA" w:themeColor="accent1" w:themeTint="BF"/>
          <w:bottom w:val="single" w:sz="8" w:space="0" w:color="51D8FA" w:themeColor="accent1" w:themeTint="BF"/>
          <w:right w:val="single" w:sz="8" w:space="0" w:color="51D8F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2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F09697" w:themeColor="accent2" w:themeTint="BF"/>
        <w:left w:val="single" w:sz="8" w:space="0" w:color="F09697" w:themeColor="accent2" w:themeTint="BF"/>
        <w:bottom w:val="single" w:sz="8" w:space="0" w:color="F09697" w:themeColor="accent2" w:themeTint="BF"/>
        <w:right w:val="single" w:sz="8" w:space="0" w:color="F09697" w:themeColor="accent2" w:themeTint="BF"/>
        <w:insideH w:val="single" w:sz="8" w:space="0" w:color="F0969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697" w:themeColor="accent2" w:themeTint="BF"/>
          <w:left w:val="single" w:sz="8" w:space="0" w:color="F09697" w:themeColor="accent2" w:themeTint="BF"/>
          <w:bottom w:val="single" w:sz="8" w:space="0" w:color="F09697" w:themeColor="accent2" w:themeTint="BF"/>
          <w:right w:val="single" w:sz="8" w:space="0" w:color="F09697" w:themeColor="accent2" w:themeTint="BF"/>
          <w:insideH w:val="nil"/>
          <w:insideV w:val="nil"/>
        </w:tcBorders>
        <w:shd w:val="clear" w:color="auto" w:fill="EB73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697" w:themeColor="accent2" w:themeTint="BF"/>
          <w:left w:val="single" w:sz="8" w:space="0" w:color="F09697" w:themeColor="accent2" w:themeTint="BF"/>
          <w:bottom w:val="single" w:sz="8" w:space="0" w:color="F09697" w:themeColor="accent2" w:themeTint="BF"/>
          <w:right w:val="single" w:sz="8" w:space="0" w:color="F0969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45398F" w:themeColor="accent3" w:themeTint="BF"/>
        <w:left w:val="single" w:sz="8" w:space="0" w:color="45398F" w:themeColor="accent3" w:themeTint="BF"/>
        <w:bottom w:val="single" w:sz="8" w:space="0" w:color="45398F" w:themeColor="accent3" w:themeTint="BF"/>
        <w:right w:val="single" w:sz="8" w:space="0" w:color="45398F" w:themeColor="accent3" w:themeTint="BF"/>
        <w:insideH w:val="single" w:sz="8" w:space="0" w:color="4539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398F" w:themeColor="accent3" w:themeTint="BF"/>
          <w:left w:val="single" w:sz="8" w:space="0" w:color="45398F" w:themeColor="accent3" w:themeTint="BF"/>
          <w:bottom w:val="single" w:sz="8" w:space="0" w:color="45398F" w:themeColor="accent3" w:themeTint="BF"/>
          <w:right w:val="single" w:sz="8" w:space="0" w:color="45398F" w:themeColor="accent3" w:themeTint="BF"/>
          <w:insideH w:val="nil"/>
          <w:insideV w:val="nil"/>
        </w:tcBorders>
        <w:shd w:val="clear" w:color="auto" w:fill="221C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398F" w:themeColor="accent3" w:themeTint="BF"/>
          <w:left w:val="single" w:sz="8" w:space="0" w:color="45398F" w:themeColor="accent3" w:themeTint="BF"/>
          <w:bottom w:val="single" w:sz="8" w:space="0" w:color="45398F" w:themeColor="accent3" w:themeTint="BF"/>
          <w:right w:val="single" w:sz="8" w:space="0" w:color="4539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B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31FF83" w:themeColor="accent4" w:themeTint="BF"/>
        <w:left w:val="single" w:sz="8" w:space="0" w:color="31FF83" w:themeColor="accent4" w:themeTint="BF"/>
        <w:bottom w:val="single" w:sz="8" w:space="0" w:color="31FF83" w:themeColor="accent4" w:themeTint="BF"/>
        <w:right w:val="single" w:sz="8" w:space="0" w:color="31FF83" w:themeColor="accent4" w:themeTint="BF"/>
        <w:insideH w:val="single" w:sz="8" w:space="0" w:color="31FF8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FF83" w:themeColor="accent4" w:themeTint="BF"/>
          <w:left w:val="single" w:sz="8" w:space="0" w:color="31FF83" w:themeColor="accent4" w:themeTint="BF"/>
          <w:bottom w:val="single" w:sz="8" w:space="0" w:color="31FF83" w:themeColor="accent4" w:themeTint="BF"/>
          <w:right w:val="single" w:sz="8" w:space="0" w:color="31FF83" w:themeColor="accent4" w:themeTint="BF"/>
          <w:insideH w:val="nil"/>
          <w:insideV w:val="nil"/>
        </w:tcBorders>
        <w:shd w:val="clear" w:color="auto" w:fill="00EB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FF83" w:themeColor="accent4" w:themeTint="BF"/>
          <w:left w:val="single" w:sz="8" w:space="0" w:color="31FF83" w:themeColor="accent4" w:themeTint="BF"/>
          <w:bottom w:val="single" w:sz="8" w:space="0" w:color="31FF83" w:themeColor="accent4" w:themeTint="BF"/>
          <w:right w:val="single" w:sz="8" w:space="0" w:color="31FF8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FF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FFE469" w:themeColor="accent5" w:themeTint="BF"/>
        <w:left w:val="single" w:sz="8" w:space="0" w:color="FFE469" w:themeColor="accent5" w:themeTint="BF"/>
        <w:bottom w:val="single" w:sz="8" w:space="0" w:color="FFE469" w:themeColor="accent5" w:themeTint="BF"/>
        <w:right w:val="single" w:sz="8" w:space="0" w:color="FFE469" w:themeColor="accent5" w:themeTint="BF"/>
        <w:insideH w:val="single" w:sz="8" w:space="0" w:color="FFE4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69" w:themeColor="accent5" w:themeTint="BF"/>
          <w:left w:val="single" w:sz="8" w:space="0" w:color="FFE469" w:themeColor="accent5" w:themeTint="BF"/>
          <w:bottom w:val="single" w:sz="8" w:space="0" w:color="FFE469" w:themeColor="accent5" w:themeTint="BF"/>
          <w:right w:val="single" w:sz="8" w:space="0" w:color="FFE469" w:themeColor="accent5" w:themeTint="BF"/>
          <w:insideH w:val="nil"/>
          <w:insideV w:val="nil"/>
        </w:tcBorders>
        <w:shd w:val="clear" w:color="auto" w:fill="FFDC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69" w:themeColor="accent5" w:themeTint="BF"/>
          <w:left w:val="single" w:sz="8" w:space="0" w:color="FFE469" w:themeColor="accent5" w:themeTint="BF"/>
          <w:bottom w:val="single" w:sz="8" w:space="0" w:color="FFE469" w:themeColor="accent5" w:themeTint="BF"/>
          <w:right w:val="single" w:sz="8" w:space="0" w:color="FFE4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42B1"/>
    <w:tblPr>
      <w:tblStyleRowBandSize w:val="1"/>
      <w:tblStyleColBandSize w:val="1"/>
      <w:tblBorders>
        <w:top w:val="single" w:sz="8" w:space="0" w:color="BABABA" w:themeColor="accent6" w:themeTint="BF"/>
        <w:left w:val="single" w:sz="8" w:space="0" w:color="BABABA" w:themeColor="accent6" w:themeTint="BF"/>
        <w:bottom w:val="single" w:sz="8" w:space="0" w:color="BABABA" w:themeColor="accent6" w:themeTint="BF"/>
        <w:right w:val="single" w:sz="8" w:space="0" w:color="BABABA" w:themeColor="accent6" w:themeTint="BF"/>
        <w:insideH w:val="single" w:sz="8" w:space="0" w:color="BABA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ABA" w:themeColor="accent6" w:themeTint="BF"/>
          <w:left w:val="single" w:sz="8" w:space="0" w:color="BABABA" w:themeColor="accent6" w:themeTint="BF"/>
          <w:bottom w:val="single" w:sz="8" w:space="0" w:color="BABABA" w:themeColor="accent6" w:themeTint="BF"/>
          <w:right w:val="single" w:sz="8" w:space="0" w:color="BABABA" w:themeColor="accent6" w:themeTint="BF"/>
          <w:insideH w:val="nil"/>
          <w:insideV w:val="nil"/>
        </w:tcBorders>
        <w:shd w:val="clear" w:color="auto" w:fill="A3A3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ABA" w:themeColor="accent6" w:themeTint="BF"/>
          <w:left w:val="single" w:sz="8" w:space="0" w:color="BABABA" w:themeColor="accent6" w:themeTint="BF"/>
          <w:bottom w:val="single" w:sz="8" w:space="0" w:color="BABABA" w:themeColor="accent6" w:themeTint="BF"/>
          <w:right w:val="single" w:sz="8" w:space="0" w:color="BABA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CF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CF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CF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73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73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73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1C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1C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1C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EB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EB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EB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4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3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3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3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9842B1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9842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42B1"/>
    <w:rPr>
      <w:rFonts w:asciiTheme="majorHAnsi" w:eastAsiaTheme="majorEastAsia" w:hAnsiTheme="majorHAnsi" w:cstheme="majorBidi"/>
      <w:color w:val="221C46" w:themeColor="accent3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842B1"/>
    <w:rPr>
      <w:rFonts w:ascii="Verdana" w:hAnsi="Verdana"/>
      <w:color w:val="221C46" w:themeColor="accent3"/>
      <w:lang w:val="en-GB"/>
    </w:rPr>
  </w:style>
  <w:style w:type="paragraph" w:styleId="NormalWeb">
    <w:name w:val="Normal (Web)"/>
    <w:basedOn w:val="Normal"/>
    <w:uiPriority w:val="99"/>
    <w:semiHidden/>
    <w:rsid w:val="009842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842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42B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table" w:styleId="PlainTable1">
    <w:name w:val="Plain Table 1"/>
    <w:basedOn w:val="TableNormal"/>
    <w:uiPriority w:val="41"/>
    <w:rsid w:val="009842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42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42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42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42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842B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2B1"/>
    <w:rPr>
      <w:rFonts w:ascii="Consolas" w:hAnsi="Consolas"/>
      <w:color w:val="221C46" w:themeColor="accent3"/>
      <w:sz w:val="21"/>
      <w:szCs w:val="21"/>
      <w:lang w:val="en-GB"/>
    </w:rPr>
  </w:style>
  <w:style w:type="paragraph" w:styleId="Quote">
    <w:name w:val="Quote"/>
    <w:basedOn w:val="STitre3"/>
    <w:next w:val="Normal"/>
    <w:link w:val="QuoteChar"/>
    <w:uiPriority w:val="29"/>
    <w:qFormat/>
    <w:rsid w:val="000E2AA7"/>
    <w:pPr>
      <w:spacing w:before="0"/>
    </w:pPr>
  </w:style>
  <w:style w:type="character" w:customStyle="1" w:styleId="QuoteChar">
    <w:name w:val="Quote Char"/>
    <w:basedOn w:val="DefaultParagraphFont"/>
    <w:link w:val="Quote"/>
    <w:uiPriority w:val="29"/>
    <w:rsid w:val="000E2AA7"/>
    <w:rPr>
      <w:b/>
      <w:bCs/>
      <w:color w:val="221C46" w:themeColor="accent3"/>
      <w:sz w:val="26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42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9842B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42B1"/>
    <w:rPr>
      <w:rFonts w:ascii="Verdana" w:hAnsi="Verdana"/>
      <w:color w:val="221C46" w:themeColor="accent3"/>
      <w:lang w:val="en-GB"/>
    </w:rPr>
  </w:style>
  <w:style w:type="character" w:styleId="SmartHyperlink">
    <w:name w:val="Smart Hyperlink"/>
    <w:basedOn w:val="DefaultParagraphFont"/>
    <w:uiPriority w:val="99"/>
    <w:semiHidden/>
    <w:rsid w:val="009842B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rsid w:val="009842B1"/>
    <w:rPr>
      <w:color w:val="0000FF"/>
      <w:u w:val="single"/>
      <w:shd w:val="clear" w:color="auto" w:fill="F3F2F1"/>
      <w:lang w:val="en-GB"/>
    </w:rPr>
  </w:style>
  <w:style w:type="character" w:styleId="Strong">
    <w:name w:val="Strong"/>
    <w:basedOn w:val="DefaultParagraphFont"/>
    <w:uiPriority w:val="22"/>
    <w:semiHidden/>
    <w:qFormat/>
    <w:rsid w:val="009842B1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42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842B1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9842B1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9842B1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842B1"/>
    <w:pPr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42B1"/>
    <w:pPr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42B1"/>
    <w:pPr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42B1"/>
    <w:pPr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42B1"/>
    <w:pPr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42B1"/>
    <w:pPr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42B1"/>
    <w:pPr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42B1"/>
    <w:pPr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42B1"/>
    <w:pPr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42B1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42B1"/>
    <w:pPr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42B1"/>
    <w:pPr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42B1"/>
    <w:pPr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42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42B1"/>
    <w:pPr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42B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842B1"/>
  </w:style>
  <w:style w:type="table" w:styleId="TableProfessional">
    <w:name w:val="Table Professional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42B1"/>
    <w:pPr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42B1"/>
    <w:pPr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42B1"/>
    <w:pPr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42B1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42B1"/>
    <w:pPr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42B1"/>
    <w:pPr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42B1"/>
    <w:pPr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42B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842B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9842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9842B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9842B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9842B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9842B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9842B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9842B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9842B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9842B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9842B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9842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ya.mladenova\OneDrive%20-%20SODEXO\Desktop\Pluxee%20Templates\Pluxee_Multipurpose_template_Verdana.dotx" TargetMode="External"/></Relationships>
</file>

<file path=word/theme/theme1.xml><?xml version="1.0" encoding="utf-8"?>
<a:theme xmlns:a="http://schemas.openxmlformats.org/drawingml/2006/main" name="Codename ppt palette">
  <a:themeElements>
    <a:clrScheme name="Codena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7CCF9"/>
      </a:accent1>
      <a:accent2>
        <a:srgbClr val="EB7375"/>
      </a:accent2>
      <a:accent3>
        <a:srgbClr val="221C46"/>
      </a:accent3>
      <a:accent4>
        <a:srgbClr val="00EB5E"/>
      </a:accent4>
      <a:accent5>
        <a:srgbClr val="FFDC37"/>
      </a:accent5>
      <a:accent6>
        <a:srgbClr val="A3A3A3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dename ppt palette" id="{06B485FF-6009-3246-9BD8-9D2521691BA3}" vid="{8D33B0B0-4726-7446-9C89-27B5FF0A30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f06252-c02b-4d48-b841-46db7d6eb17f" xsi:nil="true"/>
    <lcf76f155ced4ddcb4097134ff3c332f xmlns="50014eb2-e217-4ec0-8532-22f0e2c70d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BE5989B3CF94882447CC077A95EAC" ma:contentTypeVersion="16" ma:contentTypeDescription="Create a new document." ma:contentTypeScope="" ma:versionID="20dfffc9f1f3aaca502df0014ac86cfe">
  <xsd:schema xmlns:xsd="http://www.w3.org/2001/XMLSchema" xmlns:xs="http://www.w3.org/2001/XMLSchema" xmlns:p="http://schemas.microsoft.com/office/2006/metadata/properties" xmlns:ns2="50014eb2-e217-4ec0-8532-22f0e2c70d62" xmlns:ns3="71f06252-c02b-4d48-b841-46db7d6eb17f" xmlns:ns4="352a2ae4-fb6b-441b-8de8-c43105583a27" targetNamespace="http://schemas.microsoft.com/office/2006/metadata/properties" ma:root="true" ma:fieldsID="39610abe894b80798a0654523b0317c5" ns2:_="" ns3:_="" ns4:_="">
    <xsd:import namespace="50014eb2-e217-4ec0-8532-22f0e2c70d62"/>
    <xsd:import namespace="71f06252-c02b-4d48-b841-46db7d6eb17f"/>
    <xsd:import namespace="352a2ae4-fb6b-441b-8de8-c43105583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4eb2-e217-4ec0-8532-22f0e2c7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cee97bd-1daf-4e2b-a83a-8c0fc5034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03f5730-cf90-41a2-89cb-2eecf42912ab}" ma:internalName="TaxCatchAll" ma:showField="CatchAllData" ma:web="352a2ae4-fb6b-441b-8de8-c43105583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2ae4-fb6b-441b-8de8-c43105583a2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C023-92DA-4328-9423-DC4B571A5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8679E-D094-4AC6-83A5-61869BF3279A}">
  <ds:schemaRefs>
    <ds:schemaRef ds:uri="http://schemas.microsoft.com/office/2006/metadata/properties"/>
    <ds:schemaRef ds:uri="http://schemas.microsoft.com/office/infopath/2007/PartnerControls"/>
    <ds:schemaRef ds:uri="71f06252-c02b-4d48-b841-46db7d6eb17f"/>
    <ds:schemaRef ds:uri="50014eb2-e217-4ec0-8532-22f0e2c70d62"/>
  </ds:schemaRefs>
</ds:datastoreItem>
</file>

<file path=customXml/itemProps3.xml><?xml version="1.0" encoding="utf-8"?>
<ds:datastoreItem xmlns:ds="http://schemas.openxmlformats.org/officeDocument/2006/customXml" ds:itemID="{1136D6CF-C433-43FF-9F36-A1FD56F7F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4eb2-e217-4ec0-8532-22f0e2c70d62"/>
    <ds:schemaRef ds:uri="71f06252-c02b-4d48-b841-46db7d6eb17f"/>
    <ds:schemaRef ds:uri="352a2ae4-fb6b-441b-8de8-c43105583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C077D-D7DE-4F31-9E31-A926ED8C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Pluxee_Multipurpose_template_Verdana</Template>
  <TotalTime>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Codename Word document template</vt:lpstr>
      <vt:lpstr>Modèle avec couverture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Codename Word document template</dc:title>
  <dc:subject/>
  <dc:creator>Galya Mladenova </dc:creator>
  <cp:keywords/>
  <dc:description/>
  <cp:lastModifiedBy>Mladenova Galya</cp:lastModifiedBy>
  <cp:revision>2</cp:revision>
  <cp:lastPrinted>2023-05-16T16:14:00Z</cp:lastPrinted>
  <dcterms:created xsi:type="dcterms:W3CDTF">2023-11-03T14:06:00Z</dcterms:created>
  <dcterms:modified xsi:type="dcterms:W3CDTF">2023-11-03T14:16:00Z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0x010100396BE5989B3CF94882447CC077A95EAC</vt:lpwstr>
  </property>
</Properties>
</file>